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BD" w:rsidRDefault="00DC74BD" w:rsidP="00DC74BD">
      <w:pPr>
        <w:spacing w:line="480" w:lineRule="auto"/>
      </w:pPr>
    </w:p>
    <w:p w:rsidR="00DC74BD" w:rsidRDefault="00DC74BD" w:rsidP="00DC74BD">
      <w:pPr>
        <w:spacing w:line="480" w:lineRule="auto"/>
      </w:pPr>
    </w:p>
    <w:p w:rsidR="00DC74BD" w:rsidRDefault="00DC74BD" w:rsidP="00DC74BD">
      <w:pPr>
        <w:spacing w:line="480" w:lineRule="auto"/>
      </w:pP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DC74BD" w:rsidRDefault="00E40C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Gesuch um Regelung des Getrenntlebens</w: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DC74BD" w:rsidRDefault="00DC74BD" w:rsidP="00DC74BD">
      <w:pPr>
        <w:spacing w:line="480" w:lineRule="auto"/>
      </w:pP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Gesuchstellende Partei</w: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Name: </w:t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8" type="#_x0000_t75" style="width:298.5pt;height:18pt" o:ole="">
            <v:imagedata r:id="rId7" o:title=""/>
          </v:shape>
          <w:control r:id="rId8" w:name="TextBox3" w:shapeid="_x0000_i1308"/>
        </w:object>
      </w:r>
      <w:bookmarkEnd w:id="0"/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Name vor der Ehe:</w:t>
      </w:r>
      <w:r>
        <w:tab/>
      </w:r>
      <w:r>
        <w:object w:dxaOrig="225" w:dyaOrig="225">
          <v:shape id="_x0000_i1143" type="#_x0000_t75" style="width:298.5pt;height:18pt" o:ole="">
            <v:imagedata r:id="rId7" o:title=""/>
          </v:shape>
          <w:control r:id="rId9" w:name="TextBox4" w:shapeid="_x0000_i1143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225" w:dyaOrig="225">
          <v:shape id="_x0000_i1145" type="#_x0000_t75" style="width:298.5pt;height:18pt" o:ole="">
            <v:imagedata r:id="rId7" o:title=""/>
          </v:shape>
          <w:control r:id="rId10" w:name="TextBox5" w:shapeid="_x0000_i1145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Geburtsdatum:</w:t>
      </w:r>
      <w:r>
        <w:tab/>
      </w:r>
      <w:r>
        <w:object w:dxaOrig="225" w:dyaOrig="225">
          <v:shape id="_x0000_i1147" type="#_x0000_t75" style="width:298.5pt;height:18pt" o:ole="">
            <v:imagedata r:id="rId7" o:title=""/>
          </v:shape>
          <w:control r:id="rId11" w:name="TextBox6" w:shapeid="_x0000_i1147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>
        <w:t>Heimatort / Staats-</w: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angehörigkeit:</w:t>
      </w:r>
      <w:r>
        <w:tab/>
      </w:r>
      <w:r>
        <w:object w:dxaOrig="225" w:dyaOrig="225">
          <v:shape id="_x0000_i1149" type="#_x0000_t75" style="width:298.5pt;height:18pt" o:ole="">
            <v:imagedata r:id="rId7" o:title=""/>
          </v:shape>
          <w:control r:id="rId12" w:name="TextBox7" w:shapeid="_x0000_i1149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Beruf:</w:t>
      </w:r>
      <w:r>
        <w:tab/>
      </w:r>
      <w:r>
        <w:object w:dxaOrig="225" w:dyaOrig="225">
          <v:shape id="_x0000_i1151" type="#_x0000_t75" style="width:298.5pt;height:18pt" o:ole="">
            <v:imagedata r:id="rId7" o:title=""/>
          </v:shape>
          <w:control r:id="rId13" w:name="TextBox8" w:shapeid="_x0000_i1151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Arbeitgeber/Arbeitsort:</w:t>
      </w:r>
      <w:r>
        <w:tab/>
      </w:r>
      <w:r>
        <w:object w:dxaOrig="225" w:dyaOrig="225">
          <v:shape id="_x0000_i1153" type="#_x0000_t75" style="width:298.5pt;height:18pt" o:ole="">
            <v:imagedata r:id="rId7" o:title=""/>
          </v:shape>
          <w:control r:id="rId14" w:name="TextBox9" w:shapeid="_x0000_i1153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Dolmetscher erforderlich:</w:t>
      </w:r>
      <w:r>
        <w:tab/>
      </w:r>
      <w:r>
        <w:object w:dxaOrig="225" w:dyaOrig="225">
          <v:shape id="_x0000_i1155" type="#_x0000_t75" style="width:108pt;height:20.25pt" o:ole="">
            <v:imagedata r:id="rId15" o:title=""/>
          </v:shape>
          <w:control r:id="rId16" w:name="CheckBox1" w:shapeid="_x0000_i1155"/>
        </w:object>
      </w:r>
      <w:r>
        <w:object w:dxaOrig="225" w:dyaOrig="225">
          <v:shape id="_x0000_i1157" type="#_x0000_t75" style="width:108pt;height:20.25pt" o:ole="">
            <v:imagedata r:id="rId17" o:title=""/>
          </v:shape>
          <w:control r:id="rId18" w:name="CheckBox2" w:shapeid="_x0000_i1157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225" w:dyaOrig="225">
          <v:shape id="_x0000_i1159" type="#_x0000_t75" style="width:298.5pt;height:18pt" o:ole="">
            <v:imagedata r:id="rId7" o:title=""/>
          </v:shape>
          <w:control r:id="rId19" w:name="TextBox10" w:shapeid="_x0000_i1159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225" w:dyaOrig="225">
          <v:shape id="_x0000_i1161" type="#_x0000_t75" style="width:298.5pt;height:18pt" o:ole="">
            <v:imagedata r:id="rId7" o:title=""/>
          </v:shape>
          <w:control r:id="rId20" w:name="TextBox11" w:shapeid="_x0000_i1161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225" w:dyaOrig="225">
          <v:shape id="_x0000_i1163" type="#_x0000_t75" style="width:298.5pt;height:18pt" o:ole="">
            <v:imagedata r:id="rId7" o:title=""/>
          </v:shape>
          <w:control r:id="rId21" w:name="TextBox12" w:shapeid="_x0000_i1163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225" w:dyaOrig="225">
          <v:shape id="_x0000_i1165" type="#_x0000_t75" style="width:298.5pt;height:18pt" o:ole="">
            <v:imagedata r:id="rId7" o:title=""/>
          </v:shape>
          <w:control r:id="rId22" w:name="TextBox13" w:shapeid="_x0000_i1165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Telefon Geschäft:</w:t>
      </w:r>
      <w:r>
        <w:tab/>
      </w:r>
      <w:r>
        <w:object w:dxaOrig="225" w:dyaOrig="225">
          <v:shape id="_x0000_i1167" type="#_x0000_t75" style="width:298.5pt;height:18pt" o:ole="">
            <v:imagedata r:id="rId7" o:title=""/>
          </v:shape>
          <w:control r:id="rId23" w:name="TextBox14" w:shapeid="_x0000_i1167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Mobiltelefon:</w:t>
      </w:r>
      <w:r>
        <w:tab/>
      </w:r>
      <w:r>
        <w:object w:dxaOrig="225" w:dyaOrig="225">
          <v:shape id="_x0000_i1169" type="#_x0000_t75" style="width:298.5pt;height:18pt" o:ole="">
            <v:imagedata r:id="rId7" o:title=""/>
          </v:shape>
          <w:control r:id="rId24" w:name="TextBox2" w:shapeid="_x0000_i1169"/>
        </w:object>
      </w:r>
    </w:p>
    <w:p w:rsidR="00003A11" w:rsidRPr="00003A11" w:rsidRDefault="00003A11" w:rsidP="00003A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225" w:dyaOrig="225">
          <v:shape id="_x0000_i1171" type="#_x0000_t75" style="width:294.75pt;height:18pt" o:ole="">
            <v:imagedata r:id="rId25" o:title=""/>
          </v:shape>
          <w:control r:id="rId26" w:name="TextBox121" w:shapeid="_x0000_i1171"/>
        </w:object>
      </w:r>
    </w:p>
    <w:p w:rsidR="00DC74BD" w:rsidRDefault="00003A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br w:type="column"/>
      </w:r>
      <w:r w:rsidR="00DC74BD">
        <w:rPr>
          <w:b/>
        </w:rPr>
        <w:lastRenderedPageBreak/>
        <w:t>Gegenpartei</w: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Name: </w:t>
      </w:r>
      <w:r>
        <w:tab/>
      </w:r>
      <w:r>
        <w:object w:dxaOrig="225" w:dyaOrig="225">
          <v:shape id="_x0000_i1173" type="#_x0000_t75" style="width:295.5pt;height:18pt" o:ole="">
            <v:imagedata r:id="rId27" o:title=""/>
          </v:shape>
          <w:control r:id="rId28" w:name="TextBox15" w:shapeid="_x0000_i1173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Name vor der Ehe:</w:t>
      </w:r>
      <w:r>
        <w:tab/>
      </w:r>
      <w:r>
        <w:object w:dxaOrig="225" w:dyaOrig="225">
          <v:shape id="_x0000_i1175" type="#_x0000_t75" style="width:295.5pt;height:18pt" o:ole="">
            <v:imagedata r:id="rId27" o:title=""/>
          </v:shape>
          <w:control r:id="rId29" w:name="TextBox16" w:shapeid="_x0000_i1175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225" w:dyaOrig="225">
          <v:shape id="_x0000_i1177" type="#_x0000_t75" style="width:295.5pt;height:18pt" o:ole="">
            <v:imagedata r:id="rId27" o:title=""/>
          </v:shape>
          <w:control r:id="rId30" w:name="TextBox17" w:shapeid="_x0000_i1177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Geburtsdatum:</w:t>
      </w:r>
      <w:r>
        <w:tab/>
      </w:r>
      <w:r>
        <w:object w:dxaOrig="225" w:dyaOrig="225">
          <v:shape id="_x0000_i1179" type="#_x0000_t75" style="width:295.5pt;height:18pt" o:ole="">
            <v:imagedata r:id="rId27" o:title=""/>
          </v:shape>
          <w:control r:id="rId31" w:name="TextBox18" w:shapeid="_x0000_i1179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>
        <w:t>Heimatort / Staats-</w: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angehörigkeit:</w:t>
      </w:r>
      <w:r>
        <w:tab/>
      </w:r>
      <w:r>
        <w:object w:dxaOrig="225" w:dyaOrig="225">
          <v:shape id="_x0000_i1181" type="#_x0000_t75" style="width:295.5pt;height:18pt" o:ole="">
            <v:imagedata r:id="rId27" o:title=""/>
          </v:shape>
          <w:control r:id="rId32" w:name="TextBox19" w:shapeid="_x0000_i1181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Beruf:</w:t>
      </w:r>
      <w:r>
        <w:tab/>
      </w:r>
      <w:r>
        <w:object w:dxaOrig="225" w:dyaOrig="225">
          <v:shape id="_x0000_i1183" type="#_x0000_t75" style="width:295.5pt;height:18pt" o:ole="">
            <v:imagedata r:id="rId27" o:title=""/>
          </v:shape>
          <w:control r:id="rId33" w:name="TextBox20" w:shapeid="_x0000_i1183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Arbeitgeber/Arbeitsort:</w:t>
      </w:r>
      <w:r>
        <w:tab/>
      </w:r>
      <w:r>
        <w:object w:dxaOrig="225" w:dyaOrig="225">
          <v:shape id="_x0000_i1185" type="#_x0000_t75" style="width:295.5pt;height:18pt" o:ole="">
            <v:imagedata r:id="rId27" o:title=""/>
          </v:shape>
          <w:control r:id="rId34" w:name="TextBox21" w:shapeid="_x0000_i1185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Dolmetscher erforderlich:</w:t>
      </w:r>
      <w:r>
        <w:tab/>
      </w:r>
      <w:r>
        <w:object w:dxaOrig="225" w:dyaOrig="225">
          <v:shape id="_x0000_i1187" type="#_x0000_t75" style="width:108pt;height:20.25pt" o:ole="">
            <v:imagedata r:id="rId35" o:title=""/>
          </v:shape>
          <w:control r:id="rId36" w:name="CheckBox3" w:shapeid="_x0000_i1187"/>
        </w:object>
      </w:r>
      <w:r>
        <w:object w:dxaOrig="225" w:dyaOrig="225">
          <v:shape id="_x0000_i1189" type="#_x0000_t75" style="width:108pt;height:20.25pt" o:ole="">
            <v:imagedata r:id="rId37" o:title=""/>
          </v:shape>
          <w:control r:id="rId38" w:name="CheckBox4" w:shapeid="_x0000_i1189"/>
        </w:object>
      </w:r>
    </w:p>
    <w:p w:rsidR="00DC74BD" w:rsidRDefault="00DC74BD" w:rsidP="00DC74BD">
      <w:pPr>
        <w:pStyle w:val="Textkrper"/>
        <w:tabs>
          <w:tab w:val="clear" w:pos="851"/>
          <w:tab w:val="clear" w:pos="1701"/>
          <w:tab w:val="clear" w:pos="7088"/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225" w:dyaOrig="225">
          <v:shape id="_x0000_i1191" type="#_x0000_t75" style="width:295.5pt;height:18pt" o:ole="">
            <v:imagedata r:id="rId27" o:title=""/>
          </v:shape>
          <w:control r:id="rId39" w:name="TextBox22" w:shapeid="_x0000_i1191"/>
        </w:object>
      </w:r>
    </w:p>
    <w:p w:rsidR="00DC74BD" w:rsidRDefault="00DC74BD" w:rsidP="00DC74BD">
      <w:pPr>
        <w:pStyle w:val="Textkrper"/>
        <w:tabs>
          <w:tab w:val="clear" w:pos="851"/>
          <w:tab w:val="clear" w:pos="1701"/>
          <w:tab w:val="clear" w:pos="7088"/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225" w:dyaOrig="225">
          <v:shape id="_x0000_i1193" type="#_x0000_t75" style="width:295.5pt;height:18pt" o:ole="">
            <v:imagedata r:id="rId27" o:title=""/>
          </v:shape>
          <w:control r:id="rId40" w:name="TextBox23" w:shapeid="_x0000_i1193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225" w:dyaOrig="225">
          <v:shape id="_x0000_i1195" type="#_x0000_t75" style="width:295.5pt;height:18pt" o:ole="">
            <v:imagedata r:id="rId27" o:title=""/>
          </v:shape>
          <w:control r:id="rId41" w:name="TextBox24" w:shapeid="_x0000_i1195"/>
        </w:object>
      </w:r>
    </w:p>
    <w:p w:rsidR="00DC74BD" w:rsidRDefault="00DC74BD" w:rsidP="00DC74BD">
      <w:pPr>
        <w:pStyle w:val="Textkrper"/>
        <w:tabs>
          <w:tab w:val="clear" w:pos="851"/>
          <w:tab w:val="clear" w:pos="1701"/>
          <w:tab w:val="clear" w:pos="7088"/>
          <w:tab w:val="left" w:pos="2835"/>
          <w:tab w:val="left" w:pos="5103"/>
        </w:tabs>
        <w:spacing w:line="480" w:lineRule="auto"/>
      </w:pPr>
      <w:r>
        <w:t>erreichbar unter Telefon-Nr.:</w:t>
      </w:r>
      <w:r>
        <w:object w:dxaOrig="225" w:dyaOrig="225">
          <v:shape id="_x0000_i1197" type="#_x0000_t75" style="width:295.5pt;height:18pt" o:ole="">
            <v:imagedata r:id="rId27" o:title=""/>
          </v:shape>
          <w:control r:id="rId42" w:name="TextBox25" w:shapeid="_x0000_i1197"/>
        </w:object>
      </w:r>
    </w:p>
    <w:p w:rsidR="00003A11" w:rsidRDefault="00003A11" w:rsidP="00003A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225" w:dyaOrig="225">
          <v:shape id="_x0000_i1199" type="#_x0000_t75" style="width:294.75pt;height:18pt" o:ole="">
            <v:imagedata r:id="rId25" o:title=""/>
          </v:shape>
          <w:control r:id="rId43" w:name="TextBox1211" w:shapeid="_x0000_i1199"/>
        </w:object>
      </w:r>
    </w:p>
    <w:p w:rsidR="00DC74BD" w:rsidRDefault="00DC74BD" w:rsidP="00DC74BD">
      <w:pPr>
        <w:tabs>
          <w:tab w:val="left" w:pos="5103"/>
          <w:tab w:val="left" w:pos="6521"/>
        </w:tabs>
      </w:pPr>
    </w:p>
    <w:p w:rsidR="00DC74BD" w:rsidRDefault="00DC74BD" w:rsidP="00DC74BD">
      <w:pPr>
        <w:tabs>
          <w:tab w:val="left" w:pos="5103"/>
          <w:tab w:val="left" w:pos="6521"/>
        </w:tabs>
      </w:pP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</w:pPr>
      <w:r>
        <w:rPr>
          <w:b/>
        </w:rPr>
        <w:t>Kinder</w: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360" w:lineRule="auto"/>
      </w:pP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670"/>
        </w:tabs>
        <w:spacing w:line="480" w:lineRule="auto"/>
      </w:pPr>
      <w:r>
        <w:t xml:space="preserve">Name: </w:t>
      </w:r>
      <w:r>
        <w:object w:dxaOrig="225" w:dyaOrig="225">
          <v:shape id="_x0000_i1201" type="#_x0000_t75" style="width:1in;height:18pt" o:ole="">
            <v:imagedata r:id="rId44" o:title=""/>
          </v:shape>
          <w:control r:id="rId45" w:name="TextBox28" w:shapeid="_x0000_i1201"/>
        </w:object>
      </w:r>
      <w:r>
        <w:t xml:space="preserve"> </w:t>
      </w:r>
      <w:r>
        <w:tab/>
        <w:t xml:space="preserve">Vorname: </w:t>
      </w:r>
      <w:r>
        <w:object w:dxaOrig="225" w:dyaOrig="225">
          <v:shape id="_x0000_i1203" type="#_x0000_t75" style="width:1in;height:18pt" o:ole="">
            <v:imagedata r:id="rId44" o:title=""/>
          </v:shape>
          <w:control r:id="rId46" w:name="TextBox29" w:shapeid="_x0000_i1203"/>
        </w:object>
      </w:r>
      <w:r>
        <w:t xml:space="preserve"> </w:t>
      </w:r>
      <w:r>
        <w:tab/>
        <w:t xml:space="preserve">Geburtsdatum: </w:t>
      </w:r>
      <w:r>
        <w:object w:dxaOrig="225" w:dyaOrig="225">
          <v:shape id="_x0000_i1205" type="#_x0000_t75" style="width:1in;height:18pt" o:ole="">
            <v:imagedata r:id="rId44" o:title=""/>
          </v:shape>
          <w:control r:id="rId47" w:name="TextBox30" w:shapeid="_x0000_i1205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670"/>
        </w:tabs>
        <w:spacing w:line="480" w:lineRule="auto"/>
      </w:pPr>
      <w:r>
        <w:t xml:space="preserve">Name: </w:t>
      </w:r>
      <w:r>
        <w:object w:dxaOrig="225" w:dyaOrig="225">
          <v:shape id="_x0000_i1207" type="#_x0000_t75" style="width:1in;height:18pt" o:ole="">
            <v:imagedata r:id="rId44" o:title=""/>
          </v:shape>
          <w:control r:id="rId48" w:name="TextBox31" w:shapeid="_x0000_i1207"/>
        </w:object>
      </w:r>
      <w:r>
        <w:t xml:space="preserve"> </w:t>
      </w:r>
      <w:r>
        <w:tab/>
        <w:t xml:space="preserve">Vorname: </w:t>
      </w:r>
      <w:r>
        <w:object w:dxaOrig="225" w:dyaOrig="225">
          <v:shape id="_x0000_i1209" type="#_x0000_t75" style="width:1in;height:18pt" o:ole="">
            <v:imagedata r:id="rId44" o:title=""/>
          </v:shape>
          <w:control r:id="rId49" w:name="TextBox32" w:shapeid="_x0000_i1209"/>
        </w:object>
      </w:r>
      <w:r>
        <w:tab/>
        <w:t xml:space="preserve">Geburtsdatum: </w:t>
      </w:r>
      <w:r>
        <w:object w:dxaOrig="225" w:dyaOrig="225">
          <v:shape id="_x0000_i1211" type="#_x0000_t75" style="width:1in;height:18pt" o:ole="">
            <v:imagedata r:id="rId44" o:title=""/>
          </v:shape>
          <w:control r:id="rId50" w:name="TextBox33" w:shapeid="_x0000_i1211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670"/>
        </w:tabs>
        <w:spacing w:line="480" w:lineRule="auto"/>
      </w:pPr>
      <w:r>
        <w:t xml:space="preserve">Name: </w:t>
      </w:r>
      <w:r>
        <w:object w:dxaOrig="225" w:dyaOrig="225">
          <v:shape id="_x0000_i1213" type="#_x0000_t75" style="width:1in;height:18pt" o:ole="">
            <v:imagedata r:id="rId44" o:title=""/>
          </v:shape>
          <w:control r:id="rId51" w:name="TextBox34" w:shapeid="_x0000_i1213"/>
        </w:object>
      </w:r>
      <w:r>
        <w:tab/>
        <w:t xml:space="preserve">Vorname: </w:t>
      </w:r>
      <w:r>
        <w:object w:dxaOrig="225" w:dyaOrig="225">
          <v:shape id="_x0000_i1215" type="#_x0000_t75" style="width:1in;height:18pt" o:ole="">
            <v:imagedata r:id="rId44" o:title=""/>
          </v:shape>
          <w:control r:id="rId52" w:name="TextBox35" w:shapeid="_x0000_i1215"/>
        </w:object>
      </w:r>
      <w:r>
        <w:tab/>
        <w:t xml:space="preserve">Geburtsdatum: </w:t>
      </w:r>
      <w:r>
        <w:object w:dxaOrig="225" w:dyaOrig="225">
          <v:shape id="_x0000_i1217" type="#_x0000_t75" style="width:1in;height:18pt" o:ole="">
            <v:imagedata r:id="rId44" o:title=""/>
          </v:shape>
          <w:control r:id="rId53" w:name="TextBox36" w:shapeid="_x0000_i1217"/>
        </w:object>
      </w:r>
    </w:p>
    <w:p w:rsidR="00DC74BD" w:rsidRPr="001A12E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670"/>
        </w:tabs>
        <w:spacing w:line="480" w:lineRule="auto"/>
      </w:pPr>
      <w:r>
        <w:t xml:space="preserve">Name: </w:t>
      </w:r>
      <w:r>
        <w:object w:dxaOrig="225" w:dyaOrig="225">
          <v:shape id="_x0000_i1219" type="#_x0000_t75" style="width:1in;height:18pt" o:ole="">
            <v:imagedata r:id="rId44" o:title=""/>
          </v:shape>
          <w:control r:id="rId54" w:name="TextBox37" w:shapeid="_x0000_i1219"/>
        </w:object>
      </w:r>
      <w:r>
        <w:tab/>
        <w:t xml:space="preserve">Vorname: </w:t>
      </w:r>
      <w:r>
        <w:object w:dxaOrig="225" w:dyaOrig="225">
          <v:shape id="_x0000_i1221" type="#_x0000_t75" style="width:1in;height:18pt" o:ole="">
            <v:imagedata r:id="rId44" o:title=""/>
          </v:shape>
          <w:control r:id="rId55" w:name="TextBox38" w:shapeid="_x0000_i1221"/>
        </w:object>
      </w:r>
      <w:r>
        <w:tab/>
        <w:t xml:space="preserve">Geburtsdatum: </w:t>
      </w:r>
      <w:r>
        <w:object w:dxaOrig="225" w:dyaOrig="225">
          <v:shape id="_x0000_i1223" type="#_x0000_t75" style="width:1in;height:18pt" o:ole="">
            <v:imagedata r:id="rId44" o:title=""/>
          </v:shape>
          <w:control r:id="rId56" w:name="TextBox39" w:shapeid="_x0000_i1223"/>
        </w:object>
      </w:r>
    </w:p>
    <w:p w:rsidR="00DC74BD" w:rsidRDefault="00DC74BD" w:rsidP="00DC74BD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DC74BD" w:rsidRDefault="00DC74BD" w:rsidP="00DC74BD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DC74BD" w:rsidRDefault="00DC74BD" w:rsidP="00DC74BD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6521"/>
        </w:tabs>
      </w:pPr>
      <w:r>
        <w:rPr>
          <w:b/>
        </w:rPr>
        <w:lastRenderedPageBreak/>
        <w:t>Heiratsdatum / Heiratsort</w: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6521"/>
        </w:tabs>
      </w:pPr>
    </w:p>
    <w:p w:rsidR="00DC74BD" w:rsidRDefault="00DC74BD" w:rsidP="00DC74BD">
      <w:pPr>
        <w:pStyle w:val="Textkrper"/>
        <w:tabs>
          <w:tab w:val="clear" w:pos="851"/>
          <w:tab w:val="clear" w:pos="1701"/>
          <w:tab w:val="clear" w:pos="7088"/>
          <w:tab w:val="left" w:pos="2694"/>
          <w:tab w:val="left" w:pos="6521"/>
        </w:tabs>
      </w:pPr>
      <w:r>
        <w:object w:dxaOrig="225" w:dyaOrig="225">
          <v:shape id="_x0000_i1225" type="#_x0000_t75" style="width:434.25pt;height:18pt" o:ole="">
            <v:imagedata r:id="rId57" o:title=""/>
          </v:shape>
          <w:control r:id="rId58" w:name="TextBox431" w:shapeid="_x0000_i1225"/>
        </w:object>
      </w:r>
    </w:p>
    <w:p w:rsidR="00DC74BD" w:rsidRPr="001A12ED" w:rsidRDefault="00DC74BD" w:rsidP="00DC74BD">
      <w:pPr>
        <w:pStyle w:val="Textkrper"/>
        <w:tabs>
          <w:tab w:val="clear" w:pos="851"/>
          <w:tab w:val="clear" w:pos="1701"/>
          <w:tab w:val="clear" w:pos="7088"/>
          <w:tab w:val="left" w:pos="2694"/>
          <w:tab w:val="left" w:pos="6521"/>
        </w:tabs>
      </w:pPr>
    </w:p>
    <w:p w:rsidR="00DC74BD" w:rsidRDefault="00DC74BD" w:rsidP="00DC74BD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2B5CB2" w:rsidRDefault="002B5CB2" w:rsidP="00DC74BD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2B5CB2" w:rsidRDefault="002B5CB2" w:rsidP="002B5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6521"/>
        </w:tabs>
      </w:pPr>
      <w:r>
        <w:rPr>
          <w:b/>
        </w:rPr>
        <w:t>Trennungsdatum</w:t>
      </w:r>
    </w:p>
    <w:p w:rsidR="002B5CB2" w:rsidRDefault="002B5CB2" w:rsidP="002B5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6521"/>
        </w:tabs>
      </w:pPr>
    </w:p>
    <w:p w:rsidR="002B5CB2" w:rsidRDefault="002B5CB2" w:rsidP="002B5CB2">
      <w:pPr>
        <w:pStyle w:val="Textkrper"/>
        <w:tabs>
          <w:tab w:val="clear" w:pos="851"/>
          <w:tab w:val="clear" w:pos="1701"/>
          <w:tab w:val="clear" w:pos="7088"/>
          <w:tab w:val="left" w:pos="2694"/>
          <w:tab w:val="left" w:pos="6521"/>
        </w:tabs>
      </w:pPr>
      <w:r>
        <w:object w:dxaOrig="225" w:dyaOrig="225">
          <v:shape id="_x0000_i1227" type="#_x0000_t75" style="width:434.25pt;height:18pt" o:ole="">
            <v:imagedata r:id="rId57" o:title=""/>
          </v:shape>
          <w:control r:id="rId59" w:name="TextBox4311" w:shapeid="_x0000_i1227"/>
        </w:object>
      </w:r>
    </w:p>
    <w:p w:rsidR="002B5CB2" w:rsidRPr="001A12ED" w:rsidRDefault="002B5CB2" w:rsidP="002B5CB2">
      <w:pPr>
        <w:pStyle w:val="Textkrper"/>
        <w:tabs>
          <w:tab w:val="clear" w:pos="851"/>
          <w:tab w:val="clear" w:pos="1701"/>
          <w:tab w:val="clear" w:pos="7088"/>
          <w:tab w:val="left" w:pos="2694"/>
          <w:tab w:val="left" w:pos="6521"/>
        </w:tabs>
      </w:pPr>
    </w:p>
    <w:p w:rsidR="002B5CB2" w:rsidRDefault="002B5CB2" w:rsidP="00DC74BD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DC74BD" w:rsidRDefault="00DC74BD" w:rsidP="00DC74BD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</w:pPr>
      <w:r w:rsidRPr="004770B5">
        <w:rPr>
          <w:b/>
        </w:rPr>
        <w:t>Rechtsbegehren</w: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t>Bewilligung zum Getrenntleben:</w:t>
      </w:r>
      <w:r>
        <w:tab/>
      </w:r>
      <w:r>
        <w:object w:dxaOrig="225" w:dyaOrig="225">
          <v:shape id="_x0000_i1229" type="#_x0000_t75" style="width:108pt;height:20.25pt" o:ole="">
            <v:imagedata r:id="rId60" o:title=""/>
          </v:shape>
          <w:control r:id="rId61" w:name="CheckBox5" w:shapeid="_x0000_i1229"/>
        </w:object>
      </w:r>
      <w:r>
        <w:object w:dxaOrig="225" w:dyaOrig="225">
          <v:shape id="_x0000_i1231" type="#_x0000_t75" style="width:108pt;height:20.25pt" o:ole="">
            <v:imagedata r:id="rId62" o:title=""/>
          </v:shape>
          <w:control r:id="rId63" w:name="CheckBox6" w:shapeid="_x0000_i1231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</w:pPr>
      <w:r>
        <w:t>Regelung folgender Punkte:</w: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</w:pPr>
      <w:r>
        <w:tab/>
      </w:r>
      <w:r>
        <w:object w:dxaOrig="225" w:dyaOrig="225">
          <v:shape id="_x0000_i1233" type="#_x0000_t75" style="width:399pt;height:24.75pt" o:ole="">
            <v:imagedata r:id="rId64" o:title=""/>
          </v:shape>
          <w:control r:id="rId65" w:name="CheckBox7" w:shapeid="_x0000_i1233"/>
        </w:object>
      </w:r>
      <w:r w:rsidR="009700C3" w:rsidRPr="009700C3">
        <w:object w:dxaOrig="225" w:dyaOrig="225">
          <v:shape id="_x0000_i1235" type="#_x0000_t75" style="width:434.25pt;height:165pt" o:ole="">
            <v:imagedata r:id="rId66" o:title=""/>
          </v:shape>
          <w:control r:id="rId67" w:name="TextBox110" w:shapeid="_x0000_i1235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</w:pPr>
      <w:r>
        <w:tab/>
      </w:r>
      <w:r>
        <w:object w:dxaOrig="225" w:dyaOrig="225">
          <v:shape id="_x0000_i1237" type="#_x0000_t75" style="width:390pt;height:22.5pt" o:ole="">
            <v:imagedata r:id="rId68" o:title=""/>
          </v:shape>
          <w:control r:id="rId69" w:name="CheckBox9" w:shapeid="_x0000_i1237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spacing w:line="360" w:lineRule="auto"/>
      </w:pPr>
      <w:r>
        <w:tab/>
      </w:r>
      <w:r>
        <w:tab/>
        <w:t>Kinderunterhalt</w:t>
      </w:r>
      <w:r>
        <w:tab/>
        <w:t xml:space="preserve">CHF </w:t>
      </w:r>
      <w:r>
        <w:object w:dxaOrig="225" w:dyaOrig="225">
          <v:shape id="_x0000_i1239" type="#_x0000_t75" style="width:93.75pt;height:18pt" o:ole="">
            <v:imagedata r:id="rId70" o:title=""/>
          </v:shape>
          <w:control r:id="rId71" w:name="TextBox44" w:shapeid="_x0000_i1239"/>
        </w:object>
      </w:r>
      <w:r>
        <w:t xml:space="preserve"> im Monat pro Kind</w: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spacing w:line="480" w:lineRule="auto"/>
      </w:pPr>
      <w:r>
        <w:tab/>
      </w:r>
      <w:r>
        <w:tab/>
      </w:r>
      <w:r w:rsidRPr="004770B5">
        <w:t>Ehegattenunterhalt</w:t>
      </w:r>
      <w:r>
        <w:tab/>
        <w:t xml:space="preserve">CHF </w:t>
      </w:r>
      <w:r>
        <w:object w:dxaOrig="225" w:dyaOrig="225">
          <v:shape id="_x0000_i1241" type="#_x0000_t75" style="width:93.75pt;height:18pt" o:ole="">
            <v:imagedata r:id="rId70" o:title=""/>
          </v:shape>
          <w:control r:id="rId72" w:name="TextBox45" w:shapeid="_x0000_i1241"/>
        </w:object>
      </w:r>
      <w:r>
        <w:t xml:space="preserve"> im Monat </w: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spacing w:line="480" w:lineRule="auto"/>
      </w:pPr>
      <w:r>
        <w:tab/>
      </w:r>
      <w:r>
        <w:object w:dxaOrig="225" w:dyaOrig="225">
          <v:shape id="_x0000_i1243" type="#_x0000_t75" style="width:390pt;height:24pt" o:ole="">
            <v:imagedata r:id="rId73" o:title=""/>
          </v:shape>
          <w:control r:id="rId74" w:name="CheckBox10" w:shapeid="_x0000_i1243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spacing w:line="360" w:lineRule="auto"/>
      </w:pPr>
      <w:r>
        <w:tab/>
      </w:r>
      <w:r>
        <w:tab/>
      </w:r>
      <w:r>
        <w:object w:dxaOrig="225" w:dyaOrig="225">
          <v:shape id="_x0000_i1245" type="#_x0000_t75" style="width:108pt;height:20.25pt" o:ole="">
            <v:imagedata r:id="rId75" o:title=""/>
          </v:shape>
          <w:control r:id="rId76" w:name="CheckBox11" w:shapeid="_x0000_i1245"/>
        </w:object>
      </w:r>
      <w:r>
        <w:tab/>
      </w:r>
      <w:r>
        <w:object w:dxaOrig="225" w:dyaOrig="225">
          <v:shape id="_x0000_i1247" type="#_x0000_t75" style="width:108pt;height:20.25pt" o:ole="">
            <v:imagedata r:id="rId77" o:title=""/>
          </v:shape>
          <w:control r:id="rId78" w:name="CheckBox12" w:shapeid="_x0000_i1247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spacing w:line="360" w:lineRule="auto"/>
      </w:pPr>
      <w:r>
        <w:tab/>
      </w:r>
      <w:r>
        <w:object w:dxaOrig="225" w:dyaOrig="225">
          <v:shape id="_x0000_i1249" type="#_x0000_t75" style="width:384.75pt;height:20.25pt" o:ole="">
            <v:imagedata r:id="rId79" o:title=""/>
          </v:shape>
          <w:control r:id="rId80" w:name="CheckBox13" w:shapeid="_x0000_i1249"/>
        </w:objec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spacing w:line="480" w:lineRule="auto"/>
      </w:pPr>
      <w:r>
        <w:tab/>
      </w:r>
      <w:r>
        <w:object w:dxaOrig="225" w:dyaOrig="225">
          <v:shape id="_x0000_i1251" type="#_x0000_t75" style="width:399pt;height:18pt" o:ole="">
            <v:imagedata r:id="rId81" o:title=""/>
          </v:shape>
          <w:control r:id="rId82" w:name="TextBox46" w:shapeid="_x0000_i1251"/>
        </w:objec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spacing w:line="480" w:lineRule="auto"/>
      </w:pPr>
      <w:r>
        <w:tab/>
      </w:r>
      <w:r>
        <w:object w:dxaOrig="225" w:dyaOrig="225">
          <v:shape id="_x0000_i1253" type="#_x0000_t75" style="width:399pt;height:18pt" o:ole="">
            <v:imagedata r:id="rId81" o:title=""/>
          </v:shape>
          <w:control r:id="rId83" w:name="TextBox47" w:shapeid="_x0000_i1253"/>
        </w:object>
      </w:r>
    </w:p>
    <w:p w:rsidR="00DC74BD" w:rsidRDefault="00DC74BD" w:rsidP="00003A11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rPr>
          <w:b/>
        </w:rPr>
      </w:pPr>
      <w:r>
        <w:rPr>
          <w:b/>
        </w:rPr>
        <w:lastRenderedPageBreak/>
        <w:t xml:space="preserve">Kurze Begründung </w:t>
      </w:r>
      <w:r w:rsidRPr="004770B5">
        <w:rPr>
          <w:b/>
        </w:rPr>
        <w:t>des Rechtsbegehrens</w:t>
      </w: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  <w:r>
        <w:object w:dxaOrig="225" w:dyaOrig="225">
          <v:shape id="_x0000_i1255" type="#_x0000_t75" style="width:434.25pt;height:252.75pt" o:ole="">
            <v:imagedata r:id="rId84" o:title=""/>
          </v:shape>
          <w:control r:id="rId85" w:name="TextBox1" w:shapeid="_x0000_i1255"/>
        </w:object>
      </w:r>
    </w:p>
    <w:p w:rsidR="00DC74BD" w:rsidRDefault="00DC74BD" w:rsidP="00DC74BD">
      <w:pP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DC74BD" w:rsidRDefault="00DC74BD" w:rsidP="00DC74BD">
      <w:pP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DC74BD" w:rsidRDefault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rPr>
          <w:b/>
        </w:rPr>
        <w:t>Frühere Eheschutz- oder Scheidungsverfahren</w: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536"/>
          <w:tab w:val="left" w:pos="5245"/>
          <w:tab w:val="left" w:pos="7088"/>
        </w:tabs>
        <w:spacing w:line="480" w:lineRule="auto"/>
      </w:pPr>
      <w:r>
        <w:t xml:space="preserve">Jahr: </w:t>
      </w:r>
      <w:r>
        <w:object w:dxaOrig="225" w:dyaOrig="225">
          <v:shape id="_x0000_i1257" type="#_x0000_t75" style="width:1in;height:18pt" o:ole="">
            <v:imagedata r:id="rId44" o:title=""/>
          </v:shape>
          <w:control r:id="rId86" w:name="TextBox40" w:shapeid="_x0000_i1257"/>
        </w:object>
      </w:r>
      <w:r>
        <w:t xml:space="preserve"> </w:t>
      </w:r>
      <w:r>
        <w:tab/>
        <w:t xml:space="preserve">Gericht: </w:t>
      </w:r>
      <w:r>
        <w:object w:dxaOrig="225" w:dyaOrig="225">
          <v:shape id="_x0000_i1259" type="#_x0000_t75" style="width:251.25pt;height:18pt" o:ole="">
            <v:imagedata r:id="rId87" o:title=""/>
          </v:shape>
          <w:control r:id="rId88" w:name="TextBox41" w:shapeid="_x0000_i1259"/>
        </w:object>
      </w:r>
    </w:p>
    <w:p w:rsidR="00DC74BD" w:rsidRDefault="00DC74BD" w:rsidP="00DC74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835"/>
          <w:tab w:val="left" w:pos="4536"/>
          <w:tab w:val="left" w:pos="5245"/>
          <w:tab w:val="left" w:pos="7088"/>
        </w:tabs>
        <w:spacing w:line="480" w:lineRule="auto"/>
      </w:pPr>
      <w:r>
        <w:t xml:space="preserve">Jahr: </w:t>
      </w:r>
      <w:r>
        <w:object w:dxaOrig="225" w:dyaOrig="225">
          <v:shape id="_x0000_i1261" type="#_x0000_t75" style="width:1in;height:18pt" o:ole="">
            <v:imagedata r:id="rId44" o:title=""/>
          </v:shape>
          <w:control r:id="rId89" w:name="TextBox42" w:shapeid="_x0000_i1261"/>
        </w:object>
      </w:r>
      <w:r>
        <w:tab/>
        <w:t xml:space="preserve">Gericht: </w:t>
      </w:r>
      <w:r>
        <w:object w:dxaOrig="225" w:dyaOrig="225">
          <v:shape id="_x0000_i1263" type="#_x0000_t75" style="width:251.25pt;height:18pt" o:ole="">
            <v:imagedata r:id="rId87" o:title=""/>
          </v:shape>
          <w:control r:id="rId90" w:name="TextBox48" w:shapeid="_x0000_i1263"/>
        </w:object>
      </w:r>
    </w:p>
    <w:p w:rsidR="00DC74BD" w:rsidRDefault="00DC74BD" w:rsidP="00DC74BD">
      <w:pPr>
        <w:tabs>
          <w:tab w:val="left" w:pos="567"/>
          <w:tab w:val="left" w:pos="5103"/>
          <w:tab w:val="left" w:pos="5670"/>
        </w:tabs>
      </w:pPr>
    </w:p>
    <w:p w:rsidR="00DC74BD" w:rsidRDefault="00DC74BD" w:rsidP="00DC74BD">
      <w:pPr>
        <w:tabs>
          <w:tab w:val="left" w:pos="567"/>
          <w:tab w:val="left" w:pos="5103"/>
          <w:tab w:val="left" w:pos="5670"/>
        </w:tabs>
      </w:pPr>
    </w:p>
    <w:p w:rsidR="00DC74BD" w:rsidRPr="00C26298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C26298">
        <w:rPr>
          <w:b/>
        </w:rPr>
        <w:t>Beilagen</w:t>
      </w:r>
    </w:p>
    <w:p w:rsidR="00DC74BD" w:rsidRPr="00C26298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</w:pPr>
      <w:r w:rsidRPr="00C26298">
        <w:t xml:space="preserve">Die folgenden Unterlagen sind </w:t>
      </w:r>
      <w:r>
        <w:t>mit dem Gesuch</w:t>
      </w:r>
      <w:r w:rsidRPr="00C26298">
        <w:t xml:space="preserve"> einzureichen. </w:t>
      </w:r>
      <w:r>
        <w:t>Die Beilagen sind zu nummerieren und es ist ein Beilagenverzeichnis einzureichen.</w: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65" type="#_x0000_t75" style="width:430.5pt;height:20.25pt" o:ole="">
            <v:imagedata r:id="rId91" o:title=""/>
          </v:shape>
          <w:control r:id="rId92" w:name="CheckBox14" w:shapeid="_x0000_i1265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67" type="#_x0000_t75" style="width:430.5pt;height:20.25pt" o:ole="">
            <v:imagedata r:id="rId93" o:title=""/>
          </v:shape>
          <w:control r:id="rId94" w:name="CheckBox15" w:shapeid="_x0000_i1267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69" type="#_x0000_t75" style="width:430.5pt;height:20.25pt" o:ole="">
            <v:imagedata r:id="rId95" o:title=""/>
          </v:shape>
          <w:control r:id="rId96" w:name="CheckBox16" w:shapeid="_x0000_i1269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71" type="#_x0000_t75" style="width:430.5pt;height:20.25pt" o:ole="">
            <v:imagedata r:id="rId97" o:title=""/>
          </v:shape>
          <w:control r:id="rId98" w:name="CheckBox17" w:shapeid="_x0000_i1271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73" type="#_x0000_t75" style="width:430.5pt;height:20.25pt" o:ole="">
            <v:imagedata r:id="rId99" o:title=""/>
          </v:shape>
          <w:control r:id="rId100" w:name="CheckBox18" w:shapeid="_x0000_i1273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75" type="#_x0000_t75" style="width:434.25pt;height:20.25pt" o:ole="">
            <v:imagedata r:id="rId101" o:title=""/>
          </v:shape>
          <w:control r:id="rId102" w:name="CheckBox19" w:shapeid="_x0000_i1275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lastRenderedPageBreak/>
        <w:object w:dxaOrig="225" w:dyaOrig="225">
          <v:shape id="_x0000_i1277" type="#_x0000_t75" style="width:434.25pt;height:20.25pt" o:ole="">
            <v:imagedata r:id="rId103" o:title=""/>
          </v:shape>
          <w:control r:id="rId104" w:name="CheckBox20" w:shapeid="_x0000_i1277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79" type="#_x0000_t75" style="width:434.25pt;height:20.25pt" o:ole="">
            <v:imagedata r:id="rId105" o:title=""/>
          </v:shape>
          <w:control r:id="rId106" w:name="CheckBox21" w:shapeid="_x0000_i1279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81" type="#_x0000_t75" style="width:12pt;height:20.25pt" o:ole="">
            <v:imagedata r:id="rId107" o:title=""/>
          </v:shape>
          <w:control r:id="rId108" w:name="CheckBox22" w:shapeid="_x0000_i1281"/>
        </w:object>
      </w:r>
      <w:r>
        <w:object w:dxaOrig="225" w:dyaOrig="225">
          <v:shape id="_x0000_i1283" type="#_x0000_t75" style="width:422.25pt;height:18pt" o:ole="">
            <v:imagedata r:id="rId109" o:title=""/>
          </v:shape>
          <w:control r:id="rId110" w:name="TextBox49" w:shapeid="_x0000_i1283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85" type="#_x0000_t75" style="width:12pt;height:20.25pt" o:ole="">
            <v:imagedata r:id="rId111" o:title=""/>
          </v:shape>
          <w:control r:id="rId112" w:name="CheckBox23" w:shapeid="_x0000_i1285"/>
        </w:object>
      </w:r>
      <w:r>
        <w:object w:dxaOrig="225" w:dyaOrig="225">
          <v:shape id="_x0000_i1287" type="#_x0000_t75" style="width:422.25pt;height:18pt" o:ole="">
            <v:imagedata r:id="rId109" o:title=""/>
          </v:shape>
          <w:control r:id="rId113" w:name="TextBox50" w:shapeid="_x0000_i1287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289" type="#_x0000_t75" style="width:12pt;height:20.25pt" o:ole="">
            <v:imagedata r:id="rId114" o:title=""/>
          </v:shape>
          <w:control r:id="rId115" w:name="CheckBox24" w:shapeid="_x0000_i1289"/>
        </w:object>
      </w:r>
      <w:r>
        <w:object w:dxaOrig="225" w:dyaOrig="225">
          <v:shape id="_x0000_i1291" type="#_x0000_t75" style="width:422.25pt;height:18pt" o:ole="">
            <v:imagedata r:id="rId109" o:title=""/>
          </v:shape>
          <w:control r:id="rId116" w:name="TextBox51" w:shapeid="_x0000_i1291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93" type="#_x0000_t75" style="width:12pt;height:20.25pt" o:ole="">
            <v:imagedata r:id="rId117" o:title=""/>
          </v:shape>
          <w:control r:id="rId118" w:name="CheckBox25" w:shapeid="_x0000_i1293"/>
        </w:object>
      </w:r>
      <w:r>
        <w:object w:dxaOrig="225" w:dyaOrig="225">
          <v:shape id="_x0000_i1295" type="#_x0000_t75" style="width:422.25pt;height:18pt" o:ole="">
            <v:imagedata r:id="rId109" o:title=""/>
          </v:shape>
          <w:control r:id="rId119" w:name="TextBox52" w:shapeid="_x0000_i1295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97" type="#_x0000_t75" style="width:12pt;height:20.25pt" o:ole="">
            <v:imagedata r:id="rId120" o:title=""/>
          </v:shape>
          <w:control r:id="rId121" w:name="CheckBox26" w:shapeid="_x0000_i1297"/>
        </w:object>
      </w:r>
      <w:r>
        <w:object w:dxaOrig="225" w:dyaOrig="225">
          <v:shape id="_x0000_i1299" type="#_x0000_t75" style="width:422.25pt;height:18pt" o:ole="">
            <v:imagedata r:id="rId109" o:title=""/>
          </v:shape>
          <w:control r:id="rId122" w:name="TextBox53" w:shapeid="_x0000_i1299"/>
        </w:object>
      </w:r>
    </w:p>
    <w:p w:rsidR="00DC74BD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301" type="#_x0000_t75" style="width:12pt;height:20.25pt" o:ole="">
            <v:imagedata r:id="rId123" o:title=""/>
          </v:shape>
          <w:control r:id="rId124" w:name="CheckBox27" w:shapeid="_x0000_i1301"/>
        </w:object>
      </w:r>
      <w:r>
        <w:object w:dxaOrig="225" w:dyaOrig="225">
          <v:shape id="_x0000_i1303" type="#_x0000_t75" style="width:422.25pt;height:18pt" o:ole="">
            <v:imagedata r:id="rId109" o:title=""/>
          </v:shape>
          <w:control r:id="rId125" w:name="TextBox54" w:shapeid="_x0000_i1303"/>
        </w:object>
      </w:r>
    </w:p>
    <w:p w:rsidR="00DC74BD" w:rsidRDefault="00DC74BD" w:rsidP="00DC74BD">
      <w:pPr>
        <w:tabs>
          <w:tab w:val="left" w:pos="567"/>
          <w:tab w:val="left" w:pos="5103"/>
          <w:tab w:val="left" w:pos="5670"/>
        </w:tabs>
      </w:pPr>
    </w:p>
    <w:p w:rsidR="00DC74BD" w:rsidRDefault="00DC74BD" w:rsidP="00DC74BD">
      <w:pPr>
        <w:tabs>
          <w:tab w:val="left" w:pos="567"/>
          <w:tab w:val="left" w:pos="5103"/>
          <w:tab w:val="left" w:pos="5670"/>
        </w:tabs>
      </w:pPr>
    </w:p>
    <w:p w:rsidR="00DC74BD" w:rsidRPr="006504C3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DC74BD" w:rsidRPr="006504C3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>Unter</w:t>
      </w:r>
      <w:r>
        <w:t>schrift der gesuchstellenden Partei</w:t>
      </w:r>
    </w:p>
    <w:p w:rsidR="00DC74BD" w:rsidRPr="006504C3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225" w:dyaOrig="225">
          <v:shape id="_x0000_i1305" type="#_x0000_t75" style="width:164.25pt;height:18pt" o:ole="">
            <v:imagedata r:id="rId126" o:title=""/>
          </v:shape>
          <w:control r:id="rId127" w:name="TextBox55" w:shapeid="_x0000_i1305"/>
        </w:object>
      </w:r>
      <w:r>
        <w:tab/>
      </w:r>
    </w:p>
    <w:p w:rsidR="00DC74BD" w:rsidRPr="006504C3" w:rsidRDefault="00DC74BD" w:rsidP="00DC74B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DC74BD" w:rsidRPr="009F30E7" w:rsidRDefault="00DC74BD" w:rsidP="00DC74B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DC74BD" w:rsidRDefault="00DC74BD" w:rsidP="00DC74B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DC74BD" w:rsidRPr="009F30E7" w:rsidRDefault="00DC74BD" w:rsidP="00DC74B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DC74BD" w:rsidRPr="00477AF8" w:rsidRDefault="00DC74BD" w:rsidP="00DC74BD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  <w:r w:rsidRPr="00477AF8">
        <w:rPr>
          <w:sz w:val="28"/>
          <w:szCs w:val="28"/>
        </w:rPr>
        <w:t xml:space="preserve">Formular und Beilagen </w:t>
      </w:r>
      <w:r w:rsidRPr="00477AF8">
        <w:rPr>
          <w:b/>
          <w:sz w:val="28"/>
          <w:szCs w:val="28"/>
          <w:u w:val="single"/>
        </w:rPr>
        <w:t>im Doppel</w:t>
      </w:r>
      <w:r w:rsidRPr="00477AF8">
        <w:rPr>
          <w:sz w:val="28"/>
          <w:szCs w:val="28"/>
        </w:rPr>
        <w:t xml:space="preserve"> einsenden an:</w:t>
      </w:r>
    </w:p>
    <w:p w:rsidR="00DC74BD" w:rsidRPr="00B47BFD" w:rsidRDefault="00DC74BD" w:rsidP="00DC74BD">
      <w:pPr>
        <w:tabs>
          <w:tab w:val="left" w:pos="567"/>
          <w:tab w:val="left" w:pos="5103"/>
          <w:tab w:val="left" w:pos="5670"/>
        </w:tabs>
        <w:jc w:val="center"/>
        <w:rPr>
          <w:b/>
          <w:sz w:val="18"/>
          <w:szCs w:val="18"/>
        </w:rPr>
      </w:pPr>
    </w:p>
    <w:p w:rsidR="0046475A" w:rsidRDefault="000810B3" w:rsidP="000810B3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Kantonsgericht Appenzell Ausserrhoden,</w:t>
      </w:r>
      <w:r w:rsidR="00DC74BD">
        <w:rPr>
          <w:b/>
          <w:sz w:val="28"/>
        </w:rPr>
        <w:t xml:space="preserve"> </w:t>
      </w:r>
    </w:p>
    <w:p w:rsidR="00DC74BD" w:rsidRDefault="000810B3" w:rsidP="000810B3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 xml:space="preserve">Landsgemeindeplatz 2, </w:t>
      </w:r>
      <w:r w:rsidR="004827A2">
        <w:rPr>
          <w:b/>
          <w:sz w:val="28"/>
        </w:rPr>
        <w:t xml:space="preserve">Postfach, </w:t>
      </w:r>
      <w:r w:rsidR="00DC74BD">
        <w:rPr>
          <w:b/>
          <w:sz w:val="28"/>
        </w:rPr>
        <w:t>9043 Trogen</w:t>
      </w:r>
    </w:p>
    <w:sectPr w:rsidR="00DC74BD">
      <w:headerReference w:type="even" r:id="rId128"/>
      <w:headerReference w:type="default" r:id="rId12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BD" w:rsidRDefault="00DC74BD">
      <w:r>
        <w:separator/>
      </w:r>
    </w:p>
  </w:endnote>
  <w:endnote w:type="continuationSeparator" w:id="0">
    <w:p w:rsidR="00DC74BD" w:rsidRDefault="00DC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BD" w:rsidRDefault="00DC74BD">
      <w:r>
        <w:separator/>
      </w:r>
    </w:p>
  </w:footnote>
  <w:footnote w:type="continuationSeparator" w:id="0">
    <w:p w:rsidR="00DC74BD" w:rsidRDefault="00DC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BD" w:rsidRDefault="00DC74B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74BD" w:rsidRDefault="00DC74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BD" w:rsidRDefault="00DC74B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27A2">
      <w:rPr>
        <w:rStyle w:val="Seitenzahl"/>
        <w:noProof/>
      </w:rPr>
      <w:t>4</w:t>
    </w:r>
    <w:r>
      <w:rPr>
        <w:rStyle w:val="Seitenzahl"/>
      </w:rPr>
      <w:fldChar w:fldCharType="end"/>
    </w:r>
  </w:p>
  <w:p w:rsidR="00DC74BD" w:rsidRDefault="00DC7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B6"/>
    <w:rsid w:val="00003A11"/>
    <w:rsid w:val="000810B3"/>
    <w:rsid w:val="00166C13"/>
    <w:rsid w:val="002B5CB2"/>
    <w:rsid w:val="003B1E24"/>
    <w:rsid w:val="0046475A"/>
    <w:rsid w:val="00477AA9"/>
    <w:rsid w:val="004827A2"/>
    <w:rsid w:val="00632F6D"/>
    <w:rsid w:val="007D0DB6"/>
    <w:rsid w:val="009700C3"/>
    <w:rsid w:val="00DC74BD"/>
    <w:rsid w:val="00E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."/>
  <w:listSeparator w:val=";"/>
  <w14:docId w14:val="26A5A207"/>
  <w15:docId w15:val="{281B94FF-2D51-4563-B0E7-428332C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</w:pPr>
  </w:style>
  <w:style w:type="paragraph" w:styleId="Sprechblasentext">
    <w:name w:val="Balloon Text"/>
    <w:basedOn w:val="Standard"/>
    <w:semiHidden/>
    <w:rsid w:val="00B5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image" Target="media/image35.wmf"/><Relationship Id="rId21" Type="http://schemas.openxmlformats.org/officeDocument/2006/relationships/control" Target="activeX/activeX1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63" Type="http://schemas.openxmlformats.org/officeDocument/2006/relationships/control" Target="activeX/activeX46.xml"/><Relationship Id="rId68" Type="http://schemas.openxmlformats.org/officeDocument/2006/relationships/image" Target="media/image14.wmf"/><Relationship Id="rId84" Type="http://schemas.openxmlformats.org/officeDocument/2006/relationships/image" Target="media/image21.wmf"/><Relationship Id="rId89" Type="http://schemas.openxmlformats.org/officeDocument/2006/relationships/control" Target="activeX/activeX61.xml"/><Relationship Id="rId112" Type="http://schemas.openxmlformats.org/officeDocument/2006/relationships/control" Target="activeX/activeX73.xml"/><Relationship Id="rId16" Type="http://schemas.openxmlformats.org/officeDocument/2006/relationships/control" Target="activeX/activeX8.xml"/><Relationship Id="rId107" Type="http://schemas.openxmlformats.org/officeDocument/2006/relationships/image" Target="media/image31.wmf"/><Relationship Id="rId11" Type="http://schemas.openxmlformats.org/officeDocument/2006/relationships/control" Target="activeX/activeX4.xml"/><Relationship Id="rId32" Type="http://schemas.openxmlformats.org/officeDocument/2006/relationships/control" Target="activeX/activeX21.xml"/><Relationship Id="rId37" Type="http://schemas.openxmlformats.org/officeDocument/2006/relationships/image" Target="media/image7.wmf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74" Type="http://schemas.openxmlformats.org/officeDocument/2006/relationships/control" Target="activeX/activeX52.xml"/><Relationship Id="rId79" Type="http://schemas.openxmlformats.org/officeDocument/2006/relationships/image" Target="media/image19.wmf"/><Relationship Id="rId102" Type="http://schemas.openxmlformats.org/officeDocument/2006/relationships/control" Target="activeX/activeX68.xml"/><Relationship Id="rId123" Type="http://schemas.openxmlformats.org/officeDocument/2006/relationships/image" Target="media/image37.wmf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control" Target="activeX/activeX62.xml"/><Relationship Id="rId95" Type="http://schemas.openxmlformats.org/officeDocument/2006/relationships/image" Target="media/image25.wmf"/><Relationship Id="rId19" Type="http://schemas.openxmlformats.org/officeDocument/2006/relationships/control" Target="activeX/activeX10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image" Target="media/image5.wmf"/><Relationship Id="rId30" Type="http://schemas.openxmlformats.org/officeDocument/2006/relationships/control" Target="activeX/activeX19.xml"/><Relationship Id="rId35" Type="http://schemas.openxmlformats.org/officeDocument/2006/relationships/image" Target="media/image6.wmf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image" Target="media/image12.wmf"/><Relationship Id="rId69" Type="http://schemas.openxmlformats.org/officeDocument/2006/relationships/control" Target="activeX/activeX49.xml"/><Relationship Id="rId77" Type="http://schemas.openxmlformats.org/officeDocument/2006/relationships/image" Target="media/image18.wmf"/><Relationship Id="rId100" Type="http://schemas.openxmlformats.org/officeDocument/2006/relationships/control" Target="activeX/activeX67.xml"/><Relationship Id="rId105" Type="http://schemas.openxmlformats.org/officeDocument/2006/relationships/image" Target="media/image30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7.xml"/><Relationship Id="rId126" Type="http://schemas.openxmlformats.org/officeDocument/2006/relationships/image" Target="media/image38.wmf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72" Type="http://schemas.openxmlformats.org/officeDocument/2006/relationships/control" Target="activeX/activeX51.xml"/><Relationship Id="rId80" Type="http://schemas.openxmlformats.org/officeDocument/2006/relationships/control" Target="activeX/activeX55.xml"/><Relationship Id="rId85" Type="http://schemas.openxmlformats.org/officeDocument/2006/relationships/control" Target="activeX/activeX58.xml"/><Relationship Id="rId93" Type="http://schemas.openxmlformats.org/officeDocument/2006/relationships/image" Target="media/image24.wmf"/><Relationship Id="rId98" Type="http://schemas.openxmlformats.org/officeDocument/2006/relationships/control" Target="activeX/activeX66.xml"/><Relationship Id="rId121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image" Target="media/image4.wmf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control" Target="activeX/activeX44.xml"/><Relationship Id="rId67" Type="http://schemas.openxmlformats.org/officeDocument/2006/relationships/control" Target="activeX/activeX48.xml"/><Relationship Id="rId103" Type="http://schemas.openxmlformats.org/officeDocument/2006/relationships/image" Target="media/image29.wmf"/><Relationship Id="rId108" Type="http://schemas.openxmlformats.org/officeDocument/2006/relationships/control" Target="activeX/activeX71.xml"/><Relationship Id="rId116" Type="http://schemas.openxmlformats.org/officeDocument/2006/relationships/control" Target="activeX/activeX76.xml"/><Relationship Id="rId124" Type="http://schemas.openxmlformats.org/officeDocument/2006/relationships/control" Target="activeX/activeX81.xml"/><Relationship Id="rId129" Type="http://schemas.openxmlformats.org/officeDocument/2006/relationships/header" Target="header2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image" Target="media/image11.wmf"/><Relationship Id="rId70" Type="http://schemas.openxmlformats.org/officeDocument/2006/relationships/image" Target="media/image15.wmf"/><Relationship Id="rId75" Type="http://schemas.openxmlformats.org/officeDocument/2006/relationships/image" Target="media/image17.wmf"/><Relationship Id="rId83" Type="http://schemas.openxmlformats.org/officeDocument/2006/relationships/control" Target="activeX/activeX57.xml"/><Relationship Id="rId88" Type="http://schemas.openxmlformats.org/officeDocument/2006/relationships/control" Target="activeX/activeX60.xml"/><Relationship Id="rId91" Type="http://schemas.openxmlformats.org/officeDocument/2006/relationships/image" Target="media/image23.wmf"/><Relationship Id="rId96" Type="http://schemas.openxmlformats.org/officeDocument/2006/relationships/control" Target="activeX/activeX65.xml"/><Relationship Id="rId11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image" Target="media/image9.wmf"/><Relationship Id="rId106" Type="http://schemas.openxmlformats.org/officeDocument/2006/relationships/control" Target="activeX/activeX70.xml"/><Relationship Id="rId114" Type="http://schemas.openxmlformats.org/officeDocument/2006/relationships/image" Target="media/image34.wmf"/><Relationship Id="rId119" Type="http://schemas.openxmlformats.org/officeDocument/2006/relationships/control" Target="activeX/activeX78.xml"/><Relationship Id="rId127" Type="http://schemas.openxmlformats.org/officeDocument/2006/relationships/control" Target="activeX/activeX83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image" Target="media/image8.wmf"/><Relationship Id="rId52" Type="http://schemas.openxmlformats.org/officeDocument/2006/relationships/control" Target="activeX/activeX38.xml"/><Relationship Id="rId60" Type="http://schemas.openxmlformats.org/officeDocument/2006/relationships/image" Target="media/image10.wmf"/><Relationship Id="rId65" Type="http://schemas.openxmlformats.org/officeDocument/2006/relationships/control" Target="activeX/activeX47.xml"/><Relationship Id="rId73" Type="http://schemas.openxmlformats.org/officeDocument/2006/relationships/image" Target="media/image16.wmf"/><Relationship Id="rId78" Type="http://schemas.openxmlformats.org/officeDocument/2006/relationships/control" Target="activeX/activeX54.xml"/><Relationship Id="rId81" Type="http://schemas.openxmlformats.org/officeDocument/2006/relationships/image" Target="media/image20.wmf"/><Relationship Id="rId86" Type="http://schemas.openxmlformats.org/officeDocument/2006/relationships/control" Target="activeX/activeX59.xml"/><Relationship Id="rId94" Type="http://schemas.openxmlformats.org/officeDocument/2006/relationships/control" Target="activeX/activeX64.xml"/><Relationship Id="rId99" Type="http://schemas.openxmlformats.org/officeDocument/2006/relationships/image" Target="media/image27.wmf"/><Relationship Id="rId101" Type="http://schemas.openxmlformats.org/officeDocument/2006/relationships/image" Target="media/image28.wmf"/><Relationship Id="rId122" Type="http://schemas.openxmlformats.org/officeDocument/2006/relationships/control" Target="activeX/activeX80.xm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6.xml"/><Relationship Id="rId109" Type="http://schemas.openxmlformats.org/officeDocument/2006/relationships/image" Target="media/image32.wmf"/><Relationship Id="rId34" Type="http://schemas.openxmlformats.org/officeDocument/2006/relationships/control" Target="activeX/activeX2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53.xml"/><Relationship Id="rId97" Type="http://schemas.openxmlformats.org/officeDocument/2006/relationships/image" Target="media/image26.wmf"/><Relationship Id="rId104" Type="http://schemas.openxmlformats.org/officeDocument/2006/relationships/control" Target="activeX/activeX69.xml"/><Relationship Id="rId120" Type="http://schemas.openxmlformats.org/officeDocument/2006/relationships/image" Target="media/image36.wmf"/><Relationship Id="rId125" Type="http://schemas.openxmlformats.org/officeDocument/2006/relationships/control" Target="activeX/activeX82.xml"/><Relationship Id="rId7" Type="http://schemas.openxmlformats.org/officeDocument/2006/relationships/image" Target="media/image1.wmf"/><Relationship Id="rId71" Type="http://schemas.openxmlformats.org/officeDocument/2006/relationships/control" Target="activeX/activeX50.xml"/><Relationship Id="rId92" Type="http://schemas.openxmlformats.org/officeDocument/2006/relationships/control" Target="activeX/activeX63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66" Type="http://schemas.openxmlformats.org/officeDocument/2006/relationships/image" Target="media/image13.wmf"/><Relationship Id="rId87" Type="http://schemas.openxmlformats.org/officeDocument/2006/relationships/image" Target="media/image22.wmf"/><Relationship Id="rId110" Type="http://schemas.openxmlformats.org/officeDocument/2006/relationships/control" Target="activeX/activeX72.xml"/><Relationship Id="rId115" Type="http://schemas.openxmlformats.org/officeDocument/2006/relationships/control" Target="activeX/activeX75.xml"/><Relationship Id="rId131" Type="http://schemas.openxmlformats.org/officeDocument/2006/relationships/theme" Target="theme/theme1.xml"/><Relationship Id="rId61" Type="http://schemas.openxmlformats.org/officeDocument/2006/relationships/control" Target="activeX/activeX45.xml"/><Relationship Id="rId82" Type="http://schemas.openxmlformats.org/officeDocument/2006/relationships/control" Target="activeX/activeX5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82B-6B9D-4EF3-92B7-0A2A189A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5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arbeitsrecht</vt:lpstr>
    </vt:vector>
  </TitlesOfParts>
  <Company>Kantonale Verwaltung AR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arbeitsrecht</dc:title>
  <dc:creator>Dörig Daniela (Kantonsgericht)</dc:creator>
  <cp:lastModifiedBy>Wüst Irene</cp:lastModifiedBy>
  <cp:revision>6</cp:revision>
  <cp:lastPrinted>2015-06-22T06:18:00Z</cp:lastPrinted>
  <dcterms:created xsi:type="dcterms:W3CDTF">2020-02-27T18:20:00Z</dcterms:created>
  <dcterms:modified xsi:type="dcterms:W3CDTF">2023-08-30T06:15:00Z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01CA-DBC3-864E-3A87</vt:lpwstr>
  </property>
</Properties>
</file>