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3C" w:rsidRDefault="00656F72" w:rsidP="0092333C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FFFFFF"/>
          <w:sz w:val="15"/>
          <w:szCs w:val="15"/>
          <w:lang w:val="de-CH" w:eastAsia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FF77662" wp14:editId="53858D6E">
                <wp:simplePos x="0" y="0"/>
                <wp:positionH relativeFrom="column">
                  <wp:posOffset>5148580</wp:posOffset>
                </wp:positionH>
                <wp:positionV relativeFrom="paragraph">
                  <wp:posOffset>9686</wp:posOffset>
                </wp:positionV>
                <wp:extent cx="708660" cy="259080"/>
                <wp:effectExtent l="0" t="0" r="0" b="762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D90" w:rsidRPr="00A43DFF" w:rsidRDefault="00244D90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A43DFF">
                              <w:rPr>
                                <w:b/>
                                <w:sz w:val="13"/>
                                <w:szCs w:val="13"/>
                              </w:rPr>
                              <w:t>Gesuchs-Nr.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5" o:spid="_x0000_s1026" type="#_x0000_t202" style="position:absolute;margin-left:405.4pt;margin-top:.75pt;width:55.8pt;height:20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" fillcolor="white [3201]" stroked="f" strokeweight=".5pt">
                <v:textbox>
                  <w:txbxContent>
                    <w:p w:rsidR="00244D90" w:rsidRPr="00A43DFF" w:rsidRDefault="00244D90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A43DFF">
                        <w:rPr>
                          <w:b/>
                          <w:sz w:val="13"/>
                          <w:szCs w:val="13"/>
                        </w:rPr>
                        <w:t>Gesuchs-Nr.</w:t>
                      </w:r>
                    </w:p>
                  </w:txbxContent>
                </v:textbox>
              </v:shape>
            </w:pict>
          </mc:Fallback>
        </mc:AlternateContent>
      </w:r>
      <w:r w:rsidR="00611EE1">
        <w:rPr>
          <w:rFonts w:ascii="Arial-BoldMT" w:hAnsi="Arial-BoldMT" w:cs="Arial-BoldMT"/>
          <w:b/>
          <w:bCs/>
          <w:color w:val="FFFFFF"/>
          <w:sz w:val="15"/>
          <w:szCs w:val="15"/>
          <w:lang w:val="de-CH" w:eastAsia="de-CH"/>
        </w:rPr>
        <w:t xml:space="preserve">SGABE </w:t>
      </w:r>
      <w:r w:rsidR="0092333C">
        <w:rPr>
          <w:rFonts w:ascii="Arial-BoldMT" w:hAnsi="Arial-BoldMT" w:cs="Arial-BoldMT"/>
          <w:b/>
          <w:bCs/>
          <w:color w:val="FFFFFF"/>
          <w:sz w:val="15"/>
          <w:szCs w:val="15"/>
          <w:lang w:val="de-CH" w:eastAsia="de-CH"/>
        </w:rPr>
        <w:t>2+</w:t>
      </w:r>
    </w:p>
    <w:p w:rsidR="00C81E85" w:rsidRPr="002E154D" w:rsidRDefault="00656F72" w:rsidP="008E6E71">
      <w:pPr>
        <w:spacing w:line="240" w:lineRule="auto"/>
        <w:rPr>
          <w:i/>
          <w:lang w:val="de-CH"/>
        </w:rPr>
      </w:pPr>
      <w:r w:rsidRPr="002E154D">
        <w:rPr>
          <w:i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A72902" wp14:editId="0ADCFAB6">
                <wp:simplePos x="0" y="0"/>
                <wp:positionH relativeFrom="column">
                  <wp:posOffset>5144770</wp:posOffset>
                </wp:positionH>
                <wp:positionV relativeFrom="paragraph">
                  <wp:posOffset>124460</wp:posOffset>
                </wp:positionV>
                <wp:extent cx="719455" cy="287655"/>
                <wp:effectExtent l="0" t="0" r="23495" b="17145"/>
                <wp:wrapSquare wrapText="bothSides"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287655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4D90" w:rsidRPr="00611EE1" w:rsidRDefault="00244D90" w:rsidP="003F252F">
                            <w:pPr>
                              <w:spacing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4" o:spid="_x0000_s1027" type="#_x0000_t202" style="position:absolute;margin-left:405.1pt;margin-top:9.8pt;width:56.65pt;height:2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" fillcolor="#f96" strokeweight=".5pt">
                <v:textbox>
                  <w:txbxContent>
                    <w:p w:rsidR="00244D90" w:rsidRPr="00611EE1" w:rsidRDefault="00244D90" w:rsidP="003F252F">
                      <w:pPr>
                        <w:spacing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29A2" w:rsidRPr="002E154D">
        <w:rPr>
          <w:i/>
          <w:noProof/>
          <w:lang w:val="de-CH" w:eastAsia="de-CH"/>
        </w:rPr>
        <w:drawing>
          <wp:anchor distT="0" distB="0" distL="114300" distR="114300" simplePos="0" relativeHeight="251674624" behindDoc="1" locked="0" layoutInCell="1" allowOverlap="1" wp14:anchorId="5A8AC872" wp14:editId="19389D53">
            <wp:simplePos x="0" y="0"/>
            <wp:positionH relativeFrom="column">
              <wp:posOffset>3341370</wp:posOffset>
            </wp:positionH>
            <wp:positionV relativeFrom="paragraph">
              <wp:posOffset>34290</wp:posOffset>
            </wp:positionV>
            <wp:extent cx="1512570" cy="477520"/>
            <wp:effectExtent l="0" t="0" r="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CE8" w:rsidRPr="002E154D">
        <w:rPr>
          <w:i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BF83FD0" wp14:editId="6DB4CD0D">
                <wp:simplePos x="0" y="0"/>
                <wp:positionH relativeFrom="column">
                  <wp:posOffset>30480</wp:posOffset>
                </wp:positionH>
                <wp:positionV relativeFrom="paragraph">
                  <wp:posOffset>30641</wp:posOffset>
                </wp:positionV>
                <wp:extent cx="3042920" cy="483870"/>
                <wp:effectExtent l="0" t="0" r="24130" b="1143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920" cy="4838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D90" w:rsidRDefault="00244D90">
                            <w:pPr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de-CH" w:eastAsia="de-CH"/>
                              </w:rPr>
                            </w:pPr>
                            <w:r w:rsidRPr="004D6E9B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15"/>
                                <w:szCs w:val="15"/>
                                <w:lang w:val="de-CH" w:eastAsia="de-CH"/>
                              </w:rPr>
                              <w:t>Sportfonds-Beitragsgesuch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de-CH" w:eastAsia="de-CH"/>
                              </w:rPr>
                              <w:tab/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de-CH" w:eastAsia="de-CH"/>
                              </w:rPr>
                              <w:tab/>
                              <w:t xml:space="preserve">            </w:t>
                            </w:r>
                            <w:r w:rsidRPr="0092333C"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 w:themeColor="background1"/>
                                <w:sz w:val="13"/>
                                <w:szCs w:val="13"/>
                                <w:lang w:val="de-CH" w:eastAsia="de-CH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AUSGABE 201</w:t>
                            </w:r>
                            <w:r w:rsidR="00F57645"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 w:themeColor="background1"/>
                                <w:sz w:val="13"/>
                                <w:szCs w:val="13"/>
                                <w:lang w:val="de-CH" w:eastAsia="de-CH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  <w:p w:rsidR="00244D90" w:rsidRPr="0092333C" w:rsidRDefault="00244D90" w:rsidP="004D6E9B">
                            <w:pPr>
                              <w:shd w:val="clear" w:color="auto" w:fill="FF0000"/>
                              <w:spacing w:line="240" w:lineRule="auto"/>
                              <w:rPr>
                                <w:rFonts w:cs="Arial"/>
                                <w:b/>
                                <w:sz w:val="21"/>
                                <w:szCs w:val="21"/>
                                <w:lang w:val="de-CH"/>
                              </w:rPr>
                            </w:pPr>
                            <w:r w:rsidRPr="004D6E9B">
                              <w:rPr>
                                <w:rFonts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CH" w:eastAsia="de-CH"/>
                              </w:rPr>
                              <w:t>Sportveranstaltungen</w:t>
                            </w:r>
                          </w:p>
                          <w:p w:rsidR="00244D90" w:rsidRDefault="00244D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8" type="#_x0000_t202" style="position:absolute;margin-left:2.4pt;margin-top:2.4pt;width:239.6pt;height:38.1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" fillcolor="red" strokecolor="black [3200]">
                <v:textbox>
                  <w:txbxContent>
                    <w:p w:rsidR="00244D90" w:rsidRDefault="00244D90">
                      <w:pPr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15"/>
                          <w:szCs w:val="15"/>
                          <w:lang w:val="de-CH" w:eastAsia="de-CH"/>
                        </w:rPr>
                      </w:pPr>
                      <w:r w:rsidRPr="004D6E9B">
                        <w:rPr>
                          <w:rFonts w:cs="Arial"/>
                          <w:b/>
                          <w:bCs/>
                          <w:color w:val="FFFFFF" w:themeColor="background1"/>
                          <w:sz w:val="15"/>
                          <w:szCs w:val="15"/>
                          <w:lang w:val="de-CH" w:eastAsia="de-CH"/>
                        </w:rPr>
                        <w:t>Sportfonds-Beitragsgesuch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15"/>
                          <w:szCs w:val="15"/>
                          <w:lang w:val="de-CH" w:eastAsia="de-CH"/>
                        </w:rPr>
                        <w:tab/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15"/>
                          <w:szCs w:val="15"/>
                          <w:lang w:val="de-CH" w:eastAsia="de-CH"/>
                        </w:rPr>
                        <w:tab/>
                        <w:t xml:space="preserve">            </w:t>
                      </w:r>
                      <w:r w:rsidRPr="0092333C">
                        <w:rPr>
                          <w:rFonts w:ascii="Arial-BoldMT" w:hAnsi="Arial-BoldMT" w:cs="Arial-BoldMT"/>
                          <w:b/>
                          <w:bCs/>
                          <w:color w:val="FFFFFF" w:themeColor="background1"/>
                          <w:sz w:val="13"/>
                          <w:szCs w:val="13"/>
                          <w:lang w:val="de-CH" w:eastAsia="de-CH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AUSGABE 201</w:t>
                      </w:r>
                      <w:r w:rsidR="00F57645">
                        <w:rPr>
                          <w:rFonts w:ascii="Arial-BoldMT" w:hAnsi="Arial-BoldMT" w:cs="Arial-BoldMT"/>
                          <w:b/>
                          <w:bCs/>
                          <w:color w:val="FFFFFF" w:themeColor="background1"/>
                          <w:sz w:val="13"/>
                          <w:szCs w:val="13"/>
                          <w:lang w:val="de-CH" w:eastAsia="de-CH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  <w:p w:rsidR="00244D90" w:rsidRPr="0092333C" w:rsidRDefault="00244D90" w:rsidP="004D6E9B">
                      <w:pPr>
                        <w:shd w:val="clear" w:color="auto" w:fill="FF0000"/>
                        <w:spacing w:line="240" w:lineRule="auto"/>
                        <w:rPr>
                          <w:rFonts w:cs="Arial"/>
                          <w:b/>
                          <w:sz w:val="21"/>
                          <w:szCs w:val="21"/>
                          <w:lang w:val="de-CH"/>
                        </w:rPr>
                      </w:pPr>
                      <w:r w:rsidRPr="004D6E9B">
                        <w:rPr>
                          <w:rFonts w:cs="Arial"/>
                          <w:b/>
                          <w:color w:val="FFFFFF" w:themeColor="background1"/>
                          <w:sz w:val="24"/>
                          <w:szCs w:val="24"/>
                          <w:lang w:val="de-CH" w:eastAsia="de-CH"/>
                        </w:rPr>
                        <w:t>Sportveranstaltungen</w:t>
                      </w:r>
                    </w:p>
                    <w:p w:rsidR="00244D90" w:rsidRDefault="00244D90"/>
                  </w:txbxContent>
                </v:textbox>
              </v:shape>
            </w:pict>
          </mc:Fallback>
        </mc:AlternateContent>
      </w:r>
    </w:p>
    <w:p w:rsidR="0092333C" w:rsidRDefault="0092333C" w:rsidP="008E6E71">
      <w:pPr>
        <w:spacing w:line="240" w:lineRule="auto"/>
        <w:rPr>
          <w:lang w:val="de-CH"/>
        </w:rPr>
      </w:pPr>
    </w:p>
    <w:p w:rsidR="0092333C" w:rsidRDefault="0092333C" w:rsidP="008E6E71">
      <w:pPr>
        <w:spacing w:line="240" w:lineRule="auto"/>
        <w:rPr>
          <w:lang w:val="de-CH"/>
        </w:rPr>
      </w:pPr>
    </w:p>
    <w:p w:rsidR="0092333C" w:rsidRDefault="00E95F0F" w:rsidP="008E6E71">
      <w:pPr>
        <w:spacing w:line="240" w:lineRule="auto"/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C2B584B" wp14:editId="35E716BB">
                <wp:simplePos x="0" y="0"/>
                <wp:positionH relativeFrom="column">
                  <wp:posOffset>4378960</wp:posOffset>
                </wp:positionH>
                <wp:positionV relativeFrom="paragraph">
                  <wp:posOffset>64191</wp:posOffset>
                </wp:positionV>
                <wp:extent cx="1479550" cy="259080"/>
                <wp:effectExtent l="0" t="0" r="0" b="762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D90" w:rsidRPr="00A43DFF" w:rsidRDefault="00244D90" w:rsidP="00A43DFF">
                            <w:pPr>
                              <w:jc w:val="center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A43DFF">
                              <w:rPr>
                                <w:b/>
                                <w:sz w:val="13"/>
                                <w:szCs w:val="13"/>
                              </w:rPr>
                              <w:t>Antrag Sportkommission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9" type="#_x0000_t202" style="position:absolute;margin-left:344.8pt;margin-top:5.05pt;width:116.5pt;height:20.4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" filled="f" stroked="f" strokeweight=".5pt">
                <v:textbox>
                  <w:txbxContent>
                    <w:p w:rsidR="00244D90" w:rsidRPr="00A43DFF" w:rsidRDefault="00244D90" w:rsidP="00A43DFF">
                      <w:pPr>
                        <w:jc w:val="center"/>
                        <w:rPr>
                          <w:b/>
                          <w:sz w:val="13"/>
                          <w:szCs w:val="13"/>
                        </w:rPr>
                      </w:pPr>
                      <w:r w:rsidRPr="00A43DFF">
                        <w:rPr>
                          <w:b/>
                          <w:sz w:val="13"/>
                          <w:szCs w:val="13"/>
                        </w:rPr>
                        <w:t>Antrag Sportkommission</w:t>
                      </w:r>
                    </w:p>
                  </w:txbxContent>
                </v:textbox>
              </v:shape>
            </w:pict>
          </mc:Fallback>
        </mc:AlternateContent>
      </w:r>
    </w:p>
    <w:p w:rsidR="0092333C" w:rsidRDefault="00E95F0F" w:rsidP="00E622B2">
      <w:pPr>
        <w:tabs>
          <w:tab w:val="left" w:pos="7931"/>
        </w:tabs>
        <w:spacing w:line="240" w:lineRule="auto"/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5FC378" wp14:editId="5DDAD3FE">
                <wp:simplePos x="0" y="0"/>
                <wp:positionH relativeFrom="column">
                  <wp:posOffset>4281805</wp:posOffset>
                </wp:positionH>
                <wp:positionV relativeFrom="paragraph">
                  <wp:posOffset>128961</wp:posOffset>
                </wp:positionV>
                <wp:extent cx="588010" cy="259080"/>
                <wp:effectExtent l="0" t="57150" r="0" b="6477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66707">
                          <a:off x="0" y="0"/>
                          <a:ext cx="58801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D90" w:rsidRPr="00611EE1" w:rsidRDefault="00244D90" w:rsidP="00E622B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leer lassen!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30" type="#_x0000_t202" style="position:absolute;margin-left:337.15pt;margin-top:10.15pt;width:46.3pt;height:20.4pt;rotation:-1456312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" filled="f" stroked="f" strokeweight=".5pt">
                <v:textbox>
                  <w:txbxContent>
                    <w:p w:rsidR="00244D90" w:rsidRPr="00611EE1" w:rsidRDefault="00244D90" w:rsidP="00E622B2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leer lassen!</w:t>
                      </w:r>
                    </w:p>
                  </w:txbxContent>
                </v:textbox>
              </v:shape>
            </w:pict>
          </mc:Fallback>
        </mc:AlternateContent>
      </w:r>
    </w:p>
    <w:p w:rsidR="000229A2" w:rsidRDefault="00E95F0F" w:rsidP="00E622B2">
      <w:pPr>
        <w:tabs>
          <w:tab w:val="left" w:pos="7931"/>
        </w:tabs>
        <w:spacing w:line="240" w:lineRule="auto"/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AAE245" wp14:editId="1EB71E8D">
                <wp:simplePos x="0" y="0"/>
                <wp:positionH relativeFrom="column">
                  <wp:posOffset>4376420</wp:posOffset>
                </wp:positionH>
                <wp:positionV relativeFrom="paragraph">
                  <wp:posOffset>12700</wp:posOffset>
                </wp:positionV>
                <wp:extent cx="1480185" cy="287655"/>
                <wp:effectExtent l="0" t="0" r="24765" b="17145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185" cy="287655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4D90" w:rsidRPr="00611EE1" w:rsidRDefault="00244D90" w:rsidP="003F252F">
                            <w:pPr>
                              <w:spacing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1" type="#_x0000_t202" style="position:absolute;margin-left:344.6pt;margin-top:1pt;width:116.55pt;height:22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" fillcolor="#f96" strokeweight=".5pt">
                <v:textbox>
                  <w:txbxContent>
                    <w:p w:rsidR="00244D90" w:rsidRPr="00611EE1" w:rsidRDefault="00244D90" w:rsidP="003F252F">
                      <w:pPr>
                        <w:spacing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333C" w:rsidRDefault="004D6E9B" w:rsidP="003F252F">
      <w:pPr>
        <w:tabs>
          <w:tab w:val="left" w:pos="1560"/>
        </w:tabs>
        <w:spacing w:line="240" w:lineRule="auto"/>
        <w:rPr>
          <w:lang w:val="de-CH"/>
        </w:rPr>
      </w:pPr>
      <w:r>
        <w:rPr>
          <w:rFonts w:ascii="Arial Black" w:hAnsi="Arial Black"/>
          <w:lang w:val="de-CH"/>
        </w:rPr>
        <w:t>Veranstalter</w:t>
      </w:r>
      <w:r w:rsidR="003F252F">
        <w:rPr>
          <w:rFonts w:ascii="Arial Black" w:hAnsi="Arial Black"/>
          <w:lang w:val="de-CH"/>
        </w:rPr>
        <w:tab/>
      </w:r>
      <w:r w:rsidR="00B23E58">
        <w:rPr>
          <w:rFonts w:ascii="Arial Black" w:hAnsi="Arial Black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23E58">
        <w:rPr>
          <w:rFonts w:ascii="Arial Black" w:hAnsi="Arial Black"/>
          <w:lang w:val="de-CH"/>
        </w:rPr>
        <w:instrText xml:space="preserve"> FORMTEXT </w:instrText>
      </w:r>
      <w:r w:rsidR="00B23E58">
        <w:rPr>
          <w:rFonts w:ascii="Arial Black" w:hAnsi="Arial Black"/>
          <w:lang w:val="de-CH"/>
        </w:rPr>
      </w:r>
      <w:r w:rsidR="00B23E58">
        <w:rPr>
          <w:rFonts w:ascii="Arial Black" w:hAnsi="Arial Black"/>
          <w:lang w:val="de-CH"/>
        </w:rPr>
        <w:fldChar w:fldCharType="separate"/>
      </w:r>
      <w:bookmarkStart w:id="1" w:name="_GoBack"/>
      <w:r w:rsidR="00B23E58">
        <w:rPr>
          <w:rFonts w:ascii="Arial Black" w:hAnsi="Arial Black"/>
          <w:noProof/>
          <w:lang w:val="de-CH"/>
        </w:rPr>
        <w:t> </w:t>
      </w:r>
      <w:r w:rsidR="00B23E58">
        <w:rPr>
          <w:rFonts w:ascii="Arial Black" w:hAnsi="Arial Black"/>
          <w:noProof/>
          <w:lang w:val="de-CH"/>
        </w:rPr>
        <w:t> </w:t>
      </w:r>
      <w:r w:rsidR="00B23E58">
        <w:rPr>
          <w:rFonts w:ascii="Arial Black" w:hAnsi="Arial Black"/>
          <w:noProof/>
          <w:lang w:val="de-CH"/>
        </w:rPr>
        <w:t> </w:t>
      </w:r>
      <w:r w:rsidR="00B23E58">
        <w:rPr>
          <w:rFonts w:ascii="Arial Black" w:hAnsi="Arial Black"/>
          <w:noProof/>
          <w:lang w:val="de-CH"/>
        </w:rPr>
        <w:t> </w:t>
      </w:r>
      <w:r w:rsidR="00B23E58">
        <w:rPr>
          <w:rFonts w:ascii="Arial Black" w:hAnsi="Arial Black"/>
          <w:noProof/>
          <w:lang w:val="de-CH"/>
        </w:rPr>
        <w:t> </w:t>
      </w:r>
      <w:bookmarkEnd w:id="1"/>
      <w:r w:rsidR="00B23E58">
        <w:rPr>
          <w:rFonts w:ascii="Arial Black" w:hAnsi="Arial Black"/>
          <w:lang w:val="de-CH"/>
        </w:rPr>
        <w:fldChar w:fldCharType="end"/>
      </w:r>
      <w:bookmarkEnd w:id="0"/>
    </w:p>
    <w:p w:rsidR="003F252F" w:rsidRPr="003F252F" w:rsidRDefault="003F252F" w:rsidP="008E6E71">
      <w:pPr>
        <w:spacing w:line="240" w:lineRule="auto"/>
        <w:rPr>
          <w:sz w:val="8"/>
          <w:szCs w:val="8"/>
          <w:lang w:val="de-CH"/>
        </w:rPr>
      </w:pPr>
      <w:r w:rsidRPr="003F252F">
        <w:rPr>
          <w:noProof/>
          <w:sz w:val="8"/>
          <w:szCs w:val="8"/>
          <w:lang w:val="de-CH" w:eastAsia="de-CH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21BC483" wp14:editId="2E4EC5C2">
                <wp:simplePos x="0" y="0"/>
                <wp:positionH relativeFrom="column">
                  <wp:posOffset>894715</wp:posOffset>
                </wp:positionH>
                <wp:positionV relativeFrom="paragraph">
                  <wp:posOffset>38735</wp:posOffset>
                </wp:positionV>
                <wp:extent cx="3219450" cy="0"/>
                <wp:effectExtent l="0" t="0" r="1905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2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45pt,3.05pt" to="323.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" strokecolor="black [3040]" strokeweight=".5pt"/>
            </w:pict>
          </mc:Fallback>
        </mc:AlternateContent>
      </w:r>
    </w:p>
    <w:p w:rsidR="0092333C" w:rsidRPr="004D6E9B" w:rsidRDefault="003F252F" w:rsidP="003F252F">
      <w:pPr>
        <w:tabs>
          <w:tab w:val="left" w:pos="1560"/>
        </w:tabs>
        <w:spacing w:line="240" w:lineRule="auto"/>
        <w:rPr>
          <w:sz w:val="15"/>
          <w:szCs w:val="15"/>
          <w:lang w:val="de-CH"/>
        </w:rPr>
      </w:pPr>
      <w:r>
        <w:rPr>
          <w:sz w:val="15"/>
          <w:szCs w:val="15"/>
          <w:lang w:val="de-CH"/>
        </w:rPr>
        <w:tab/>
      </w:r>
      <w:r w:rsidR="004D6E9B" w:rsidRPr="004D6E9B">
        <w:rPr>
          <w:sz w:val="15"/>
          <w:szCs w:val="15"/>
          <w:lang w:val="de-CH"/>
        </w:rPr>
        <w:t>(Verband, Verein, Organisation)</w:t>
      </w:r>
    </w:p>
    <w:p w:rsidR="00465F87" w:rsidRDefault="00465F87" w:rsidP="008E6E71">
      <w:pPr>
        <w:spacing w:line="240" w:lineRule="auto"/>
        <w:rPr>
          <w:lang w:val="de-CH"/>
        </w:rPr>
      </w:pPr>
    </w:p>
    <w:p w:rsidR="00465F87" w:rsidRDefault="00465F87" w:rsidP="008E6E71">
      <w:pPr>
        <w:spacing w:line="240" w:lineRule="auto"/>
        <w:rPr>
          <w:lang w:val="de-CH"/>
        </w:rPr>
      </w:pPr>
      <w:r w:rsidRPr="00465F87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F057A2C" wp14:editId="302CA388">
                <wp:simplePos x="0" y="0"/>
                <wp:positionH relativeFrom="column">
                  <wp:posOffset>44394</wp:posOffset>
                </wp:positionH>
                <wp:positionV relativeFrom="paragraph">
                  <wp:posOffset>27305</wp:posOffset>
                </wp:positionV>
                <wp:extent cx="5816448" cy="653143"/>
                <wp:effectExtent l="57150" t="57150" r="51435" b="520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448" cy="653143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:rsidR="00244D90" w:rsidRDefault="00244D90" w:rsidP="00E436B3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Das vollständig ausgefüllte und unterschriebene Sportfonds-Gesuchsformular muss </w:t>
                            </w:r>
                            <w:r w:rsidRPr="004D6E9B">
                              <w:rPr>
                                <w:b/>
                              </w:rPr>
                              <w:t xml:space="preserve">mindestens zwei Monate </w:t>
                            </w:r>
                            <w:r>
                              <w:rPr>
                                <w:b/>
                              </w:rPr>
                              <w:t xml:space="preserve">vor Durchführung der Veranstaltung </w:t>
                            </w:r>
                            <w:r w:rsidRPr="004D6E9B">
                              <w:t>bei der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55BE0">
                              <w:rPr>
                                <w:b/>
                              </w:rPr>
                              <w:t>Abteilung Sport,</w:t>
                            </w:r>
                            <w:r>
                              <w:t xml:space="preserve"> </w:t>
                            </w:r>
                            <w:r w:rsidRPr="00B31394">
                              <w:rPr>
                                <w:b/>
                                <w:szCs w:val="19"/>
                                <w:lang w:val="de-CH"/>
                              </w:rPr>
                              <w:t>Regierungsgebäude, 9102 Herisau</w:t>
                            </w:r>
                            <w:r>
                              <w:t xml:space="preserve"> oder </w:t>
                            </w:r>
                            <w:r>
                              <w:rPr>
                                <w:b/>
                                <w:szCs w:val="19"/>
                                <w:lang w:val="de-CH"/>
                              </w:rPr>
                              <w:t>sport</w:t>
                            </w:r>
                            <w:r>
                              <w:rPr>
                                <w:rFonts w:cs="Arial"/>
                                <w:b/>
                                <w:szCs w:val="19"/>
                                <w:lang w:val="de-CH"/>
                              </w:rPr>
                              <w:t>@</w:t>
                            </w:r>
                            <w:r>
                              <w:rPr>
                                <w:b/>
                                <w:szCs w:val="19"/>
                                <w:lang w:val="de-CH"/>
                              </w:rPr>
                              <w:t>ar.ch</w:t>
                            </w:r>
                            <w:r>
                              <w:t xml:space="preserve"> eingegangen sein. </w:t>
                            </w:r>
                          </w:p>
                          <w:p w:rsidR="00244D90" w:rsidRPr="00F55BE0" w:rsidRDefault="00244D90" w:rsidP="00F55BE0">
                            <w:pPr>
                              <w:spacing w:line="240" w:lineRule="auto"/>
                              <w:contextualSpacing/>
                            </w:pPr>
                            <w:r>
                              <w:t>Bitte keine Bostitche verwend</w:t>
                            </w:r>
                            <w:r w:rsidRPr="00B31394">
                              <w:t xml:space="preserve">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.5pt;margin-top:2.15pt;width:458pt;height:51.4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" fillcolor="#92d050">
                <v:textbox>
                  <w:txbxContent>
                    <w:p w:rsidR="00244D90" w:rsidRDefault="00244D90" w:rsidP="00E436B3">
                      <w:pPr>
                        <w:spacing w:line="240" w:lineRule="auto"/>
                        <w:contextualSpacing/>
                      </w:pPr>
                      <w:r>
                        <w:t xml:space="preserve">Das vollständig ausgefüllte und unterschriebene Sportfonds-Gesuchsformular muss </w:t>
                      </w:r>
                      <w:r w:rsidRPr="004D6E9B">
                        <w:rPr>
                          <w:b/>
                        </w:rPr>
                        <w:t xml:space="preserve">mindestens zwei Monate </w:t>
                      </w:r>
                      <w:r>
                        <w:rPr>
                          <w:b/>
                        </w:rPr>
                        <w:t xml:space="preserve">vor Durchführung der Veranstaltung </w:t>
                      </w:r>
                      <w:r w:rsidRPr="004D6E9B">
                        <w:t>bei der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55BE0">
                        <w:rPr>
                          <w:b/>
                        </w:rPr>
                        <w:t>Abteilung Sport,</w:t>
                      </w:r>
                      <w:r>
                        <w:t xml:space="preserve"> </w:t>
                      </w:r>
                      <w:r w:rsidRPr="00B31394">
                        <w:rPr>
                          <w:b/>
                          <w:szCs w:val="19"/>
                          <w:lang w:val="de-CH"/>
                        </w:rPr>
                        <w:t>Regierungsgebäude, 9102 Herisau</w:t>
                      </w:r>
                      <w:r>
                        <w:t xml:space="preserve"> oder </w:t>
                      </w:r>
                      <w:r>
                        <w:rPr>
                          <w:b/>
                          <w:szCs w:val="19"/>
                          <w:lang w:val="de-CH"/>
                        </w:rPr>
                        <w:t>sport</w:t>
                      </w:r>
                      <w:r>
                        <w:rPr>
                          <w:rFonts w:cs="Arial"/>
                          <w:b/>
                          <w:szCs w:val="19"/>
                          <w:lang w:val="de-CH"/>
                        </w:rPr>
                        <w:t>@</w:t>
                      </w:r>
                      <w:r>
                        <w:rPr>
                          <w:b/>
                          <w:szCs w:val="19"/>
                          <w:lang w:val="de-CH"/>
                        </w:rPr>
                        <w:t>ar.ch</w:t>
                      </w:r>
                      <w:r>
                        <w:t xml:space="preserve"> eingegangen sein. </w:t>
                      </w:r>
                    </w:p>
                    <w:p w:rsidR="00244D90" w:rsidRPr="00F55BE0" w:rsidRDefault="00244D90" w:rsidP="00F55BE0">
                      <w:pPr>
                        <w:spacing w:line="240" w:lineRule="auto"/>
                        <w:contextualSpacing/>
                      </w:pPr>
                      <w:r>
                        <w:t>Bitte keine Bostitche verwend</w:t>
                      </w:r>
                      <w:r w:rsidRPr="00B31394">
                        <w:t xml:space="preserve">en. </w:t>
                      </w:r>
                    </w:p>
                  </w:txbxContent>
                </v:textbox>
              </v:shape>
            </w:pict>
          </mc:Fallback>
        </mc:AlternateContent>
      </w:r>
    </w:p>
    <w:p w:rsidR="00465F87" w:rsidRDefault="00465F87" w:rsidP="008E6E71">
      <w:pPr>
        <w:spacing w:line="240" w:lineRule="auto"/>
        <w:rPr>
          <w:lang w:val="de-CH"/>
        </w:rPr>
      </w:pPr>
    </w:p>
    <w:p w:rsidR="00465F87" w:rsidRDefault="00465F87" w:rsidP="008E6E71">
      <w:pPr>
        <w:spacing w:line="240" w:lineRule="auto"/>
        <w:rPr>
          <w:lang w:val="de-CH"/>
        </w:rPr>
      </w:pPr>
    </w:p>
    <w:p w:rsidR="00465F87" w:rsidRDefault="00465F87" w:rsidP="008E6E71">
      <w:pPr>
        <w:spacing w:line="240" w:lineRule="auto"/>
        <w:rPr>
          <w:lang w:val="de-CH"/>
        </w:rPr>
      </w:pPr>
    </w:p>
    <w:p w:rsidR="00E622B2" w:rsidRDefault="00E622B2" w:rsidP="008E6E71">
      <w:pPr>
        <w:spacing w:line="240" w:lineRule="auto"/>
        <w:rPr>
          <w:lang w:val="de-CH"/>
        </w:rPr>
      </w:pPr>
    </w:p>
    <w:p w:rsidR="0092333C" w:rsidRDefault="0092333C" w:rsidP="008E6E71">
      <w:pPr>
        <w:spacing w:line="240" w:lineRule="auto"/>
        <w:rPr>
          <w:lang w:val="de-CH"/>
        </w:rPr>
      </w:pPr>
    </w:p>
    <w:p w:rsidR="00CC63F5" w:rsidRDefault="00CC63F5" w:rsidP="008E6E71">
      <w:pPr>
        <w:spacing w:line="240" w:lineRule="auto"/>
        <w:rPr>
          <w:lang w:val="de-CH"/>
        </w:rPr>
      </w:pPr>
    </w:p>
    <w:p w:rsidR="002B608B" w:rsidRDefault="00E436B3" w:rsidP="00BA308C">
      <w:pPr>
        <w:tabs>
          <w:tab w:val="left" w:leader="underscore" w:pos="709"/>
        </w:tabs>
        <w:spacing w:line="240" w:lineRule="auto"/>
        <w:rPr>
          <w:lang w:val="de-CH"/>
        </w:rPr>
      </w:pPr>
      <w:r w:rsidRPr="00E436B3">
        <w:rPr>
          <w:rFonts w:ascii="Arial Black" w:hAnsi="Arial Black"/>
          <w:lang w:val="de-CH"/>
        </w:rPr>
        <w:t>Kontaktperson</w:t>
      </w:r>
      <w:r w:rsidR="005241D2">
        <w:rPr>
          <w:lang w:val="de-CH"/>
        </w:rPr>
        <w:tab/>
      </w:r>
    </w:p>
    <w:p w:rsidR="00BA308C" w:rsidRPr="00B23E58" w:rsidRDefault="00BA308C" w:rsidP="00E436B3">
      <w:pPr>
        <w:tabs>
          <w:tab w:val="left" w:pos="709"/>
        </w:tabs>
        <w:spacing w:line="240" w:lineRule="auto"/>
        <w:rPr>
          <w:sz w:val="12"/>
          <w:szCs w:val="12"/>
          <w:lang w:val="de-CH"/>
        </w:rPr>
      </w:pPr>
    </w:p>
    <w:p w:rsidR="002B608B" w:rsidRDefault="00B23E58" w:rsidP="00FB3A1D">
      <w:pPr>
        <w:tabs>
          <w:tab w:val="left" w:pos="1560"/>
        </w:tabs>
        <w:spacing w:line="240" w:lineRule="auto"/>
        <w:rPr>
          <w:lang w:val="de-CH"/>
        </w:rPr>
      </w:pPr>
      <w:r>
        <w:rPr>
          <w:lang w:val="de-CH"/>
        </w:rPr>
        <w:t>Name, Vorname</w:t>
      </w:r>
      <w:r>
        <w:rPr>
          <w:lang w:val="de-CH"/>
        </w:rPr>
        <w:tab/>
      </w:r>
      <w:r>
        <w:rPr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2"/>
    </w:p>
    <w:p w:rsidR="002B608B" w:rsidRDefault="00B23E58" w:rsidP="002B608B">
      <w:pPr>
        <w:tabs>
          <w:tab w:val="left" w:pos="709"/>
        </w:tabs>
        <w:spacing w:line="240" w:lineRule="auto"/>
        <w:rPr>
          <w:rFonts w:cs="Arial"/>
          <w:sz w:val="15"/>
          <w:szCs w:val="15"/>
          <w:lang w:val="de-CH"/>
        </w:rPr>
      </w:pPr>
      <w:r w:rsidRPr="003F252F">
        <w:rPr>
          <w:noProof/>
          <w:sz w:val="8"/>
          <w:szCs w:val="8"/>
          <w:lang w:val="de-CH" w:eastAsia="de-CH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F32B094" wp14:editId="36AD03E5">
                <wp:simplePos x="0" y="0"/>
                <wp:positionH relativeFrom="column">
                  <wp:posOffset>894080</wp:posOffset>
                </wp:positionH>
                <wp:positionV relativeFrom="paragraph">
                  <wp:posOffset>6985</wp:posOffset>
                </wp:positionV>
                <wp:extent cx="4968910" cy="0"/>
                <wp:effectExtent l="0" t="0" r="22225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891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6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4pt,.55pt" to="461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" strokecolor="black [3040]" strokeweight=".5pt"/>
            </w:pict>
          </mc:Fallback>
        </mc:AlternateContent>
      </w:r>
    </w:p>
    <w:p w:rsidR="002B608B" w:rsidRDefault="00B23E58" w:rsidP="00B23E58">
      <w:pPr>
        <w:tabs>
          <w:tab w:val="left" w:pos="1418"/>
          <w:tab w:val="left" w:pos="4962"/>
        </w:tabs>
        <w:spacing w:line="240" w:lineRule="auto"/>
        <w:rPr>
          <w:lang w:val="de-CH"/>
        </w:rPr>
      </w:pPr>
      <w:r>
        <w:rPr>
          <w:lang w:val="de-CH"/>
        </w:rPr>
        <w:t>Strasse</w:t>
      </w:r>
      <w:r w:rsidR="002B608B">
        <w:rPr>
          <w:lang w:val="de-CH"/>
        </w:rPr>
        <w:tab/>
      </w:r>
      <w:r>
        <w:rPr>
          <w:lang w:val="de-CH"/>
        </w:rPr>
        <w:fldChar w:fldCharType="begin">
          <w:ffData>
            <w:name w:val="Text3"/>
            <w:enabled/>
            <w:calcOnExit w:val="0"/>
            <w:textInput>
              <w:maxLength w:val="31"/>
            </w:textInput>
          </w:ffData>
        </w:fldChar>
      </w:r>
      <w:bookmarkStart w:id="3" w:name="Text3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3"/>
      <w:r>
        <w:rPr>
          <w:lang w:val="de-CH"/>
        </w:rPr>
        <w:tab/>
      </w:r>
      <w:r w:rsidR="002B608B">
        <w:rPr>
          <w:lang w:val="de-CH"/>
        </w:rPr>
        <w:t xml:space="preserve">PLZ/Ort  </w:t>
      </w:r>
      <w:r w:rsidR="00A556AD">
        <w:rPr>
          <w:lang w:val="de-CH"/>
        </w:rPr>
        <w:fldChar w:fldCharType="begin">
          <w:ffData>
            <w:name w:val="Text4"/>
            <w:enabled/>
            <w:calcOnExit w:val="0"/>
            <w:textInput>
              <w:maxLength w:val="31"/>
            </w:textInput>
          </w:ffData>
        </w:fldChar>
      </w:r>
      <w:bookmarkStart w:id="4" w:name="Text4"/>
      <w:r w:rsidR="00A556AD">
        <w:rPr>
          <w:lang w:val="de-CH"/>
        </w:rPr>
        <w:instrText xml:space="preserve"> FORMTEXT </w:instrText>
      </w:r>
      <w:r w:rsidR="00A556AD">
        <w:rPr>
          <w:lang w:val="de-CH"/>
        </w:rPr>
      </w:r>
      <w:r w:rsidR="00A556AD">
        <w:rPr>
          <w:lang w:val="de-CH"/>
        </w:rPr>
        <w:fldChar w:fldCharType="separate"/>
      </w:r>
      <w:r w:rsidR="00A556AD">
        <w:rPr>
          <w:noProof/>
          <w:lang w:val="de-CH"/>
        </w:rPr>
        <w:t> </w:t>
      </w:r>
      <w:r w:rsidR="00A556AD">
        <w:rPr>
          <w:noProof/>
          <w:lang w:val="de-CH"/>
        </w:rPr>
        <w:t> </w:t>
      </w:r>
      <w:r w:rsidR="00A556AD">
        <w:rPr>
          <w:noProof/>
          <w:lang w:val="de-CH"/>
        </w:rPr>
        <w:t> </w:t>
      </w:r>
      <w:r w:rsidR="00A556AD">
        <w:rPr>
          <w:noProof/>
          <w:lang w:val="de-CH"/>
        </w:rPr>
        <w:t> </w:t>
      </w:r>
      <w:r w:rsidR="00A556AD">
        <w:rPr>
          <w:noProof/>
          <w:lang w:val="de-CH"/>
        </w:rPr>
        <w:t> </w:t>
      </w:r>
      <w:r w:rsidR="00A556AD">
        <w:rPr>
          <w:lang w:val="de-CH"/>
        </w:rPr>
        <w:fldChar w:fldCharType="end"/>
      </w:r>
      <w:bookmarkEnd w:id="4"/>
    </w:p>
    <w:p w:rsidR="002B608B" w:rsidRDefault="00C314EC" w:rsidP="002B608B">
      <w:pPr>
        <w:spacing w:line="240" w:lineRule="auto"/>
        <w:rPr>
          <w:lang w:val="de-CH"/>
        </w:rPr>
      </w:pPr>
      <w:r w:rsidRPr="003F252F">
        <w:rPr>
          <w:noProof/>
          <w:sz w:val="8"/>
          <w:szCs w:val="8"/>
          <w:lang w:val="de-CH" w:eastAsia="de-CH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8BE1FE9" wp14:editId="00DAE672">
                <wp:simplePos x="0" y="0"/>
                <wp:positionH relativeFrom="column">
                  <wp:posOffset>894715</wp:posOffset>
                </wp:positionH>
                <wp:positionV relativeFrom="paragraph">
                  <wp:posOffset>8255</wp:posOffset>
                </wp:positionV>
                <wp:extent cx="2216150" cy="0"/>
                <wp:effectExtent l="0" t="0" r="12700" b="19050"/>
                <wp:wrapNone/>
                <wp:docPr id="294" name="Gerade Verbindung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1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94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45pt,.65pt" to="244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" strokecolor="black [3040]" strokeweight=".5pt"/>
            </w:pict>
          </mc:Fallback>
        </mc:AlternateContent>
      </w:r>
      <w:r w:rsidR="00B23E58" w:rsidRPr="003F252F">
        <w:rPr>
          <w:noProof/>
          <w:sz w:val="8"/>
          <w:szCs w:val="8"/>
          <w:lang w:val="de-CH" w:eastAsia="de-CH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2A4C12A" wp14:editId="5593234D">
                <wp:simplePos x="0" y="0"/>
                <wp:positionH relativeFrom="column">
                  <wp:posOffset>3625215</wp:posOffset>
                </wp:positionH>
                <wp:positionV relativeFrom="paragraph">
                  <wp:posOffset>8255</wp:posOffset>
                </wp:positionV>
                <wp:extent cx="2241550" cy="0"/>
                <wp:effectExtent l="0" t="0" r="25400" b="1905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15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1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45pt,.65pt" to="461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" strokecolor="black [3040]" strokeweight=".5pt"/>
            </w:pict>
          </mc:Fallback>
        </mc:AlternateContent>
      </w:r>
    </w:p>
    <w:p w:rsidR="00E436B3" w:rsidRDefault="00A556AD" w:rsidP="00A556AD">
      <w:pPr>
        <w:tabs>
          <w:tab w:val="left" w:pos="1418"/>
          <w:tab w:val="left" w:pos="4253"/>
        </w:tabs>
        <w:spacing w:line="240" w:lineRule="auto"/>
        <w:rPr>
          <w:lang w:val="de-CH"/>
        </w:rPr>
      </w:pPr>
      <w:r>
        <w:rPr>
          <w:lang w:val="de-CH"/>
        </w:rPr>
        <w:t>Telefon</w:t>
      </w:r>
      <w:r>
        <w:rPr>
          <w:lang w:val="de-CH"/>
        </w:rPr>
        <w:tab/>
      </w:r>
      <w:bookmarkStart w:id="5" w:name="Text5"/>
      <w:r w:rsidR="001E774A">
        <w:rPr>
          <w:lang w:val="de-CH"/>
        </w:rPr>
        <w:fldChar w:fldCharType="begin">
          <w:ffData>
            <w:name w:val="Text5"/>
            <w:enabled/>
            <w:calcOnExit w:val="0"/>
            <w:textInput>
              <w:maxLength w:val="16"/>
            </w:textInput>
          </w:ffData>
        </w:fldChar>
      </w:r>
      <w:r w:rsidR="001E774A">
        <w:rPr>
          <w:lang w:val="de-CH"/>
        </w:rPr>
        <w:instrText xml:space="preserve"> FORMTEXT </w:instrText>
      </w:r>
      <w:r w:rsidR="001E774A">
        <w:rPr>
          <w:lang w:val="de-CH"/>
        </w:rPr>
      </w:r>
      <w:r w:rsidR="001E774A">
        <w:rPr>
          <w:lang w:val="de-CH"/>
        </w:rPr>
        <w:fldChar w:fldCharType="separate"/>
      </w:r>
      <w:r w:rsidR="001E774A">
        <w:rPr>
          <w:lang w:val="de-CH"/>
        </w:rPr>
        <w:t> </w:t>
      </w:r>
      <w:r w:rsidR="001E774A">
        <w:rPr>
          <w:lang w:val="de-CH"/>
        </w:rPr>
        <w:t> </w:t>
      </w:r>
      <w:r w:rsidR="001E774A">
        <w:rPr>
          <w:lang w:val="de-CH"/>
        </w:rPr>
        <w:t> </w:t>
      </w:r>
      <w:r w:rsidR="001E774A">
        <w:rPr>
          <w:lang w:val="de-CH"/>
        </w:rPr>
        <w:t> </w:t>
      </w:r>
      <w:r w:rsidR="001E774A">
        <w:rPr>
          <w:lang w:val="de-CH"/>
        </w:rPr>
        <w:t> </w:t>
      </w:r>
      <w:r w:rsidR="001E774A">
        <w:rPr>
          <w:lang w:val="de-CH"/>
        </w:rPr>
        <w:fldChar w:fldCharType="end"/>
      </w:r>
      <w:bookmarkEnd w:id="5"/>
      <w:r>
        <w:rPr>
          <w:lang w:val="de-CH"/>
        </w:rPr>
        <w:tab/>
      </w:r>
      <w:r w:rsidR="00F06792">
        <w:rPr>
          <w:lang w:val="de-CH"/>
        </w:rPr>
        <w:t xml:space="preserve">E-Mail </w:t>
      </w:r>
      <w:r>
        <w:rPr>
          <w:lang w:val="de-CH"/>
        </w:rPr>
        <w:fldChar w:fldCharType="begin">
          <w:ffData>
            <w:name w:val="Text6"/>
            <w:enabled/>
            <w:calcOnExit w:val="0"/>
            <w:textInput>
              <w:maxLength w:val="40"/>
            </w:textInput>
          </w:ffData>
        </w:fldChar>
      </w:r>
      <w:bookmarkStart w:id="6" w:name="Text6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6"/>
    </w:p>
    <w:p w:rsidR="00F06792" w:rsidRDefault="00A556AD" w:rsidP="00195E84">
      <w:pPr>
        <w:tabs>
          <w:tab w:val="left" w:pos="3775"/>
        </w:tabs>
        <w:spacing w:line="240" w:lineRule="auto"/>
        <w:rPr>
          <w:lang w:val="de-CH"/>
        </w:rPr>
      </w:pPr>
      <w:r w:rsidRPr="003F252F">
        <w:rPr>
          <w:noProof/>
          <w:sz w:val="8"/>
          <w:szCs w:val="8"/>
          <w:lang w:val="de-CH" w:eastAsia="de-CH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92FE03C" wp14:editId="0CBA1F96">
                <wp:simplePos x="0" y="0"/>
                <wp:positionH relativeFrom="column">
                  <wp:posOffset>3074035</wp:posOffset>
                </wp:positionH>
                <wp:positionV relativeFrom="paragraph">
                  <wp:posOffset>3810</wp:posOffset>
                </wp:positionV>
                <wp:extent cx="2792730" cy="0"/>
                <wp:effectExtent l="0" t="0" r="26670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273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7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05pt,.3pt" to="461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" strokecolor="black [3040]" strokeweight=".5pt"/>
            </w:pict>
          </mc:Fallback>
        </mc:AlternateContent>
      </w:r>
      <w:r w:rsidRPr="003F252F">
        <w:rPr>
          <w:noProof/>
          <w:sz w:val="8"/>
          <w:szCs w:val="8"/>
          <w:lang w:val="de-CH" w:eastAsia="de-CH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B5A8366" wp14:editId="3A6FCBF4">
                <wp:simplePos x="0" y="0"/>
                <wp:positionH relativeFrom="column">
                  <wp:posOffset>894715</wp:posOffset>
                </wp:positionH>
                <wp:positionV relativeFrom="paragraph">
                  <wp:posOffset>3810</wp:posOffset>
                </wp:positionV>
                <wp:extent cx="1727200" cy="0"/>
                <wp:effectExtent l="0" t="0" r="25400" b="1905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72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0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45pt,.3pt" to="206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" strokecolor="black [3040]" strokeweight=".5pt"/>
            </w:pict>
          </mc:Fallback>
        </mc:AlternateContent>
      </w:r>
    </w:p>
    <w:p w:rsidR="00CC4228" w:rsidRDefault="005E4782" w:rsidP="00195E84">
      <w:pPr>
        <w:tabs>
          <w:tab w:val="left" w:pos="3775"/>
        </w:tabs>
        <w:spacing w:line="240" w:lineRule="auto"/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F018B1" wp14:editId="2EF04253">
                <wp:simplePos x="0" y="0"/>
                <wp:positionH relativeFrom="column">
                  <wp:posOffset>20320</wp:posOffset>
                </wp:positionH>
                <wp:positionV relativeFrom="paragraph">
                  <wp:posOffset>5876</wp:posOffset>
                </wp:positionV>
                <wp:extent cx="5836920" cy="0"/>
                <wp:effectExtent l="0" t="0" r="1143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3" o:spid="_x0000_s1026" style="position:absolute;flip:y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6pt,.45pt" to="461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" strokecolor="black [3040]" strokeweight="1pt"/>
            </w:pict>
          </mc:Fallback>
        </mc:AlternateContent>
      </w:r>
    </w:p>
    <w:p w:rsidR="00CC4228" w:rsidRDefault="00F06792" w:rsidP="00195E84">
      <w:pPr>
        <w:tabs>
          <w:tab w:val="left" w:pos="3775"/>
        </w:tabs>
        <w:spacing w:line="240" w:lineRule="auto"/>
        <w:rPr>
          <w:lang w:val="de-CH"/>
        </w:rPr>
      </w:pPr>
      <w:r>
        <w:rPr>
          <w:rFonts w:ascii="Arial Black" w:hAnsi="Arial Black"/>
          <w:lang w:val="de-CH"/>
        </w:rPr>
        <w:t>Sportveranstaltung</w:t>
      </w:r>
    </w:p>
    <w:p w:rsidR="00F06792" w:rsidRDefault="00F06792" w:rsidP="00195E84">
      <w:pPr>
        <w:tabs>
          <w:tab w:val="left" w:pos="3775"/>
        </w:tabs>
        <w:spacing w:line="240" w:lineRule="auto"/>
        <w:rPr>
          <w:lang w:val="de-CH"/>
        </w:rPr>
      </w:pPr>
    </w:p>
    <w:p w:rsidR="00F06792" w:rsidRDefault="00767254" w:rsidP="00767254">
      <w:pPr>
        <w:tabs>
          <w:tab w:val="left" w:pos="1418"/>
        </w:tabs>
        <w:spacing w:line="240" w:lineRule="auto"/>
        <w:rPr>
          <w:lang w:val="de-CH"/>
        </w:rPr>
      </w:pPr>
      <w:r w:rsidRPr="003F252F">
        <w:rPr>
          <w:noProof/>
          <w:sz w:val="8"/>
          <w:szCs w:val="8"/>
          <w:lang w:val="de-CH" w:eastAsia="de-CH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05D559D" wp14:editId="07AA324B">
                <wp:simplePos x="0" y="0"/>
                <wp:positionH relativeFrom="column">
                  <wp:posOffset>894080</wp:posOffset>
                </wp:positionH>
                <wp:positionV relativeFrom="paragraph">
                  <wp:posOffset>133350</wp:posOffset>
                </wp:positionV>
                <wp:extent cx="4968875" cy="0"/>
                <wp:effectExtent l="0" t="0" r="22225" b="19050"/>
                <wp:wrapNone/>
                <wp:docPr id="299" name="Gerade Verbindung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887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99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4pt,10.5pt" to="461.6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" strokecolor="black [3040]" strokeweight=".5pt"/>
            </w:pict>
          </mc:Fallback>
        </mc:AlternateContent>
      </w:r>
      <w:r w:rsidR="00E61109">
        <w:rPr>
          <w:lang w:val="de-CH"/>
        </w:rPr>
        <w:t>Veranstaltung</w:t>
      </w:r>
      <w:r>
        <w:rPr>
          <w:lang w:val="de-CH"/>
        </w:rPr>
        <w:tab/>
      </w:r>
      <w:r>
        <w:rPr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7"/>
    </w:p>
    <w:p w:rsidR="00F06792" w:rsidRDefault="00F06792" w:rsidP="00F06792">
      <w:pPr>
        <w:spacing w:line="240" w:lineRule="auto"/>
        <w:rPr>
          <w:lang w:val="de-CH"/>
        </w:rPr>
      </w:pPr>
    </w:p>
    <w:p w:rsidR="00F06792" w:rsidRDefault="00E61109" w:rsidP="00767254">
      <w:pPr>
        <w:tabs>
          <w:tab w:val="left" w:pos="1418"/>
          <w:tab w:val="left" w:pos="5529"/>
        </w:tabs>
        <w:spacing w:line="240" w:lineRule="auto"/>
        <w:rPr>
          <w:lang w:val="de-CH"/>
        </w:rPr>
      </w:pPr>
      <w:r>
        <w:rPr>
          <w:lang w:val="de-CH"/>
        </w:rPr>
        <w:t>Sportart</w:t>
      </w:r>
      <w:r w:rsidR="00767254">
        <w:rPr>
          <w:lang w:val="de-CH"/>
        </w:rPr>
        <w:tab/>
      </w:r>
      <w:r w:rsidR="003352DE">
        <w:rPr>
          <w:lang w:val="de-CH"/>
        </w:rPr>
        <w:fldChar w:fldCharType="begin">
          <w:ffData>
            <w:name w:val="Text9"/>
            <w:enabled/>
            <w:calcOnExit w:val="0"/>
            <w:textInput>
              <w:maxLength w:val="37"/>
            </w:textInput>
          </w:ffData>
        </w:fldChar>
      </w:r>
      <w:bookmarkStart w:id="8" w:name="Text9"/>
      <w:r w:rsidR="003352DE">
        <w:rPr>
          <w:lang w:val="de-CH"/>
        </w:rPr>
        <w:instrText xml:space="preserve"> FORMTEXT </w:instrText>
      </w:r>
      <w:r w:rsidR="003352DE">
        <w:rPr>
          <w:lang w:val="de-CH"/>
        </w:rPr>
      </w:r>
      <w:r w:rsidR="003352DE">
        <w:rPr>
          <w:lang w:val="de-CH"/>
        </w:rPr>
        <w:fldChar w:fldCharType="separate"/>
      </w:r>
      <w:r w:rsidR="003352DE">
        <w:rPr>
          <w:noProof/>
          <w:lang w:val="de-CH"/>
        </w:rPr>
        <w:t> </w:t>
      </w:r>
      <w:r w:rsidR="003352DE">
        <w:rPr>
          <w:noProof/>
          <w:lang w:val="de-CH"/>
        </w:rPr>
        <w:t> </w:t>
      </w:r>
      <w:r w:rsidR="003352DE">
        <w:rPr>
          <w:noProof/>
          <w:lang w:val="de-CH"/>
        </w:rPr>
        <w:t> </w:t>
      </w:r>
      <w:r w:rsidR="003352DE">
        <w:rPr>
          <w:noProof/>
          <w:lang w:val="de-CH"/>
        </w:rPr>
        <w:t> </w:t>
      </w:r>
      <w:r w:rsidR="003352DE">
        <w:rPr>
          <w:noProof/>
          <w:lang w:val="de-CH"/>
        </w:rPr>
        <w:t> </w:t>
      </w:r>
      <w:r w:rsidR="003352DE">
        <w:rPr>
          <w:lang w:val="de-CH"/>
        </w:rPr>
        <w:fldChar w:fldCharType="end"/>
      </w:r>
      <w:bookmarkEnd w:id="8"/>
      <w:r w:rsidR="00F06792">
        <w:rPr>
          <w:lang w:val="de-CH"/>
        </w:rPr>
        <w:tab/>
        <w:t>www.</w:t>
      </w:r>
      <w:r w:rsidR="007C0A3E">
        <w:rPr>
          <w:lang w:val="de-CH"/>
        </w:rPr>
        <w:fldChar w:fldCharType="begin">
          <w:ffData>
            <w:name w:val="Text8"/>
            <w:enabled/>
            <w:calcOnExit w:val="0"/>
            <w:textInput>
              <w:maxLength w:val="29"/>
            </w:textInput>
          </w:ffData>
        </w:fldChar>
      </w:r>
      <w:bookmarkStart w:id="9" w:name="Text8"/>
      <w:r w:rsidR="007C0A3E">
        <w:rPr>
          <w:lang w:val="de-CH"/>
        </w:rPr>
        <w:instrText xml:space="preserve"> FORMTEXT </w:instrText>
      </w:r>
      <w:r w:rsidR="007C0A3E">
        <w:rPr>
          <w:lang w:val="de-CH"/>
        </w:rPr>
      </w:r>
      <w:r w:rsidR="007C0A3E">
        <w:rPr>
          <w:lang w:val="de-CH"/>
        </w:rPr>
        <w:fldChar w:fldCharType="separate"/>
      </w:r>
      <w:r w:rsidR="007C0A3E">
        <w:rPr>
          <w:noProof/>
          <w:lang w:val="de-CH"/>
        </w:rPr>
        <w:t> </w:t>
      </w:r>
      <w:r w:rsidR="007C0A3E">
        <w:rPr>
          <w:noProof/>
          <w:lang w:val="de-CH"/>
        </w:rPr>
        <w:t> </w:t>
      </w:r>
      <w:r w:rsidR="007C0A3E">
        <w:rPr>
          <w:noProof/>
          <w:lang w:val="de-CH"/>
        </w:rPr>
        <w:t> </w:t>
      </w:r>
      <w:r w:rsidR="007C0A3E">
        <w:rPr>
          <w:noProof/>
          <w:lang w:val="de-CH"/>
        </w:rPr>
        <w:t> </w:t>
      </w:r>
      <w:r w:rsidR="007C0A3E">
        <w:rPr>
          <w:noProof/>
          <w:lang w:val="de-CH"/>
        </w:rPr>
        <w:t> </w:t>
      </w:r>
      <w:r w:rsidR="007C0A3E">
        <w:rPr>
          <w:lang w:val="de-CH"/>
        </w:rPr>
        <w:fldChar w:fldCharType="end"/>
      </w:r>
      <w:bookmarkEnd w:id="9"/>
    </w:p>
    <w:p w:rsidR="00F06792" w:rsidRDefault="007C0A3E" w:rsidP="00195E84">
      <w:pPr>
        <w:tabs>
          <w:tab w:val="left" w:pos="3775"/>
        </w:tabs>
        <w:spacing w:line="240" w:lineRule="auto"/>
        <w:rPr>
          <w:lang w:val="de-CH"/>
        </w:rPr>
      </w:pPr>
      <w:r w:rsidRPr="003F252F">
        <w:rPr>
          <w:noProof/>
          <w:sz w:val="8"/>
          <w:szCs w:val="8"/>
          <w:lang w:val="de-CH" w:eastAsia="de-CH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A3A3676" wp14:editId="164824D6">
                <wp:simplePos x="0" y="0"/>
                <wp:positionH relativeFrom="column">
                  <wp:posOffset>3809365</wp:posOffset>
                </wp:positionH>
                <wp:positionV relativeFrom="paragraph">
                  <wp:posOffset>10795</wp:posOffset>
                </wp:positionV>
                <wp:extent cx="2057400" cy="0"/>
                <wp:effectExtent l="0" t="0" r="19050" b="19050"/>
                <wp:wrapNone/>
                <wp:docPr id="298" name="Gerade Verbindung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98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95pt,.85pt" to="461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" strokecolor="black [3040]" strokeweight=".5pt"/>
            </w:pict>
          </mc:Fallback>
        </mc:AlternateContent>
      </w:r>
      <w:r w:rsidR="00767254" w:rsidRPr="003F252F">
        <w:rPr>
          <w:noProof/>
          <w:sz w:val="8"/>
          <w:szCs w:val="8"/>
          <w:lang w:val="de-CH" w:eastAsia="de-CH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8B9E2A8" wp14:editId="3E393AB9">
                <wp:simplePos x="0" y="0"/>
                <wp:positionH relativeFrom="column">
                  <wp:posOffset>894715</wp:posOffset>
                </wp:positionH>
                <wp:positionV relativeFrom="paragraph">
                  <wp:posOffset>10795</wp:posOffset>
                </wp:positionV>
                <wp:extent cx="2552700" cy="0"/>
                <wp:effectExtent l="0" t="0" r="19050" b="19050"/>
                <wp:wrapNone/>
                <wp:docPr id="297" name="Gerade Verbindung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97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45pt,.85pt" to="271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" strokecolor="black [3040]" strokeweight=".5pt"/>
            </w:pict>
          </mc:Fallback>
        </mc:AlternateContent>
      </w:r>
    </w:p>
    <w:p w:rsidR="00F06792" w:rsidRDefault="003352DE" w:rsidP="003352DE">
      <w:pPr>
        <w:tabs>
          <w:tab w:val="left" w:pos="1418"/>
          <w:tab w:val="left" w:pos="4962"/>
        </w:tabs>
        <w:spacing w:line="240" w:lineRule="auto"/>
        <w:rPr>
          <w:lang w:val="de-CH"/>
        </w:rPr>
      </w:pPr>
      <w:r>
        <w:rPr>
          <w:lang w:val="de-CH"/>
        </w:rPr>
        <w:t>Ort</w:t>
      </w:r>
      <w:r>
        <w:rPr>
          <w:lang w:val="de-CH"/>
        </w:rPr>
        <w:tab/>
      </w:r>
      <w:r>
        <w:rPr>
          <w:lang w:val="de-CH"/>
        </w:rPr>
        <w:fldChar w:fldCharType="begin">
          <w:ffData>
            <w:name w:val="Text10"/>
            <w:enabled/>
            <w:calcOnExit w:val="0"/>
            <w:textInput>
              <w:maxLength w:val="32"/>
            </w:textInput>
          </w:ffData>
        </w:fldChar>
      </w:r>
      <w:bookmarkStart w:id="10" w:name="Text10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10"/>
      <w:r>
        <w:rPr>
          <w:lang w:val="de-CH"/>
        </w:rPr>
        <w:tab/>
        <w:t xml:space="preserve">Datum  </w:t>
      </w:r>
      <w:r>
        <w:rPr>
          <w:lang w:val="de-CH"/>
        </w:rPr>
        <w:fldChar w:fldCharType="begin">
          <w:ffData>
            <w:name w:val="Text11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11" w:name="Text11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11"/>
    </w:p>
    <w:p w:rsidR="00F06792" w:rsidRPr="002E614F" w:rsidRDefault="003352DE" w:rsidP="00195E84">
      <w:pPr>
        <w:tabs>
          <w:tab w:val="left" w:pos="3775"/>
        </w:tabs>
        <w:spacing w:line="240" w:lineRule="auto"/>
        <w:rPr>
          <w:sz w:val="10"/>
          <w:szCs w:val="10"/>
          <w:lang w:val="de-CH"/>
        </w:rPr>
      </w:pPr>
      <w:r w:rsidRPr="003F252F">
        <w:rPr>
          <w:noProof/>
          <w:sz w:val="8"/>
          <w:szCs w:val="8"/>
          <w:lang w:val="de-CH" w:eastAsia="de-CH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71B93DA" wp14:editId="78040E46">
                <wp:simplePos x="0" y="0"/>
                <wp:positionH relativeFrom="column">
                  <wp:posOffset>3524250</wp:posOffset>
                </wp:positionH>
                <wp:positionV relativeFrom="paragraph">
                  <wp:posOffset>12700</wp:posOffset>
                </wp:positionV>
                <wp:extent cx="2342515" cy="0"/>
                <wp:effectExtent l="0" t="0" r="19685" b="19050"/>
                <wp:wrapNone/>
                <wp:docPr id="300" name="Gerade Verbindung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251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00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1pt" to="461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" strokecolor="black [3040]" strokeweight=".5pt"/>
            </w:pict>
          </mc:Fallback>
        </mc:AlternateContent>
      </w:r>
      <w:r w:rsidRPr="003F252F">
        <w:rPr>
          <w:noProof/>
          <w:sz w:val="8"/>
          <w:szCs w:val="8"/>
          <w:lang w:val="de-CH" w:eastAsia="de-CH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EA48BD7" wp14:editId="19958D0D">
                <wp:simplePos x="0" y="0"/>
                <wp:positionH relativeFrom="column">
                  <wp:posOffset>894715</wp:posOffset>
                </wp:positionH>
                <wp:positionV relativeFrom="paragraph">
                  <wp:posOffset>12700</wp:posOffset>
                </wp:positionV>
                <wp:extent cx="2216150" cy="0"/>
                <wp:effectExtent l="0" t="0" r="12700" b="19050"/>
                <wp:wrapNone/>
                <wp:docPr id="301" name="Gerade Verbindung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1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01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45pt,1pt" to="244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" strokecolor="black [3040]" strokeweight=".5pt"/>
            </w:pict>
          </mc:Fallback>
        </mc:AlternateContent>
      </w:r>
    </w:p>
    <w:p w:rsidR="00656F72" w:rsidRDefault="00656F72" w:rsidP="00195E84">
      <w:pPr>
        <w:tabs>
          <w:tab w:val="left" w:pos="3775"/>
        </w:tabs>
        <w:spacing w:line="240" w:lineRule="auto"/>
        <w:rPr>
          <w:lang w:val="de-CH"/>
        </w:rPr>
      </w:pPr>
    </w:p>
    <w:p w:rsidR="00B11942" w:rsidRDefault="003352DE" w:rsidP="008379B9">
      <w:pPr>
        <w:tabs>
          <w:tab w:val="left" w:pos="284"/>
          <w:tab w:val="left" w:pos="1418"/>
          <w:tab w:val="left" w:pos="1701"/>
          <w:tab w:val="left" w:pos="3402"/>
          <w:tab w:val="left" w:pos="3686"/>
          <w:tab w:val="left" w:pos="5387"/>
          <w:tab w:val="left" w:pos="5670"/>
          <w:tab w:val="left" w:pos="7513"/>
          <w:tab w:val="left" w:pos="7797"/>
        </w:tabs>
        <w:spacing w:line="240" w:lineRule="auto"/>
        <w:rPr>
          <w:lang w:val="de-CH"/>
        </w:rPr>
      </w:pPr>
      <w:r>
        <w:rPr>
          <w:lang w:val="de-CH"/>
        </w:rPr>
        <w:t>Bedeutung</w:t>
      </w:r>
      <w:r>
        <w:rPr>
          <w:lang w:val="de-CH"/>
        </w:rPr>
        <w:tab/>
      </w:r>
      <w:r>
        <w:rPr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"/>
      <w:r>
        <w:rPr>
          <w:lang w:val="de-CH"/>
        </w:rPr>
        <w:instrText xml:space="preserve"> FORMCHECKBOX </w:instrText>
      </w:r>
      <w:r w:rsidR="00BA183C">
        <w:rPr>
          <w:lang w:val="de-CH"/>
        </w:rPr>
      </w:r>
      <w:r w:rsidR="00BA183C">
        <w:rPr>
          <w:lang w:val="de-CH"/>
        </w:rPr>
        <w:fldChar w:fldCharType="separate"/>
      </w:r>
      <w:r>
        <w:rPr>
          <w:lang w:val="de-CH"/>
        </w:rPr>
        <w:fldChar w:fldCharType="end"/>
      </w:r>
      <w:bookmarkEnd w:id="12"/>
      <w:r>
        <w:rPr>
          <w:lang w:val="de-CH"/>
        </w:rPr>
        <w:tab/>
        <w:t>kantonal</w:t>
      </w:r>
      <w:r>
        <w:rPr>
          <w:lang w:val="de-CH"/>
        </w:rPr>
        <w:tab/>
      </w:r>
      <w:r w:rsidRPr="003352DE">
        <w:rPr>
          <w:rFonts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"/>
      <w:r w:rsidRPr="003352DE">
        <w:rPr>
          <w:rFonts w:cs="Arial"/>
          <w:lang w:val="de-CH"/>
        </w:rPr>
        <w:instrText xml:space="preserve"> FORMCHECKBOX </w:instrText>
      </w:r>
      <w:r w:rsidR="00BA183C">
        <w:rPr>
          <w:rFonts w:cs="Arial"/>
          <w:lang w:val="de-CH"/>
        </w:rPr>
      </w:r>
      <w:r w:rsidR="00BA183C">
        <w:rPr>
          <w:rFonts w:cs="Arial"/>
          <w:lang w:val="de-CH"/>
        </w:rPr>
        <w:fldChar w:fldCharType="separate"/>
      </w:r>
      <w:r w:rsidRPr="003352DE">
        <w:rPr>
          <w:rFonts w:cs="Arial"/>
          <w:lang w:val="de-CH"/>
        </w:rPr>
        <w:fldChar w:fldCharType="end"/>
      </w:r>
      <w:bookmarkEnd w:id="13"/>
      <w:r>
        <w:rPr>
          <w:lang w:val="de-CH"/>
        </w:rPr>
        <w:tab/>
      </w:r>
      <w:r w:rsidR="00B11942">
        <w:rPr>
          <w:lang w:val="de-CH"/>
        </w:rPr>
        <w:t>regio</w:t>
      </w:r>
      <w:r>
        <w:rPr>
          <w:lang w:val="de-CH"/>
        </w:rPr>
        <w:t>nal</w:t>
      </w:r>
      <w:r>
        <w:rPr>
          <w:lang w:val="de-CH"/>
        </w:rPr>
        <w:tab/>
      </w:r>
      <w:r>
        <w:rPr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3"/>
      <w:r>
        <w:rPr>
          <w:lang w:val="de-CH"/>
        </w:rPr>
        <w:instrText xml:space="preserve"> FORMCHECKBOX </w:instrText>
      </w:r>
      <w:r w:rsidR="00BA183C">
        <w:rPr>
          <w:lang w:val="de-CH"/>
        </w:rPr>
      </w:r>
      <w:r w:rsidR="00BA183C">
        <w:rPr>
          <w:lang w:val="de-CH"/>
        </w:rPr>
        <w:fldChar w:fldCharType="separate"/>
      </w:r>
      <w:r>
        <w:rPr>
          <w:lang w:val="de-CH"/>
        </w:rPr>
        <w:fldChar w:fldCharType="end"/>
      </w:r>
      <w:bookmarkEnd w:id="14"/>
      <w:r>
        <w:rPr>
          <w:lang w:val="de-CH"/>
        </w:rPr>
        <w:tab/>
        <w:t>national</w:t>
      </w:r>
      <w:r>
        <w:rPr>
          <w:lang w:val="de-CH"/>
        </w:rPr>
        <w:tab/>
      </w:r>
      <w:r w:rsidR="00BE25D1">
        <w:rPr>
          <w:lang w:val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4"/>
      <w:r w:rsidR="00BE25D1">
        <w:rPr>
          <w:lang w:val="de-CH"/>
        </w:rPr>
        <w:instrText xml:space="preserve"> FORMCHECKBOX </w:instrText>
      </w:r>
      <w:r w:rsidR="00BA183C">
        <w:rPr>
          <w:lang w:val="de-CH"/>
        </w:rPr>
      </w:r>
      <w:r w:rsidR="00BA183C">
        <w:rPr>
          <w:lang w:val="de-CH"/>
        </w:rPr>
        <w:fldChar w:fldCharType="separate"/>
      </w:r>
      <w:r w:rsidR="00BE25D1">
        <w:rPr>
          <w:lang w:val="de-CH"/>
        </w:rPr>
        <w:fldChar w:fldCharType="end"/>
      </w:r>
      <w:bookmarkEnd w:id="15"/>
      <w:r w:rsidR="00BE25D1">
        <w:rPr>
          <w:lang w:val="de-CH"/>
        </w:rPr>
        <w:tab/>
      </w:r>
      <w:r>
        <w:rPr>
          <w:lang w:val="de-CH"/>
        </w:rPr>
        <w:t xml:space="preserve"> </w:t>
      </w:r>
      <w:r w:rsidR="00B11942">
        <w:rPr>
          <w:lang w:val="de-CH"/>
        </w:rPr>
        <w:t>international</w:t>
      </w:r>
    </w:p>
    <w:p w:rsidR="00CC4228" w:rsidRDefault="00CC4228" w:rsidP="00195E84">
      <w:pPr>
        <w:tabs>
          <w:tab w:val="left" w:pos="3775"/>
        </w:tabs>
        <w:spacing w:line="240" w:lineRule="auto"/>
        <w:rPr>
          <w:lang w:val="de-CH"/>
        </w:rPr>
      </w:pPr>
    </w:p>
    <w:p w:rsidR="00CC4228" w:rsidRPr="00B11942" w:rsidRDefault="00B11942" w:rsidP="008379B9">
      <w:pPr>
        <w:tabs>
          <w:tab w:val="left" w:pos="1418"/>
          <w:tab w:val="left" w:pos="1701"/>
          <w:tab w:val="left" w:pos="3402"/>
          <w:tab w:val="left" w:pos="3686"/>
          <w:tab w:val="left" w:pos="5387"/>
          <w:tab w:val="left" w:pos="5670"/>
        </w:tabs>
        <w:spacing w:line="240" w:lineRule="auto"/>
        <w:rPr>
          <w:lang w:val="de-CH"/>
        </w:rPr>
      </w:pPr>
      <w:r>
        <w:rPr>
          <w:lang w:val="de-CH"/>
        </w:rPr>
        <w:t>S</w:t>
      </w:r>
      <w:r w:rsidRPr="00B11942">
        <w:rPr>
          <w:lang w:val="de-CH"/>
        </w:rPr>
        <w:t>egment</w:t>
      </w:r>
      <w:r w:rsidR="00B82E07">
        <w:rPr>
          <w:lang w:val="de-CH"/>
        </w:rPr>
        <w:tab/>
      </w:r>
      <w:r w:rsidR="00B82E07">
        <w:rPr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5"/>
      <w:r w:rsidR="00B82E07">
        <w:rPr>
          <w:lang w:val="de-CH"/>
        </w:rPr>
        <w:instrText xml:space="preserve"> FORMCHECKBOX </w:instrText>
      </w:r>
      <w:r w:rsidR="00BA183C">
        <w:rPr>
          <w:lang w:val="de-CH"/>
        </w:rPr>
      </w:r>
      <w:r w:rsidR="00BA183C">
        <w:rPr>
          <w:lang w:val="de-CH"/>
        </w:rPr>
        <w:fldChar w:fldCharType="separate"/>
      </w:r>
      <w:r w:rsidR="00B82E07">
        <w:rPr>
          <w:lang w:val="de-CH"/>
        </w:rPr>
        <w:fldChar w:fldCharType="end"/>
      </w:r>
      <w:bookmarkEnd w:id="16"/>
      <w:r w:rsidR="00B82E07">
        <w:rPr>
          <w:lang w:val="de-CH"/>
        </w:rPr>
        <w:tab/>
        <w:t>Jugendsport</w:t>
      </w:r>
      <w:r w:rsidR="00B82E07">
        <w:rPr>
          <w:lang w:val="de-CH"/>
        </w:rPr>
        <w:tab/>
      </w:r>
      <w:r w:rsidR="00B82E07">
        <w:rPr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6"/>
      <w:r w:rsidR="00B82E07">
        <w:rPr>
          <w:lang w:val="de-CH"/>
        </w:rPr>
        <w:instrText xml:space="preserve"> FORMCHECKBOX </w:instrText>
      </w:r>
      <w:r w:rsidR="00BA183C">
        <w:rPr>
          <w:lang w:val="de-CH"/>
        </w:rPr>
      </w:r>
      <w:r w:rsidR="00BA183C">
        <w:rPr>
          <w:lang w:val="de-CH"/>
        </w:rPr>
        <w:fldChar w:fldCharType="separate"/>
      </w:r>
      <w:r w:rsidR="00B82E07">
        <w:rPr>
          <w:lang w:val="de-CH"/>
        </w:rPr>
        <w:fldChar w:fldCharType="end"/>
      </w:r>
      <w:bookmarkEnd w:id="17"/>
      <w:r w:rsidR="00B82E07">
        <w:rPr>
          <w:lang w:val="de-CH"/>
        </w:rPr>
        <w:tab/>
      </w:r>
      <w:r w:rsidR="008379B9">
        <w:rPr>
          <w:lang w:val="de-CH"/>
        </w:rPr>
        <w:t>Breitensport</w:t>
      </w:r>
      <w:r w:rsidR="008379B9">
        <w:rPr>
          <w:lang w:val="de-CH"/>
        </w:rPr>
        <w:tab/>
      </w:r>
      <w:r w:rsidR="008379B9">
        <w:rPr>
          <w:lang w:val="de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7"/>
      <w:r w:rsidR="008379B9">
        <w:rPr>
          <w:lang w:val="de-CH"/>
        </w:rPr>
        <w:instrText xml:space="preserve"> FORMCHECKBOX </w:instrText>
      </w:r>
      <w:r w:rsidR="00BA183C">
        <w:rPr>
          <w:lang w:val="de-CH"/>
        </w:rPr>
      </w:r>
      <w:r w:rsidR="00BA183C">
        <w:rPr>
          <w:lang w:val="de-CH"/>
        </w:rPr>
        <w:fldChar w:fldCharType="separate"/>
      </w:r>
      <w:r w:rsidR="008379B9">
        <w:rPr>
          <w:lang w:val="de-CH"/>
        </w:rPr>
        <w:fldChar w:fldCharType="end"/>
      </w:r>
      <w:bookmarkEnd w:id="18"/>
      <w:r w:rsidR="008379B9">
        <w:rPr>
          <w:lang w:val="de-CH"/>
        </w:rPr>
        <w:tab/>
      </w:r>
      <w:r>
        <w:rPr>
          <w:lang w:val="de-CH"/>
        </w:rPr>
        <w:t>Leistungs-/Spitzensport</w:t>
      </w:r>
    </w:p>
    <w:p w:rsidR="00CC4228" w:rsidRPr="00E95F0F" w:rsidRDefault="00CC4228" w:rsidP="00195E84">
      <w:pPr>
        <w:tabs>
          <w:tab w:val="left" w:pos="3775"/>
        </w:tabs>
        <w:spacing w:line="240" w:lineRule="auto"/>
        <w:rPr>
          <w:sz w:val="10"/>
          <w:szCs w:val="10"/>
          <w:lang w:val="de-CH"/>
        </w:rPr>
      </w:pPr>
    </w:p>
    <w:p w:rsidR="006F56C9" w:rsidRDefault="006F56C9" w:rsidP="00195E84">
      <w:pPr>
        <w:tabs>
          <w:tab w:val="left" w:pos="3775"/>
        </w:tabs>
        <w:spacing w:line="240" w:lineRule="auto"/>
        <w:rPr>
          <w:lang w:val="de-CH"/>
        </w:rPr>
      </w:pPr>
    </w:p>
    <w:p w:rsidR="00CC4228" w:rsidRDefault="008379B9" w:rsidP="008379B9">
      <w:pPr>
        <w:tabs>
          <w:tab w:val="left" w:pos="3402"/>
          <w:tab w:val="left" w:pos="7513"/>
        </w:tabs>
        <w:spacing w:line="240" w:lineRule="auto"/>
        <w:rPr>
          <w:lang w:val="de-CH"/>
        </w:rPr>
      </w:pPr>
      <w:r>
        <w:rPr>
          <w:lang w:val="de-CH"/>
        </w:rPr>
        <w:t>Teilnehmende</w:t>
      </w:r>
      <w:r>
        <w:rPr>
          <w:lang w:val="de-CH"/>
        </w:rPr>
        <w:tab/>
      </w:r>
      <w:r w:rsidR="00B11942">
        <w:rPr>
          <w:lang w:val="de-CH"/>
        </w:rPr>
        <w:t>Vorau</w:t>
      </w:r>
      <w:r>
        <w:rPr>
          <w:lang w:val="de-CH"/>
        </w:rPr>
        <w:t>ssichtliche Anzahl Teilnehmende</w:t>
      </w:r>
      <w:r>
        <w:rPr>
          <w:lang w:val="de-CH"/>
        </w:rPr>
        <w:tab/>
      </w:r>
      <w:r w:rsidR="00376C22">
        <w:rPr>
          <w:lang w:val="de-CH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19" w:name="Text12"/>
      <w:r w:rsidR="00376C22">
        <w:rPr>
          <w:lang w:val="de-CH"/>
        </w:rPr>
        <w:instrText xml:space="preserve"> FORMTEXT </w:instrText>
      </w:r>
      <w:r w:rsidR="00376C22">
        <w:rPr>
          <w:lang w:val="de-CH"/>
        </w:rPr>
      </w:r>
      <w:r w:rsidR="00376C22">
        <w:rPr>
          <w:lang w:val="de-CH"/>
        </w:rPr>
        <w:fldChar w:fldCharType="separate"/>
      </w:r>
      <w:r w:rsidR="00376C22">
        <w:rPr>
          <w:noProof/>
          <w:lang w:val="de-CH"/>
        </w:rPr>
        <w:t> </w:t>
      </w:r>
      <w:r w:rsidR="00376C22">
        <w:rPr>
          <w:noProof/>
          <w:lang w:val="de-CH"/>
        </w:rPr>
        <w:t> </w:t>
      </w:r>
      <w:r w:rsidR="00376C22">
        <w:rPr>
          <w:noProof/>
          <w:lang w:val="de-CH"/>
        </w:rPr>
        <w:t> </w:t>
      </w:r>
      <w:r w:rsidR="00376C22">
        <w:rPr>
          <w:noProof/>
          <w:lang w:val="de-CH"/>
        </w:rPr>
        <w:t> </w:t>
      </w:r>
      <w:r w:rsidR="00376C22">
        <w:rPr>
          <w:lang w:val="de-CH"/>
        </w:rPr>
        <w:fldChar w:fldCharType="end"/>
      </w:r>
      <w:bookmarkEnd w:id="19"/>
    </w:p>
    <w:p w:rsidR="006F56C9" w:rsidRPr="006F56C9" w:rsidRDefault="008379B9" w:rsidP="00B11942">
      <w:pPr>
        <w:spacing w:line="240" w:lineRule="auto"/>
        <w:rPr>
          <w:sz w:val="10"/>
          <w:szCs w:val="10"/>
          <w:lang w:val="de-CH"/>
        </w:rPr>
      </w:pPr>
      <w:r w:rsidRPr="003F252F">
        <w:rPr>
          <w:noProof/>
          <w:sz w:val="8"/>
          <w:szCs w:val="8"/>
          <w:lang w:val="de-CH" w:eastAsia="de-CH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A013605" wp14:editId="3B821FAE">
                <wp:simplePos x="0" y="0"/>
                <wp:positionH relativeFrom="column">
                  <wp:posOffset>4736465</wp:posOffset>
                </wp:positionH>
                <wp:positionV relativeFrom="paragraph">
                  <wp:posOffset>12065</wp:posOffset>
                </wp:positionV>
                <wp:extent cx="1136015" cy="0"/>
                <wp:effectExtent l="0" t="0" r="26035" b="19050"/>
                <wp:wrapNone/>
                <wp:docPr id="304" name="Gerade Verbindung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01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04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95pt,.95pt" to="462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" strokecolor="black [3040]" strokeweight=".5pt"/>
            </w:pict>
          </mc:Fallback>
        </mc:AlternateContent>
      </w:r>
    </w:p>
    <w:p w:rsidR="006F56C9" w:rsidRDefault="008379B9" w:rsidP="00244D90">
      <w:pPr>
        <w:tabs>
          <w:tab w:val="left" w:pos="3402"/>
          <w:tab w:val="left" w:pos="7513"/>
        </w:tabs>
        <w:spacing w:line="240" w:lineRule="auto"/>
        <w:rPr>
          <w:lang w:val="de-CH"/>
        </w:rPr>
      </w:pPr>
      <w:r>
        <w:rPr>
          <w:lang w:val="de-CH"/>
        </w:rPr>
        <w:tab/>
      </w:r>
      <w:r w:rsidR="006F56C9">
        <w:rPr>
          <w:lang w:val="de-CH"/>
        </w:rPr>
        <w:t>Teilnehm</w:t>
      </w:r>
      <w:r>
        <w:rPr>
          <w:lang w:val="de-CH"/>
        </w:rPr>
        <w:t>ende aus Appenzell Ausserrhoden</w:t>
      </w:r>
      <w:r>
        <w:rPr>
          <w:lang w:val="de-CH"/>
        </w:rPr>
        <w:tab/>
      </w:r>
      <w:r w:rsidR="00376C22">
        <w:rPr>
          <w:lang w:val="de-CH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20" w:name="Text13"/>
      <w:r w:rsidR="00376C22">
        <w:rPr>
          <w:lang w:val="de-CH"/>
        </w:rPr>
        <w:instrText xml:space="preserve"> FORMTEXT </w:instrText>
      </w:r>
      <w:r w:rsidR="00376C22">
        <w:rPr>
          <w:lang w:val="de-CH"/>
        </w:rPr>
      </w:r>
      <w:r w:rsidR="00376C22">
        <w:rPr>
          <w:lang w:val="de-CH"/>
        </w:rPr>
        <w:fldChar w:fldCharType="separate"/>
      </w:r>
      <w:r w:rsidR="00376C22">
        <w:rPr>
          <w:noProof/>
          <w:lang w:val="de-CH"/>
        </w:rPr>
        <w:t> </w:t>
      </w:r>
      <w:r w:rsidR="00376C22">
        <w:rPr>
          <w:noProof/>
          <w:lang w:val="de-CH"/>
        </w:rPr>
        <w:t> </w:t>
      </w:r>
      <w:r w:rsidR="00376C22">
        <w:rPr>
          <w:noProof/>
          <w:lang w:val="de-CH"/>
        </w:rPr>
        <w:t> </w:t>
      </w:r>
      <w:r w:rsidR="00376C22">
        <w:rPr>
          <w:noProof/>
          <w:lang w:val="de-CH"/>
        </w:rPr>
        <w:t> </w:t>
      </w:r>
      <w:r w:rsidR="00376C22">
        <w:rPr>
          <w:lang w:val="de-CH"/>
        </w:rPr>
        <w:fldChar w:fldCharType="end"/>
      </w:r>
      <w:bookmarkEnd w:id="20"/>
    </w:p>
    <w:p w:rsidR="00CC4228" w:rsidRPr="00E95F0F" w:rsidRDefault="008379B9" w:rsidP="00195E84">
      <w:pPr>
        <w:tabs>
          <w:tab w:val="left" w:pos="3775"/>
        </w:tabs>
        <w:spacing w:line="240" w:lineRule="auto"/>
        <w:rPr>
          <w:sz w:val="10"/>
          <w:szCs w:val="10"/>
          <w:lang w:val="de-CH"/>
        </w:rPr>
      </w:pPr>
      <w:r w:rsidRPr="003F252F">
        <w:rPr>
          <w:noProof/>
          <w:sz w:val="8"/>
          <w:szCs w:val="8"/>
          <w:lang w:val="de-CH" w:eastAsia="de-CH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C5BA3A5" wp14:editId="72A1D797">
                <wp:simplePos x="0" y="0"/>
                <wp:positionH relativeFrom="column">
                  <wp:posOffset>4730115</wp:posOffset>
                </wp:positionH>
                <wp:positionV relativeFrom="paragraph">
                  <wp:posOffset>3810</wp:posOffset>
                </wp:positionV>
                <wp:extent cx="1136015" cy="0"/>
                <wp:effectExtent l="0" t="0" r="26035" b="19050"/>
                <wp:wrapNone/>
                <wp:docPr id="303" name="Gerade Verbindung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01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03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45pt,.3pt" to="461.9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" strokecolor="black [3040]" strokeweight=".5pt"/>
            </w:pict>
          </mc:Fallback>
        </mc:AlternateContent>
      </w:r>
    </w:p>
    <w:p w:rsidR="006F56C9" w:rsidRDefault="006F56C9" w:rsidP="00195E84">
      <w:pPr>
        <w:tabs>
          <w:tab w:val="left" w:pos="3775"/>
        </w:tabs>
        <w:spacing w:line="240" w:lineRule="auto"/>
        <w:rPr>
          <w:lang w:val="de-CH"/>
        </w:rPr>
      </w:pPr>
    </w:p>
    <w:p w:rsidR="006F56C9" w:rsidRDefault="006F56C9" w:rsidP="00376C22">
      <w:pPr>
        <w:tabs>
          <w:tab w:val="left" w:pos="2835"/>
          <w:tab w:val="left" w:pos="3261"/>
          <w:tab w:val="left" w:pos="5387"/>
          <w:tab w:val="left" w:pos="5812"/>
          <w:tab w:val="left" w:pos="6379"/>
          <w:tab w:val="left" w:pos="6663"/>
        </w:tabs>
        <w:spacing w:line="240" w:lineRule="auto"/>
        <w:rPr>
          <w:lang w:val="de-CH"/>
        </w:rPr>
      </w:pPr>
      <w:r>
        <w:rPr>
          <w:lang w:val="de-CH"/>
        </w:rPr>
        <w:t>Häufigkeit d. Durchführung</w:t>
      </w:r>
      <w:r w:rsidR="00376C22">
        <w:rPr>
          <w:lang w:val="de-CH"/>
        </w:rPr>
        <w:tab/>
      </w:r>
      <w:r w:rsidR="00376C22">
        <w:rPr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8"/>
      <w:r w:rsidR="00376C22">
        <w:rPr>
          <w:lang w:val="de-CH"/>
        </w:rPr>
        <w:instrText xml:space="preserve"> FORMCHECKBOX </w:instrText>
      </w:r>
      <w:r w:rsidR="00BA183C">
        <w:rPr>
          <w:lang w:val="de-CH"/>
        </w:rPr>
      </w:r>
      <w:r w:rsidR="00BA183C">
        <w:rPr>
          <w:lang w:val="de-CH"/>
        </w:rPr>
        <w:fldChar w:fldCharType="separate"/>
      </w:r>
      <w:r w:rsidR="00376C22">
        <w:rPr>
          <w:lang w:val="de-CH"/>
        </w:rPr>
        <w:fldChar w:fldCharType="end"/>
      </w:r>
      <w:bookmarkEnd w:id="21"/>
      <w:r w:rsidR="00376C22">
        <w:rPr>
          <w:lang w:val="de-CH"/>
        </w:rPr>
        <w:tab/>
      </w:r>
      <w:r>
        <w:rPr>
          <w:lang w:val="de-CH"/>
        </w:rPr>
        <w:t>jährlich</w:t>
      </w:r>
      <w:r w:rsidR="00376C22">
        <w:rPr>
          <w:lang w:val="de-CH"/>
        </w:rPr>
        <w:tab/>
      </w:r>
      <w:r w:rsidR="00376C22">
        <w:rPr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9"/>
      <w:r w:rsidR="00376C22">
        <w:rPr>
          <w:lang w:val="de-CH"/>
        </w:rPr>
        <w:instrText xml:space="preserve"> FORMCHECKBOX </w:instrText>
      </w:r>
      <w:r w:rsidR="00BA183C">
        <w:rPr>
          <w:lang w:val="de-CH"/>
        </w:rPr>
      </w:r>
      <w:r w:rsidR="00BA183C">
        <w:rPr>
          <w:lang w:val="de-CH"/>
        </w:rPr>
        <w:fldChar w:fldCharType="separate"/>
      </w:r>
      <w:r w:rsidR="00376C22">
        <w:rPr>
          <w:lang w:val="de-CH"/>
        </w:rPr>
        <w:fldChar w:fldCharType="end"/>
      </w:r>
      <w:bookmarkEnd w:id="22"/>
      <w:r w:rsidR="00376C22">
        <w:rPr>
          <w:lang w:val="de-CH"/>
        </w:rPr>
        <w:tab/>
        <w:t>im</w:t>
      </w:r>
      <w:r w:rsidR="00376C22">
        <w:rPr>
          <w:lang w:val="de-CH"/>
        </w:rPr>
        <w:tab/>
      </w:r>
      <w:r w:rsidR="00376C22">
        <w:rPr>
          <w:lang w:val="de-CH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23" w:name="Text14"/>
      <w:r w:rsidR="00376C22">
        <w:rPr>
          <w:lang w:val="de-CH"/>
        </w:rPr>
        <w:instrText xml:space="preserve"> FORMTEXT </w:instrText>
      </w:r>
      <w:r w:rsidR="00376C22">
        <w:rPr>
          <w:lang w:val="de-CH"/>
        </w:rPr>
      </w:r>
      <w:r w:rsidR="00376C22">
        <w:rPr>
          <w:lang w:val="de-CH"/>
        </w:rPr>
        <w:fldChar w:fldCharType="separate"/>
      </w:r>
      <w:r w:rsidR="00376C22">
        <w:rPr>
          <w:noProof/>
          <w:lang w:val="de-CH"/>
        </w:rPr>
        <w:t> </w:t>
      </w:r>
      <w:r w:rsidR="00376C22">
        <w:rPr>
          <w:lang w:val="de-CH"/>
        </w:rPr>
        <w:fldChar w:fldCharType="end"/>
      </w:r>
      <w:bookmarkEnd w:id="23"/>
      <w:r w:rsidR="00376C22">
        <w:rPr>
          <w:lang w:val="de-CH"/>
        </w:rPr>
        <w:tab/>
      </w:r>
      <w:r>
        <w:rPr>
          <w:lang w:val="de-CH"/>
        </w:rPr>
        <w:t>- Jahresrhythmus</w:t>
      </w:r>
    </w:p>
    <w:p w:rsidR="00B11942" w:rsidRDefault="00376C22" w:rsidP="00195E84">
      <w:pPr>
        <w:tabs>
          <w:tab w:val="left" w:pos="3775"/>
        </w:tabs>
        <w:spacing w:line="240" w:lineRule="auto"/>
        <w:rPr>
          <w:lang w:val="de-CH"/>
        </w:rPr>
      </w:pPr>
      <w:r w:rsidRPr="003F252F">
        <w:rPr>
          <w:noProof/>
          <w:sz w:val="8"/>
          <w:szCs w:val="8"/>
          <w:lang w:val="de-CH" w:eastAsia="de-CH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5D8B637" wp14:editId="25D32749">
                <wp:simplePos x="0" y="0"/>
                <wp:positionH relativeFrom="column">
                  <wp:posOffset>3847465</wp:posOffset>
                </wp:positionH>
                <wp:positionV relativeFrom="paragraph">
                  <wp:posOffset>8890</wp:posOffset>
                </wp:positionV>
                <wp:extent cx="368300" cy="0"/>
                <wp:effectExtent l="0" t="0" r="12700" b="19050"/>
                <wp:wrapNone/>
                <wp:docPr id="305" name="Gerade Verbindung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05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95pt,.7pt" to="331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" strokecolor="black [3040]" strokeweight=".5pt"/>
            </w:pict>
          </mc:Fallback>
        </mc:AlternateContent>
      </w:r>
    </w:p>
    <w:p w:rsidR="002E614F" w:rsidRDefault="002E614F" w:rsidP="00195E84">
      <w:pPr>
        <w:tabs>
          <w:tab w:val="left" w:pos="3775"/>
        </w:tabs>
        <w:spacing w:line="240" w:lineRule="auto"/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096E40D" wp14:editId="27B799F8">
                <wp:simplePos x="0" y="0"/>
                <wp:positionH relativeFrom="column">
                  <wp:posOffset>21590</wp:posOffset>
                </wp:positionH>
                <wp:positionV relativeFrom="paragraph">
                  <wp:posOffset>5659</wp:posOffset>
                </wp:positionV>
                <wp:extent cx="5836920" cy="0"/>
                <wp:effectExtent l="0" t="0" r="11430" b="19050"/>
                <wp:wrapNone/>
                <wp:docPr id="293" name="Gerade Verbindung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93" o:spid="_x0000_s1026" style="position:absolute;flip:y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7pt,.45pt" to="461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" strokecolor="black [3040]" strokeweight="1pt"/>
            </w:pict>
          </mc:Fallback>
        </mc:AlternateContent>
      </w:r>
    </w:p>
    <w:p w:rsidR="006F56C9" w:rsidRDefault="002E154D" w:rsidP="00656F72">
      <w:pPr>
        <w:tabs>
          <w:tab w:val="left" w:pos="3775"/>
        </w:tabs>
        <w:spacing w:line="360" w:lineRule="auto"/>
        <w:rPr>
          <w:b/>
          <w:lang w:val="de-CH"/>
        </w:rPr>
      </w:pPr>
      <w:r w:rsidRPr="005241D2">
        <w:rPr>
          <w:b/>
          <w:lang w:val="de-CH"/>
        </w:rPr>
        <w:t>Er</w:t>
      </w:r>
      <w:r w:rsidR="004B4CD9" w:rsidRPr="005241D2">
        <w:rPr>
          <w:b/>
          <w:lang w:val="de-CH"/>
        </w:rPr>
        <w:t>forderliche Beilagen</w:t>
      </w:r>
      <w:r w:rsidR="005241D2">
        <w:rPr>
          <w:b/>
          <w:lang w:val="de-CH"/>
        </w:rPr>
        <w:tab/>
      </w:r>
    </w:p>
    <w:p w:rsidR="00E95F0F" w:rsidRDefault="00E95F0F" w:rsidP="00484378">
      <w:pPr>
        <w:tabs>
          <w:tab w:val="left" w:pos="142"/>
          <w:tab w:val="left" w:pos="567"/>
        </w:tabs>
        <w:spacing w:line="360" w:lineRule="auto"/>
        <w:ind w:left="2835" w:hanging="2835"/>
        <w:rPr>
          <w:lang w:val="de-CH"/>
        </w:rPr>
      </w:pPr>
      <w:r>
        <w:rPr>
          <w:lang w:val="de-CH"/>
        </w:rPr>
        <w:tab/>
      </w:r>
      <w:r w:rsidR="00484378">
        <w:rPr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0"/>
      <w:r w:rsidR="00484378">
        <w:rPr>
          <w:lang w:val="de-CH"/>
        </w:rPr>
        <w:instrText xml:space="preserve"> FORMCHECKBOX </w:instrText>
      </w:r>
      <w:r w:rsidR="00BA183C">
        <w:rPr>
          <w:lang w:val="de-CH"/>
        </w:rPr>
      </w:r>
      <w:r w:rsidR="00BA183C">
        <w:rPr>
          <w:lang w:val="de-CH"/>
        </w:rPr>
        <w:fldChar w:fldCharType="separate"/>
      </w:r>
      <w:r w:rsidR="00484378">
        <w:rPr>
          <w:lang w:val="de-CH"/>
        </w:rPr>
        <w:fldChar w:fldCharType="end"/>
      </w:r>
      <w:bookmarkEnd w:id="24"/>
      <w:r w:rsidR="00484378">
        <w:rPr>
          <w:lang w:val="de-CH"/>
        </w:rPr>
        <w:tab/>
      </w:r>
      <w:r>
        <w:rPr>
          <w:lang w:val="de-CH"/>
        </w:rPr>
        <w:t xml:space="preserve">Bestehende Unterlagen </w:t>
      </w:r>
      <w:r w:rsidRPr="00E95F0F">
        <w:rPr>
          <w:sz w:val="13"/>
          <w:szCs w:val="13"/>
          <w:lang w:val="de-CH"/>
        </w:rPr>
        <w:t>(Ausschreibung, Veranstaltungsbroschüre, Sponsoring Konzept, Teilnehmerliste, etc.)</w:t>
      </w:r>
    </w:p>
    <w:p w:rsidR="00E95F0F" w:rsidRDefault="00484378" w:rsidP="00484378">
      <w:pPr>
        <w:tabs>
          <w:tab w:val="left" w:pos="142"/>
          <w:tab w:val="left" w:pos="567"/>
        </w:tabs>
        <w:spacing w:line="360" w:lineRule="auto"/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1"/>
      <w:r>
        <w:rPr>
          <w:lang w:val="de-CH"/>
        </w:rPr>
        <w:instrText xml:space="preserve"> FORMCHECKBOX </w:instrText>
      </w:r>
      <w:r w:rsidR="00BA183C">
        <w:rPr>
          <w:lang w:val="de-CH"/>
        </w:rPr>
      </w:r>
      <w:r w:rsidR="00BA183C">
        <w:rPr>
          <w:lang w:val="de-CH"/>
        </w:rPr>
        <w:fldChar w:fldCharType="separate"/>
      </w:r>
      <w:r>
        <w:rPr>
          <w:lang w:val="de-CH"/>
        </w:rPr>
        <w:fldChar w:fldCharType="end"/>
      </w:r>
      <w:bookmarkEnd w:id="25"/>
      <w:r>
        <w:rPr>
          <w:lang w:val="de-CH"/>
        </w:rPr>
        <w:tab/>
      </w:r>
      <w:r w:rsidR="00E95F0F">
        <w:rPr>
          <w:lang w:val="de-CH"/>
        </w:rPr>
        <w:t>Aufstellung sämtlicher Einnahmen und Ausgaben</w:t>
      </w:r>
      <w:r w:rsidR="002F1720">
        <w:rPr>
          <w:lang w:val="de-CH"/>
        </w:rPr>
        <w:t xml:space="preserve"> (BudgetVeranstaltungsgesuche)</w:t>
      </w:r>
    </w:p>
    <w:p w:rsidR="00E95F0F" w:rsidRDefault="00484378" w:rsidP="00484378">
      <w:pPr>
        <w:tabs>
          <w:tab w:val="left" w:pos="142"/>
          <w:tab w:val="left" w:pos="567"/>
        </w:tabs>
        <w:spacing w:line="360" w:lineRule="auto"/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2"/>
      <w:r>
        <w:rPr>
          <w:lang w:val="de-CH"/>
        </w:rPr>
        <w:instrText xml:space="preserve"> FORMCHECKBOX </w:instrText>
      </w:r>
      <w:r w:rsidR="00BA183C">
        <w:rPr>
          <w:lang w:val="de-CH"/>
        </w:rPr>
      </w:r>
      <w:r w:rsidR="00BA183C">
        <w:rPr>
          <w:lang w:val="de-CH"/>
        </w:rPr>
        <w:fldChar w:fldCharType="separate"/>
      </w:r>
      <w:r>
        <w:rPr>
          <w:lang w:val="de-CH"/>
        </w:rPr>
        <w:fldChar w:fldCharType="end"/>
      </w:r>
      <w:bookmarkEnd w:id="26"/>
      <w:r w:rsidR="00E95F0F">
        <w:rPr>
          <w:lang w:val="de-CH"/>
        </w:rPr>
        <w:tab/>
        <w:t>Auflistung aller um Unterstützung angegangenen Stellen</w:t>
      </w:r>
    </w:p>
    <w:p w:rsidR="00E95F0F" w:rsidRDefault="00484378" w:rsidP="00484378">
      <w:pPr>
        <w:tabs>
          <w:tab w:val="left" w:pos="142"/>
          <w:tab w:val="left" w:pos="567"/>
        </w:tabs>
        <w:spacing w:line="360" w:lineRule="auto"/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3"/>
      <w:r>
        <w:rPr>
          <w:lang w:val="de-CH"/>
        </w:rPr>
        <w:instrText xml:space="preserve"> FORMCHECKBOX </w:instrText>
      </w:r>
      <w:r w:rsidR="00BA183C">
        <w:rPr>
          <w:lang w:val="de-CH"/>
        </w:rPr>
      </w:r>
      <w:r w:rsidR="00BA183C">
        <w:rPr>
          <w:lang w:val="de-CH"/>
        </w:rPr>
        <w:fldChar w:fldCharType="separate"/>
      </w:r>
      <w:r>
        <w:rPr>
          <w:lang w:val="de-CH"/>
        </w:rPr>
        <w:fldChar w:fldCharType="end"/>
      </w:r>
      <w:bookmarkEnd w:id="27"/>
      <w:r w:rsidR="00E95F0F">
        <w:rPr>
          <w:lang w:val="de-CH"/>
        </w:rPr>
        <w:tab/>
        <w:t>Angaben der budgetierten und bereits zugesicherten Beiträge</w:t>
      </w:r>
    </w:p>
    <w:p w:rsidR="00E95F0F" w:rsidRDefault="00484378" w:rsidP="00484378">
      <w:pPr>
        <w:tabs>
          <w:tab w:val="left" w:pos="142"/>
          <w:tab w:val="left" w:pos="567"/>
        </w:tabs>
        <w:spacing w:line="360" w:lineRule="auto"/>
        <w:rPr>
          <w:u w:val="single"/>
          <w:lang w:val="de-CH"/>
        </w:rPr>
      </w:pPr>
      <w:r>
        <w:rPr>
          <w:lang w:val="de-CH"/>
        </w:rPr>
        <w:tab/>
      </w:r>
      <w:r>
        <w:rPr>
          <w:lang w:val="de-CH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4"/>
      <w:r>
        <w:rPr>
          <w:lang w:val="de-CH"/>
        </w:rPr>
        <w:instrText xml:space="preserve"> FORMCHECKBOX </w:instrText>
      </w:r>
      <w:r w:rsidR="00BA183C">
        <w:rPr>
          <w:lang w:val="de-CH"/>
        </w:rPr>
      </w:r>
      <w:r w:rsidR="00BA183C">
        <w:rPr>
          <w:lang w:val="de-CH"/>
        </w:rPr>
        <w:fldChar w:fldCharType="separate"/>
      </w:r>
      <w:r>
        <w:rPr>
          <w:lang w:val="de-CH"/>
        </w:rPr>
        <w:fldChar w:fldCharType="end"/>
      </w:r>
      <w:bookmarkEnd w:id="28"/>
      <w:r w:rsidR="00E95F0F">
        <w:rPr>
          <w:lang w:val="de-CH"/>
        </w:rPr>
        <w:tab/>
        <w:t>Verwendungszweck eines allfälligen Gewinns</w:t>
      </w:r>
    </w:p>
    <w:p w:rsidR="00E95F0F" w:rsidRPr="007D508B" w:rsidRDefault="00484378" w:rsidP="00484378">
      <w:pPr>
        <w:tabs>
          <w:tab w:val="left" w:pos="142"/>
          <w:tab w:val="left" w:pos="567"/>
        </w:tabs>
        <w:spacing w:line="360" w:lineRule="auto"/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5"/>
      <w:r>
        <w:rPr>
          <w:lang w:val="de-CH"/>
        </w:rPr>
        <w:instrText xml:space="preserve"> FORMCHECKBOX </w:instrText>
      </w:r>
      <w:r w:rsidR="00BA183C">
        <w:rPr>
          <w:lang w:val="de-CH"/>
        </w:rPr>
      </w:r>
      <w:r w:rsidR="00BA183C">
        <w:rPr>
          <w:lang w:val="de-CH"/>
        </w:rPr>
        <w:fldChar w:fldCharType="separate"/>
      </w:r>
      <w:r>
        <w:rPr>
          <w:lang w:val="de-CH"/>
        </w:rPr>
        <w:fldChar w:fldCharType="end"/>
      </w:r>
      <w:bookmarkEnd w:id="29"/>
      <w:r w:rsidR="00E95F0F">
        <w:rPr>
          <w:lang w:val="de-CH"/>
        </w:rPr>
        <w:tab/>
      </w:r>
      <w:r w:rsidR="00E95F0F" w:rsidRPr="00760E17">
        <w:rPr>
          <w:b/>
          <w:color w:val="00B050"/>
          <w:lang w:val="de-CH"/>
        </w:rPr>
        <w:t>Einzahlungsschein (zwingend für Auszahlung)</w:t>
      </w:r>
    </w:p>
    <w:p w:rsidR="002E154D" w:rsidRDefault="002E154D" w:rsidP="00195E84">
      <w:pPr>
        <w:tabs>
          <w:tab w:val="left" w:pos="3775"/>
        </w:tabs>
        <w:spacing w:line="240" w:lineRule="auto"/>
        <w:rPr>
          <w:lang w:val="de-CH"/>
        </w:rPr>
      </w:pPr>
    </w:p>
    <w:p w:rsidR="00904D08" w:rsidRDefault="00904D08" w:rsidP="00195E84">
      <w:pPr>
        <w:tabs>
          <w:tab w:val="left" w:pos="3775"/>
        </w:tabs>
        <w:spacing w:line="240" w:lineRule="auto"/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F3F9CF" wp14:editId="3BC36473">
                <wp:simplePos x="0" y="0"/>
                <wp:positionH relativeFrom="column">
                  <wp:posOffset>18415</wp:posOffset>
                </wp:positionH>
                <wp:positionV relativeFrom="paragraph">
                  <wp:posOffset>8890</wp:posOffset>
                </wp:positionV>
                <wp:extent cx="5848985" cy="0"/>
                <wp:effectExtent l="0" t="0" r="18415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98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.7pt" to="46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" strokecolor="black [3040]" strokeweight="1pt"/>
            </w:pict>
          </mc:Fallback>
        </mc:AlternateContent>
      </w:r>
    </w:p>
    <w:p w:rsidR="002E154D" w:rsidRPr="00EA3FE2" w:rsidRDefault="004B4CD9" w:rsidP="00195E84">
      <w:pPr>
        <w:tabs>
          <w:tab w:val="left" w:pos="3775"/>
        </w:tabs>
        <w:spacing w:line="240" w:lineRule="auto"/>
        <w:rPr>
          <w:rFonts w:ascii="Arial Black" w:hAnsi="Arial Black"/>
          <w:lang w:val="de-CH"/>
        </w:rPr>
      </w:pPr>
      <w:r w:rsidRPr="00EA3FE2">
        <w:rPr>
          <w:rFonts w:ascii="Arial Black" w:hAnsi="Arial Black"/>
          <w:lang w:val="de-CH"/>
        </w:rPr>
        <w:t>Die Richtigkeit der Angaben und Vollständigkeit der Unterlagen bestätigen:</w:t>
      </w:r>
    </w:p>
    <w:p w:rsidR="004B4CD9" w:rsidRDefault="004B4CD9" w:rsidP="00195E84">
      <w:pPr>
        <w:tabs>
          <w:tab w:val="left" w:pos="3775"/>
        </w:tabs>
        <w:spacing w:line="240" w:lineRule="auto"/>
        <w:rPr>
          <w:lang w:val="de-CH"/>
        </w:rPr>
      </w:pPr>
    </w:p>
    <w:p w:rsidR="004B4CD9" w:rsidRPr="00EA3FE2" w:rsidRDefault="00EA3FE2" w:rsidP="00EA3FE2">
      <w:pPr>
        <w:spacing w:line="240" w:lineRule="auto"/>
        <w:rPr>
          <w:sz w:val="15"/>
          <w:szCs w:val="15"/>
          <w:lang w:val="de-CH"/>
        </w:rPr>
      </w:pPr>
      <w:r w:rsidRPr="00EA3FE2">
        <w:rPr>
          <w:sz w:val="15"/>
          <w:szCs w:val="15"/>
          <w:lang w:val="de-CH"/>
        </w:rPr>
        <w:t>Datum</w:t>
      </w:r>
      <w:r w:rsidRPr="00EA3FE2">
        <w:rPr>
          <w:sz w:val="15"/>
          <w:szCs w:val="15"/>
          <w:lang w:val="de-CH"/>
        </w:rPr>
        <w:tab/>
      </w:r>
      <w:r w:rsidRPr="00EA3FE2">
        <w:rPr>
          <w:sz w:val="15"/>
          <w:szCs w:val="15"/>
          <w:lang w:val="de-CH"/>
        </w:rPr>
        <w:tab/>
      </w:r>
      <w:r w:rsidRPr="00EA3FE2">
        <w:rPr>
          <w:sz w:val="15"/>
          <w:szCs w:val="15"/>
          <w:lang w:val="de-CH"/>
        </w:rPr>
        <w:tab/>
      </w:r>
      <w:r w:rsidRPr="00EA3FE2">
        <w:rPr>
          <w:sz w:val="15"/>
          <w:szCs w:val="15"/>
          <w:lang w:val="de-CH"/>
        </w:rPr>
        <w:tab/>
      </w:r>
      <w:r w:rsidR="0073120C">
        <w:rPr>
          <w:sz w:val="15"/>
          <w:szCs w:val="15"/>
          <w:lang w:val="de-CH"/>
        </w:rPr>
        <w:t>verantwortliche Person des Veranstalters</w:t>
      </w:r>
    </w:p>
    <w:p w:rsidR="002E154D" w:rsidRPr="002E614F" w:rsidRDefault="002E154D" w:rsidP="00195E84">
      <w:pPr>
        <w:tabs>
          <w:tab w:val="left" w:pos="3775"/>
        </w:tabs>
        <w:spacing w:line="240" w:lineRule="auto"/>
        <w:rPr>
          <w:sz w:val="10"/>
          <w:szCs w:val="10"/>
          <w:lang w:val="de-CH"/>
        </w:rPr>
      </w:pPr>
    </w:p>
    <w:p w:rsidR="00EA3FE2" w:rsidRDefault="00EA3FE2" w:rsidP="00195E84">
      <w:pPr>
        <w:tabs>
          <w:tab w:val="left" w:pos="3775"/>
        </w:tabs>
        <w:spacing w:line="240" w:lineRule="auto"/>
        <w:rPr>
          <w:lang w:val="de-CH"/>
        </w:rPr>
      </w:pPr>
    </w:p>
    <w:p w:rsidR="002E154D" w:rsidRDefault="00484378" w:rsidP="00484378">
      <w:pPr>
        <w:tabs>
          <w:tab w:val="left" w:pos="2977"/>
        </w:tabs>
        <w:spacing w:line="240" w:lineRule="auto"/>
        <w:rPr>
          <w:lang w:val="de-CH"/>
        </w:rPr>
      </w:pPr>
      <w:r w:rsidRPr="003F252F">
        <w:rPr>
          <w:noProof/>
          <w:sz w:val="8"/>
          <w:szCs w:val="8"/>
          <w:lang w:val="de-CH" w:eastAsia="de-CH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CA4A696" wp14:editId="739778D1">
                <wp:simplePos x="0" y="0"/>
                <wp:positionH relativeFrom="column">
                  <wp:posOffset>18415</wp:posOffset>
                </wp:positionH>
                <wp:positionV relativeFrom="paragraph">
                  <wp:posOffset>142240</wp:posOffset>
                </wp:positionV>
                <wp:extent cx="1473200" cy="0"/>
                <wp:effectExtent l="0" t="0" r="12700" b="19050"/>
                <wp:wrapNone/>
                <wp:docPr id="306" name="Gerade Verbindung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32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06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11.2pt" to="117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" strokecolor="black [3040]" strokeweight=".5pt"/>
            </w:pict>
          </mc:Fallback>
        </mc:AlternateContent>
      </w:r>
      <w:r w:rsidRPr="003F252F">
        <w:rPr>
          <w:noProof/>
          <w:sz w:val="8"/>
          <w:szCs w:val="8"/>
          <w:lang w:val="de-CH" w:eastAsia="de-CH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502F033" wp14:editId="2CC59B30">
                <wp:simplePos x="0" y="0"/>
                <wp:positionH relativeFrom="column">
                  <wp:posOffset>1796415</wp:posOffset>
                </wp:positionH>
                <wp:positionV relativeFrom="paragraph">
                  <wp:posOffset>142240</wp:posOffset>
                </wp:positionV>
                <wp:extent cx="4070350" cy="0"/>
                <wp:effectExtent l="0" t="0" r="25400" b="19050"/>
                <wp:wrapNone/>
                <wp:docPr id="308" name="Gerade Verbindung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03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08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11.2pt" to="461.9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" strokecolor="black [3040]" strokeweight=".5pt"/>
            </w:pict>
          </mc:Fallback>
        </mc:AlternateContent>
      </w:r>
      <w:r>
        <w:rPr>
          <w:lang w:val="de-CH"/>
        </w:rPr>
        <w:fldChar w:fldCharType="begin">
          <w:ffData>
            <w:name w:val="Text15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30" w:name="Text15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30"/>
      <w:r>
        <w:rPr>
          <w:lang w:val="de-CH"/>
        </w:rPr>
        <w:tab/>
      </w:r>
    </w:p>
    <w:sectPr w:rsidR="002E154D" w:rsidSect="007F3DFA">
      <w:headerReference w:type="default" r:id="rId10"/>
      <w:footerReference w:type="default" r:id="rId11"/>
      <w:headerReference w:type="first" r:id="rId12"/>
      <w:type w:val="continuous"/>
      <w:pgSz w:w="11906" w:h="16838" w:code="9"/>
      <w:pgMar w:top="1418" w:right="1134" w:bottom="1134" w:left="1701" w:header="709" w:footer="709" w:gutter="0"/>
      <w:cols w:space="708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D90" w:rsidRDefault="00244D90">
      <w:r>
        <w:separator/>
      </w:r>
    </w:p>
  </w:endnote>
  <w:endnote w:type="continuationSeparator" w:id="0">
    <w:p w:rsidR="00244D90" w:rsidRDefault="0024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(TT)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90" w:rsidRDefault="00244D90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F6CB28F" wp14:editId="680B0E69">
              <wp:simplePos x="0" y="0"/>
              <wp:positionH relativeFrom="page">
                <wp:posOffset>1080135</wp:posOffset>
              </wp:positionH>
              <wp:positionV relativeFrom="page">
                <wp:posOffset>10383520</wp:posOffset>
              </wp:positionV>
              <wp:extent cx="5257800" cy="317500"/>
              <wp:effectExtent l="3810" t="127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D90" w:rsidRDefault="00244D90">
                          <w:pPr>
                            <w:pStyle w:val="Fuzeile"/>
                            <w:rPr>
                              <w:u w:val="single"/>
                            </w:rPr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CE49C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,  </w:t>
                          </w:r>
                          <w:r>
                            <w:fldChar w:fldCharType="begin"/>
                          </w:r>
                          <w:r>
                            <w:instrText xml:space="preserve"> FILENAME </w:instrText>
                          </w:r>
                          <w:r>
                            <w:fldChar w:fldCharType="separate"/>
                          </w:r>
                          <w:r w:rsidR="00CE49C1">
                            <w:rPr>
                              <w:noProof/>
                            </w:rPr>
                            <w:t>VERANS~1.DOC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85.05pt;margin-top:817.6pt;width:414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rsqg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" filled="f" stroked="f">
              <v:textbox inset="0,0,0,0">
                <w:txbxContent>
                  <w:p w:rsidR="00244D90" w:rsidRDefault="00244D90">
                    <w:pPr>
                      <w:pStyle w:val="Fuzeile"/>
                      <w:rPr>
                        <w:u w:val="single"/>
                      </w:rPr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 w:rsidR="00CE49C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,  </w:t>
                    </w:r>
                    <w:r>
                      <w:fldChar w:fldCharType="begin"/>
                    </w:r>
                    <w:r>
                      <w:instrText xml:space="preserve"> FILENAME </w:instrText>
                    </w:r>
                    <w:r>
                      <w:fldChar w:fldCharType="separate"/>
                    </w:r>
                    <w:r w:rsidR="00CE49C1">
                      <w:rPr>
                        <w:noProof/>
                      </w:rPr>
                      <w:t>VERANS~1.DOC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D90" w:rsidRDefault="00244D90">
      <w:r>
        <w:separator/>
      </w:r>
    </w:p>
  </w:footnote>
  <w:footnote w:type="continuationSeparator" w:id="0">
    <w:p w:rsidR="00244D90" w:rsidRDefault="00244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90" w:rsidRDefault="00244D90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2336" behindDoc="0" locked="1" layoutInCell="1" allowOverlap="1" wp14:anchorId="5140E0BC" wp14:editId="40FA5A73">
          <wp:simplePos x="0" y="0"/>
          <wp:positionH relativeFrom="column">
            <wp:posOffset>-565150</wp:posOffset>
          </wp:positionH>
          <wp:positionV relativeFrom="page">
            <wp:posOffset>467995</wp:posOffset>
          </wp:positionV>
          <wp:extent cx="2762250" cy="514350"/>
          <wp:effectExtent l="0" t="0" r="0" b="0"/>
          <wp:wrapNone/>
          <wp:docPr id="10" name="Bild 10" descr="Logo_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90" w:rsidRDefault="00244D90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4384" behindDoc="1" locked="0" layoutInCell="1" allowOverlap="1" wp14:anchorId="0B34B2A8" wp14:editId="7FB688B5">
          <wp:simplePos x="0" y="0"/>
          <wp:positionH relativeFrom="column">
            <wp:posOffset>-449419</wp:posOffset>
          </wp:positionH>
          <wp:positionV relativeFrom="paragraph">
            <wp:posOffset>-52705</wp:posOffset>
          </wp:positionV>
          <wp:extent cx="2738755" cy="595630"/>
          <wp:effectExtent l="0" t="0" r="4445" b="0"/>
          <wp:wrapNone/>
          <wp:docPr id="11" name="Bild 11" descr="AR_klei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R_klei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875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8A77201" wp14:editId="6ACD5991">
              <wp:simplePos x="0" y="0"/>
              <wp:positionH relativeFrom="page">
                <wp:posOffset>4927600</wp:posOffset>
              </wp:positionH>
              <wp:positionV relativeFrom="page">
                <wp:posOffset>654050</wp:posOffset>
              </wp:positionV>
              <wp:extent cx="1007745" cy="387350"/>
              <wp:effectExtent l="0" t="0" r="1905" b="1270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745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DCB" w:rsidRDefault="00164DCB" w:rsidP="00164DCB">
                          <w:pPr>
                            <w:pStyle w:val="Kopfzeil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Departement </w:t>
                          </w:r>
                        </w:p>
                        <w:p w:rsidR="00164DCB" w:rsidRPr="00777F11" w:rsidRDefault="00164DCB" w:rsidP="00164DCB">
                          <w:pPr>
                            <w:pStyle w:val="Kopfzeil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Bildung und Kultur</w:t>
                          </w:r>
                        </w:p>
                        <w:p w:rsidR="00244D90" w:rsidRPr="00777F11" w:rsidRDefault="00244D90">
                          <w:pPr>
                            <w:pStyle w:val="Kopfzeile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388pt;margin-top:51.5pt;width:79.35pt;height:30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" filled="f" stroked="f">
              <v:textbox inset="0,0,0,0">
                <w:txbxContent>
                  <w:p w:rsidR="00164DCB" w:rsidRDefault="00164DCB" w:rsidP="00164DCB">
                    <w:pPr>
                      <w:pStyle w:val="Kopfzeile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Departement </w:t>
                    </w:r>
                  </w:p>
                  <w:p w:rsidR="00164DCB" w:rsidRPr="00777F11" w:rsidRDefault="00164DCB" w:rsidP="00164DCB">
                    <w:pPr>
                      <w:pStyle w:val="Kopfzeile"/>
                      <w:rPr>
                        <w:b/>
                      </w:rPr>
                    </w:pPr>
                    <w:r>
                      <w:rPr>
                        <w:b/>
                      </w:rPr>
                      <w:t>Bildung und Kultur</w:t>
                    </w:r>
                  </w:p>
                  <w:p w:rsidR="00244D90" w:rsidRPr="00777F11" w:rsidRDefault="00244D90">
                    <w:pPr>
                      <w:pStyle w:val="Kopfzeile"/>
                      <w:rPr>
                        <w:b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2F1FB45" wp14:editId="78417FF9">
              <wp:simplePos x="0" y="0"/>
              <wp:positionH relativeFrom="page">
                <wp:posOffset>6181725</wp:posOffset>
              </wp:positionH>
              <wp:positionV relativeFrom="page">
                <wp:posOffset>647700</wp:posOffset>
              </wp:positionV>
              <wp:extent cx="933450" cy="375920"/>
              <wp:effectExtent l="0" t="0" r="0" b="508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D90" w:rsidRDefault="00401686" w:rsidP="00F34B3C">
                          <w:pPr>
                            <w:pStyle w:val="Kopfzeile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Abteilung</w:t>
                          </w:r>
                          <w:r w:rsidR="00244D90">
                            <w:rPr>
                              <w:b/>
                              <w:bCs/>
                            </w:rPr>
                            <w:t xml:space="preserve"> Sport</w:t>
                          </w:r>
                        </w:p>
                        <w:p w:rsidR="00244D90" w:rsidRDefault="00244D90">
                          <w:pPr>
                            <w:pStyle w:val="Kopfzeile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5" type="#_x0000_t202" style="position:absolute;margin-left:486.75pt;margin-top:51pt;width:73.5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" filled="f" stroked="f">
              <v:textbox inset="0,0,0,0">
                <w:txbxContent>
                  <w:p w:rsidR="00244D90" w:rsidRDefault="00401686" w:rsidP="00F34B3C">
                    <w:pPr>
                      <w:pStyle w:val="Kopfzeile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Abteilung</w:t>
                    </w:r>
                    <w:r w:rsidR="00244D90">
                      <w:rPr>
                        <w:b/>
                        <w:bCs/>
                      </w:rPr>
                      <w:t xml:space="preserve"> Sport</w:t>
                    </w:r>
                  </w:p>
                  <w:p w:rsidR="00244D90" w:rsidRDefault="00244D90">
                    <w:pPr>
                      <w:pStyle w:val="Kopfzeile"/>
                      <w:rPr>
                        <w:lang w:val="en-GB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03D7619B" wp14:editId="78C82B3B">
              <wp:simplePos x="0" y="0"/>
              <wp:positionH relativeFrom="page">
                <wp:posOffset>6069965</wp:posOffset>
              </wp:positionH>
              <wp:positionV relativeFrom="page">
                <wp:posOffset>548005</wp:posOffset>
              </wp:positionV>
              <wp:extent cx="0" cy="252095"/>
              <wp:effectExtent l="0" t="0" r="19050" b="14605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7.95pt,43.15pt" to="477.9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f7EQIAACcEAAAOAAAAZHJzL2Uyb0RvYy54bWysU8GO2jAQvVfqP1i+QxI2U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" strokeweight=".3pt">
              <w10:wrap anchorx="page" anchory="page"/>
              <w10:anchorlock/>
            </v:lin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322F71EB" wp14:editId="61320508">
              <wp:simplePos x="0" y="0"/>
              <wp:positionH relativeFrom="page">
                <wp:posOffset>4779010</wp:posOffset>
              </wp:positionH>
              <wp:positionV relativeFrom="page">
                <wp:posOffset>548005</wp:posOffset>
              </wp:positionV>
              <wp:extent cx="0" cy="252095"/>
              <wp:effectExtent l="0" t="0" r="19050" b="1460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6.3pt,43.15pt" to="376.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7KVEAIAACc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" strokeweight=".3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</w:abstractNum>
  <w:abstractNum w:abstractNumId="1">
    <w:nsid w:val="0003303D"/>
    <w:multiLevelType w:val="hybridMultilevel"/>
    <w:tmpl w:val="00923D3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875A5"/>
    <w:multiLevelType w:val="hybridMultilevel"/>
    <w:tmpl w:val="E8DA9B84"/>
    <w:lvl w:ilvl="0" w:tplc="84147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54951"/>
    <w:multiLevelType w:val="hybridMultilevel"/>
    <w:tmpl w:val="C218A6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F13C4"/>
    <w:multiLevelType w:val="hybridMultilevel"/>
    <w:tmpl w:val="614C24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F496E"/>
    <w:multiLevelType w:val="hybridMultilevel"/>
    <w:tmpl w:val="91306B38"/>
    <w:lvl w:ilvl="0" w:tplc="775A2D06">
      <w:start w:val="5"/>
      <w:numFmt w:val="bullet"/>
      <w:lvlText w:val=""/>
      <w:lvlJc w:val="left"/>
      <w:pPr>
        <w:ind w:left="4140" w:hanging="360"/>
      </w:pPr>
      <w:rPr>
        <w:rFonts w:ascii="Symbol" w:eastAsia="Times" w:hAnsi="Symbol" w:cs="Times New Roman" w:hint="default"/>
        <w:b/>
        <w:sz w:val="24"/>
      </w:rPr>
    </w:lvl>
    <w:lvl w:ilvl="1" w:tplc="0807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DC"/>
    <w:rsid w:val="00013EFE"/>
    <w:rsid w:val="00017DCE"/>
    <w:rsid w:val="000229A2"/>
    <w:rsid w:val="000256B4"/>
    <w:rsid w:val="000B573A"/>
    <w:rsid w:val="000C5A14"/>
    <w:rsid w:val="000E0249"/>
    <w:rsid w:val="00101CAD"/>
    <w:rsid w:val="00164DCB"/>
    <w:rsid w:val="00195E84"/>
    <w:rsid w:val="001E774A"/>
    <w:rsid w:val="00244D90"/>
    <w:rsid w:val="00277343"/>
    <w:rsid w:val="002B608B"/>
    <w:rsid w:val="002E154D"/>
    <w:rsid w:val="002E614F"/>
    <w:rsid w:val="002F1720"/>
    <w:rsid w:val="002F43B3"/>
    <w:rsid w:val="002F68C6"/>
    <w:rsid w:val="00327136"/>
    <w:rsid w:val="003352DE"/>
    <w:rsid w:val="00355738"/>
    <w:rsid w:val="00376C22"/>
    <w:rsid w:val="00384FE0"/>
    <w:rsid w:val="0039219D"/>
    <w:rsid w:val="00394BDF"/>
    <w:rsid w:val="003A7A80"/>
    <w:rsid w:val="003E7FA7"/>
    <w:rsid w:val="003F252F"/>
    <w:rsid w:val="00401686"/>
    <w:rsid w:val="004369E1"/>
    <w:rsid w:val="00451CE8"/>
    <w:rsid w:val="00465F87"/>
    <w:rsid w:val="00483E82"/>
    <w:rsid w:val="00484378"/>
    <w:rsid w:val="00496197"/>
    <w:rsid w:val="004B4CD9"/>
    <w:rsid w:val="004D1528"/>
    <w:rsid w:val="004D494B"/>
    <w:rsid w:val="004D6E9B"/>
    <w:rsid w:val="004E64E7"/>
    <w:rsid w:val="004E7D6D"/>
    <w:rsid w:val="0051056E"/>
    <w:rsid w:val="005205DC"/>
    <w:rsid w:val="005217CA"/>
    <w:rsid w:val="00523302"/>
    <w:rsid w:val="005241D2"/>
    <w:rsid w:val="00545C8B"/>
    <w:rsid w:val="005656D7"/>
    <w:rsid w:val="00580FAB"/>
    <w:rsid w:val="005860E2"/>
    <w:rsid w:val="005C0D45"/>
    <w:rsid w:val="005C3523"/>
    <w:rsid w:val="005E4782"/>
    <w:rsid w:val="005E5D91"/>
    <w:rsid w:val="005F0C18"/>
    <w:rsid w:val="00610256"/>
    <w:rsid w:val="00611EE1"/>
    <w:rsid w:val="00620B07"/>
    <w:rsid w:val="006252FA"/>
    <w:rsid w:val="00626D9D"/>
    <w:rsid w:val="00650AB1"/>
    <w:rsid w:val="00656F72"/>
    <w:rsid w:val="006A7C54"/>
    <w:rsid w:val="006B0E0A"/>
    <w:rsid w:val="006C5793"/>
    <w:rsid w:val="006C7211"/>
    <w:rsid w:val="006F56C9"/>
    <w:rsid w:val="0070630A"/>
    <w:rsid w:val="00716DEC"/>
    <w:rsid w:val="0071750B"/>
    <w:rsid w:val="0072482C"/>
    <w:rsid w:val="00727517"/>
    <w:rsid w:val="0073120C"/>
    <w:rsid w:val="007400E9"/>
    <w:rsid w:val="00760E17"/>
    <w:rsid w:val="00767254"/>
    <w:rsid w:val="007739FB"/>
    <w:rsid w:val="00777F11"/>
    <w:rsid w:val="00780C95"/>
    <w:rsid w:val="007C0A3E"/>
    <w:rsid w:val="007F3DFA"/>
    <w:rsid w:val="00800FC6"/>
    <w:rsid w:val="008379B9"/>
    <w:rsid w:val="00843C99"/>
    <w:rsid w:val="008A2611"/>
    <w:rsid w:val="008C796A"/>
    <w:rsid w:val="008D463B"/>
    <w:rsid w:val="008E6E71"/>
    <w:rsid w:val="008F166A"/>
    <w:rsid w:val="008F4654"/>
    <w:rsid w:val="00904D08"/>
    <w:rsid w:val="00905395"/>
    <w:rsid w:val="0092333C"/>
    <w:rsid w:val="009234FB"/>
    <w:rsid w:val="009356D5"/>
    <w:rsid w:val="00940663"/>
    <w:rsid w:val="009B760D"/>
    <w:rsid w:val="00A040C3"/>
    <w:rsid w:val="00A43DFF"/>
    <w:rsid w:val="00A556AD"/>
    <w:rsid w:val="00A815A6"/>
    <w:rsid w:val="00AC0AA1"/>
    <w:rsid w:val="00B07AA6"/>
    <w:rsid w:val="00B11942"/>
    <w:rsid w:val="00B23E58"/>
    <w:rsid w:val="00B31394"/>
    <w:rsid w:val="00B37280"/>
    <w:rsid w:val="00B82E07"/>
    <w:rsid w:val="00BA183C"/>
    <w:rsid w:val="00BA308C"/>
    <w:rsid w:val="00BE25D1"/>
    <w:rsid w:val="00BE4CE6"/>
    <w:rsid w:val="00BE4FA4"/>
    <w:rsid w:val="00C01EA3"/>
    <w:rsid w:val="00C1261A"/>
    <w:rsid w:val="00C17593"/>
    <w:rsid w:val="00C20288"/>
    <w:rsid w:val="00C314EC"/>
    <w:rsid w:val="00C62F8C"/>
    <w:rsid w:val="00C72D10"/>
    <w:rsid w:val="00C81E85"/>
    <w:rsid w:val="00C95227"/>
    <w:rsid w:val="00CC4228"/>
    <w:rsid w:val="00CC63F5"/>
    <w:rsid w:val="00CD2D4C"/>
    <w:rsid w:val="00CE49C1"/>
    <w:rsid w:val="00D018CB"/>
    <w:rsid w:val="00D339E7"/>
    <w:rsid w:val="00D57456"/>
    <w:rsid w:val="00D644EC"/>
    <w:rsid w:val="00DC1603"/>
    <w:rsid w:val="00E316DC"/>
    <w:rsid w:val="00E42940"/>
    <w:rsid w:val="00E436B3"/>
    <w:rsid w:val="00E56587"/>
    <w:rsid w:val="00E572E4"/>
    <w:rsid w:val="00E61109"/>
    <w:rsid w:val="00E622B2"/>
    <w:rsid w:val="00E95F0F"/>
    <w:rsid w:val="00EA3FE2"/>
    <w:rsid w:val="00EF37CC"/>
    <w:rsid w:val="00F06792"/>
    <w:rsid w:val="00F158D1"/>
    <w:rsid w:val="00F218CD"/>
    <w:rsid w:val="00F34B3C"/>
    <w:rsid w:val="00F55BE0"/>
    <w:rsid w:val="00F57645"/>
    <w:rsid w:val="00FB3A1D"/>
    <w:rsid w:val="00FB7044"/>
    <w:rsid w:val="00FC1C7D"/>
    <w:rsid w:val="00FE0998"/>
    <w:rsid w:val="00FF33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19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left" w:pos="340"/>
      </w:tabs>
      <w:spacing w:line="210" w:lineRule="exact"/>
    </w:pPr>
    <w:rPr>
      <w:sz w:val="15"/>
    </w:rPr>
  </w:style>
  <w:style w:type="paragraph" w:styleId="Fuzeile">
    <w:name w:val="footer"/>
    <w:basedOn w:val="Standard"/>
    <w:pPr>
      <w:spacing w:line="180" w:lineRule="exact"/>
    </w:pPr>
    <w:rPr>
      <w:sz w:val="12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(TT)" w:eastAsia="Times New Roman" w:hAnsi="Times (TT)"/>
      <w:color w:val="000000"/>
      <w:sz w:val="24"/>
      <w:lang w:val="de-DE"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FA4B31"/>
    <w:rPr>
      <w:color w:val="0000FF"/>
      <w:u w:val="single"/>
    </w:rPr>
  </w:style>
  <w:style w:type="paragraph" w:customStyle="1" w:styleId="Adressat">
    <w:name w:val="Adressat"/>
    <w:basedOn w:val="Standard"/>
    <w:autoRedefine/>
  </w:style>
  <w:style w:type="character" w:customStyle="1" w:styleId="KopfzeileZchn">
    <w:name w:val="Kopfzeile Zchn"/>
    <w:link w:val="Kopfzeile"/>
    <w:rsid w:val="00F34B3C"/>
    <w:rPr>
      <w:rFonts w:ascii="Arial" w:hAnsi="Arial"/>
      <w:sz w:val="15"/>
    </w:rPr>
  </w:style>
  <w:style w:type="paragraph" w:styleId="Listenabsatz">
    <w:name w:val="List Paragraph"/>
    <w:basedOn w:val="Standard"/>
    <w:uiPriority w:val="34"/>
    <w:qFormat/>
    <w:rsid w:val="00195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19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left" w:pos="340"/>
      </w:tabs>
      <w:spacing w:line="210" w:lineRule="exact"/>
    </w:pPr>
    <w:rPr>
      <w:sz w:val="15"/>
    </w:rPr>
  </w:style>
  <w:style w:type="paragraph" w:styleId="Fuzeile">
    <w:name w:val="footer"/>
    <w:basedOn w:val="Standard"/>
    <w:pPr>
      <w:spacing w:line="180" w:lineRule="exact"/>
    </w:pPr>
    <w:rPr>
      <w:sz w:val="12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(TT)" w:eastAsia="Times New Roman" w:hAnsi="Times (TT)"/>
      <w:color w:val="000000"/>
      <w:sz w:val="24"/>
      <w:lang w:val="de-DE"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FA4B31"/>
    <w:rPr>
      <w:color w:val="0000FF"/>
      <w:u w:val="single"/>
    </w:rPr>
  </w:style>
  <w:style w:type="paragraph" w:customStyle="1" w:styleId="Adressat">
    <w:name w:val="Adressat"/>
    <w:basedOn w:val="Standard"/>
    <w:autoRedefine/>
  </w:style>
  <w:style w:type="character" w:customStyle="1" w:styleId="KopfzeileZchn">
    <w:name w:val="Kopfzeile Zchn"/>
    <w:link w:val="Kopfzeile"/>
    <w:rsid w:val="00F34B3C"/>
    <w:rPr>
      <w:rFonts w:ascii="Arial" w:hAnsi="Arial"/>
      <w:sz w:val="15"/>
    </w:rPr>
  </w:style>
  <w:style w:type="paragraph" w:styleId="Listenabsatz">
    <w:name w:val="List Paragraph"/>
    <w:basedOn w:val="Standard"/>
    <w:uiPriority w:val="34"/>
    <w:qFormat/>
    <w:rsid w:val="00195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\Gemeinsame%20Vorlagen%20neu\Kurzbri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407D7-4B9E-466B-A1B8-2D7DC7D7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Kurzbrief.dot</Template>
  <TotalTime>0</TotalTime>
  <Pages>1</Pages>
  <Words>220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Herisau, 12</vt:lpstr>
    </vt:vector>
  </TitlesOfParts>
  <Company>Kantonale Verwaltung von Appenzell A.Rh.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Herisau, 12</dc:title>
  <dc:creator>edebr</dc:creator>
  <cp:lastModifiedBy>Schlanser Joy</cp:lastModifiedBy>
  <cp:revision>2</cp:revision>
  <cp:lastPrinted>2015-11-20T12:44:00Z</cp:lastPrinted>
  <dcterms:created xsi:type="dcterms:W3CDTF">2019-07-03T07:53:00Z</dcterms:created>
  <dcterms:modified xsi:type="dcterms:W3CDTF">2019-07-03T07:53:00Z</dcterms:modified>
</cp:coreProperties>
</file>