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CC88" w14:textId="3376D658" w:rsidR="004E2F0A" w:rsidRDefault="00FF39E5" w:rsidP="003257A4">
      <w:pPr>
        <w:pStyle w:val="Titel"/>
        <w:rPr>
          <w:sz w:val="16"/>
          <w:szCs w:val="16"/>
        </w:rPr>
      </w:pPr>
      <w:r w:rsidRPr="00646D64">
        <w:t>Checkliste</w:t>
      </w:r>
      <w:r>
        <w:t xml:space="preserve"> </w:t>
      </w:r>
      <w:r w:rsidR="001E016B">
        <w:t xml:space="preserve">Überwachung </w:t>
      </w:r>
      <w:r w:rsidR="00D4289A">
        <w:t>Weide</w:t>
      </w:r>
      <w:r w:rsidR="00157E43">
        <w:t>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</w:t>
      </w:r>
      <w:r w:rsidR="00F81294">
        <w:t>i</w:t>
      </w:r>
      <w:r w:rsidR="00F81294">
        <w:t>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D4289A" w:rsidRPr="004563CA" w14:paraId="7E1D83CE" w14:textId="77777777" w:rsidTr="00266D2B">
        <w:trPr>
          <w:trHeight w:val="273"/>
        </w:trPr>
        <w:tc>
          <w:tcPr>
            <w:tcW w:w="1701" w:type="dxa"/>
          </w:tcPr>
          <w:p w14:paraId="0F27A3AF" w14:textId="05FFFED0" w:rsidR="00D4289A" w:rsidRPr="004563CA" w:rsidRDefault="00D4289A" w:rsidP="00A6364A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</w:t>
            </w:r>
            <w:r w:rsidR="00A6364A">
              <w:rPr>
                <w:sz w:val="18"/>
                <w:szCs w:val="18"/>
              </w:rPr>
              <w:t>Tier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3274E7DA" w14:textId="5E30F064" w:rsidR="00D4289A" w:rsidRPr="004563CA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D4289A" w:rsidRPr="009E2C16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D4289A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14:paraId="7C197942" w14:textId="0BDC4738" w:rsidR="00667B0F" w:rsidRDefault="00667B0F" w:rsidP="003257A4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Entblutung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B91B00E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D672A9">
        <w:trPr>
          <w:trHeight w:val="241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3257A4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29E41F12" w:rsidR="007B3880" w:rsidRPr="00C74225" w:rsidRDefault="00C74225" w:rsidP="003257A4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3257A4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>/ Massnahmen</w:t>
            </w:r>
          </w:p>
        </w:tc>
      </w:tr>
      <w:tr w:rsidR="00CF5A47" w:rsidRPr="003257A4" w14:paraId="5459C471" w14:textId="77777777" w:rsidTr="00D672A9">
        <w:trPr>
          <w:trHeight w:val="340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1DC0C0" w:rsidR="00CF5A47" w:rsidRPr="003257A4" w:rsidRDefault="00667B0F" w:rsidP="00D4289A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>Weide</w:t>
            </w:r>
            <w:r w:rsidRPr="003257A4">
              <w:rPr>
                <w:b/>
                <w:sz w:val="16"/>
                <w:szCs w:val="16"/>
                <w:lang w:val="de-DE"/>
              </w:rPr>
              <w:t>töten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/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 xml:space="preserve"> Weide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tötung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3257A4">
        <w:trPr>
          <w:trHeight w:val="454"/>
        </w:trPr>
        <w:tc>
          <w:tcPr>
            <w:tcW w:w="5245" w:type="dxa"/>
            <w:gridSpan w:val="2"/>
          </w:tcPr>
          <w:p w14:paraId="4723CD02" w14:textId="0B0EFDAA" w:rsidR="00FF39E5" w:rsidRPr="00FF39E5" w:rsidRDefault="00FF39E5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78B15C03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 xml:space="preserve">ausführen wer </w:t>
            </w:r>
            <w:proofErr w:type="gramStart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……</w:t>
            </w:r>
            <w:proofErr w:type="gramEnd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..)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0BFBF699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handen)</w:t>
            </w:r>
          </w:p>
          <w:p w14:paraId="1C4CEF19" w14:textId="7142F7D3" w:rsidR="00EA5054" w:rsidRPr="00CC5058" w:rsidRDefault="003476D9" w:rsidP="00FF39E5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FF39E5" w:rsidRPr="00646D64">
              <w:rPr>
                <w:rFonts w:cs="Arial"/>
                <w:color w:val="000000"/>
                <w:sz w:val="16"/>
                <w:szCs w:val="16"/>
              </w:rPr>
              <w:t>Zeugnis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i</w:t>
            </w:r>
            <w:r w:rsidR="00FF39E5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B7CF9" w:rsidRPr="00095F37" w14:paraId="63D9BAE1" w14:textId="77777777" w:rsidTr="00E35F0D">
        <w:trPr>
          <w:trHeight w:val="2489"/>
        </w:trPr>
        <w:tc>
          <w:tcPr>
            <w:tcW w:w="5245" w:type="dxa"/>
            <w:gridSpan w:val="2"/>
          </w:tcPr>
          <w:p w14:paraId="3F9825F6" w14:textId="2BBE7929" w:rsidR="000B7CF9" w:rsidRPr="00FF39E5" w:rsidRDefault="000B7CF9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3F5F7228" w14:textId="70E9BC1E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>Schussplatz vorbereitet, sauber und i</w:t>
            </w:r>
            <w:r>
              <w:rPr>
                <w:rFonts w:cs="Arial"/>
                <w:color w:val="000000"/>
                <w:sz w:val="16"/>
                <w:szCs w:val="16"/>
              </w:rPr>
              <w:t>. O.</w:t>
            </w:r>
          </w:p>
          <w:p w14:paraId="01EAA189" w14:textId="14C20F2D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Warntafeln /Absperrung angebracht?</w:t>
            </w:r>
          </w:p>
          <w:p w14:paraId="14DED936" w14:textId="3F79D14E" w:rsidR="000B7CF9" w:rsidRPr="00D4289A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D4289A">
              <w:rPr>
                <w:rFonts w:cs="Arial"/>
                <w:i/>
                <w:color w:val="000000"/>
                <w:sz w:val="16"/>
                <w:szCs w:val="16"/>
              </w:rPr>
              <w:t>(ausführen: ………</w:t>
            </w: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  <w:p w14:paraId="636F53E2" w14:textId="77777777" w:rsidR="000B7CF9" w:rsidRDefault="000B7CF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40F1E8C2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Gewehr schussbereit, geprüft, korrekte Munition, Ersatzmunition</w:t>
            </w:r>
          </w:p>
          <w:p w14:paraId="1B7B2449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Revolver zum Nachbetäuben, geprüft</w:t>
            </w:r>
            <w:r w:rsidRPr="00F40CB8">
              <w:rPr>
                <w:sz w:val="16"/>
                <w:szCs w:val="18"/>
                <w:lang w:val="de-DE"/>
              </w:rPr>
              <w:t>, Munition korrekt, Ersatzmun</w:t>
            </w:r>
            <w:r w:rsidRPr="00F40CB8">
              <w:rPr>
                <w:sz w:val="16"/>
                <w:szCs w:val="18"/>
                <w:lang w:val="de-DE"/>
              </w:rPr>
              <w:t>i</w:t>
            </w:r>
            <w:r w:rsidRPr="00F40CB8">
              <w:rPr>
                <w:sz w:val="16"/>
                <w:szCs w:val="18"/>
                <w:lang w:val="de-DE"/>
              </w:rPr>
              <w:t>tion</w:t>
            </w:r>
          </w:p>
          <w:p w14:paraId="5E2BB4C6" w14:textId="77777777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4DC2E8DE" w14:textId="6BB9D3FF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Ersatzgerät für aufgesetzte Nachbetäubung (</w:t>
            </w:r>
            <w:r w:rsidRPr="0053133A">
              <w:rPr>
                <w:sz w:val="16"/>
                <w:szCs w:val="18"/>
                <w:lang w:val="de-DE"/>
              </w:rPr>
              <w:t>Bolzenschussapparat</w:t>
            </w:r>
            <w:r>
              <w:rPr>
                <w:sz w:val="16"/>
                <w:szCs w:val="18"/>
                <w:lang w:val="de-DE"/>
              </w:rPr>
              <w:t>, Munition korrekt mit 2. Person in Reichweite)</w:t>
            </w:r>
            <w:r w:rsidRPr="00CC5058">
              <w:rPr>
                <w:sz w:val="16"/>
                <w:szCs w:val="18"/>
                <w:lang w:val="de-DE"/>
              </w:rPr>
              <w:t xml:space="preserve"> einsatzbereit</w:t>
            </w:r>
          </w:p>
          <w:p w14:paraId="33F57EF2" w14:textId="1457FBE5" w:rsidR="000B7CF9" w:rsidRPr="00646D64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646D64">
              <w:rPr>
                <w:sz w:val="16"/>
                <w:szCs w:val="18"/>
                <w:lang w:val="de-DE"/>
              </w:rPr>
              <w:t>Anwesenheit von mindestens 2 fachkundigen Personen vor Ort</w:t>
            </w:r>
          </w:p>
          <w:p w14:paraId="51031EAC" w14:textId="496C7DCA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46D64"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3257A4" w14:paraId="009E02F7" w14:textId="77777777" w:rsidTr="00D672A9">
        <w:trPr>
          <w:trHeight w:val="340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1459BD6" w:rsidR="00CF5A47" w:rsidRPr="003257A4" w:rsidRDefault="00547C4A" w:rsidP="003476D9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>Schuss</w:t>
            </w:r>
            <w:r w:rsidR="00966B0B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/ </w:t>
            </w:r>
            <w:r w:rsidR="00CF5A47" w:rsidRPr="003257A4">
              <w:rPr>
                <w:b/>
                <w:sz w:val="16"/>
                <w:szCs w:val="16"/>
                <w:lang w:val="de-DE"/>
              </w:rPr>
              <w:t>Betäubung</w:t>
            </w:r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0A6951" w:rsidRPr="003257A4">
              <w:rPr>
                <w:b/>
                <w:sz w:val="16"/>
                <w:szCs w:val="16"/>
                <w:lang w:val="de-DE"/>
              </w:rPr>
              <w:t>Entbluten</w:t>
            </w:r>
            <w:proofErr w:type="spellEnd"/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3257A4">
        <w:trPr>
          <w:trHeight w:val="365"/>
        </w:trPr>
        <w:tc>
          <w:tcPr>
            <w:tcW w:w="5245" w:type="dxa"/>
            <w:gridSpan w:val="2"/>
          </w:tcPr>
          <w:p w14:paraId="1A921BED" w14:textId="3D391238" w:rsidR="000A6951" w:rsidRPr="000A6951" w:rsidRDefault="00D4289A" w:rsidP="00D4289A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Tier an Schuss gewohnt, Vereinzelung nach Schuss schnell geg</w:t>
            </w:r>
            <w:r>
              <w:rPr>
                <w:sz w:val="16"/>
                <w:szCs w:val="18"/>
                <w:lang w:val="de-DE"/>
              </w:rPr>
              <w:t>e</w:t>
            </w:r>
            <w:r>
              <w:rPr>
                <w:sz w:val="16"/>
                <w:szCs w:val="18"/>
                <w:lang w:val="de-DE"/>
              </w:rPr>
              <w:t>ben.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3257A4">
        <w:trPr>
          <w:trHeight w:val="277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3257A4">
        <w:trPr>
          <w:trHeight w:val="495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angemessene M</w:t>
            </w:r>
            <w:r w:rsidRPr="00095F37">
              <w:rPr>
                <w:sz w:val="16"/>
                <w:szCs w:val="18"/>
                <w:lang w:val="de-DE"/>
              </w:rPr>
              <w:t>assnahmen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3257A4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Entblutung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3257A4">
        <w:trPr>
          <w:trHeight w:val="836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3257A4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3257A4">
        <w:trPr>
          <w:trHeight w:val="958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3257A4" w14:paraId="1F702083" w14:textId="77777777" w:rsidTr="00D672A9">
        <w:trPr>
          <w:trHeight w:val="340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3257A4" w:rsidRDefault="00F40CB8" w:rsidP="003257A4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</w:rPr>
              <w:t>Dokumentation</w:t>
            </w:r>
            <w:r w:rsidR="00D2516E" w:rsidRPr="003257A4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3257A4">
        <w:trPr>
          <w:trHeight w:val="134"/>
        </w:trPr>
        <w:tc>
          <w:tcPr>
            <w:tcW w:w="3969" w:type="dxa"/>
          </w:tcPr>
          <w:p w14:paraId="2B9BF6A4" w14:textId="7F760D39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</w:t>
            </w:r>
            <w:r w:rsidR="00547C4A">
              <w:rPr>
                <w:sz w:val="16"/>
                <w:szCs w:val="16"/>
              </w:rPr>
              <w:t xml:space="preserve">Schuss/ </w:t>
            </w:r>
            <w:r>
              <w:rPr>
                <w:sz w:val="16"/>
                <w:szCs w:val="16"/>
              </w:rPr>
              <w:t xml:space="preserve">Betäubung / </w:t>
            </w:r>
            <w:r w:rsidRPr="003257A4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  <w:vAlign w:val="center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3257A4">
        <w:trPr>
          <w:trHeight w:hRule="exact" w:val="30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3257A4">
              <w:rPr>
                <w:b/>
                <w:sz w:val="16"/>
                <w:szCs w:val="16"/>
              </w:rPr>
              <w:t>Visum Person, die entblutet</w:t>
            </w:r>
          </w:p>
        </w:tc>
        <w:tc>
          <w:tcPr>
            <w:tcW w:w="3119" w:type="dxa"/>
            <w:gridSpan w:val="3"/>
            <w:vAlign w:val="center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3257A4">
        <w:trPr>
          <w:trHeight w:val="538"/>
        </w:trPr>
        <w:tc>
          <w:tcPr>
            <w:tcW w:w="3969" w:type="dxa"/>
          </w:tcPr>
          <w:p w14:paraId="10839D76" w14:textId="67C564D6" w:rsidR="003257A4" w:rsidRDefault="00D2516E" w:rsidP="003257A4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</w:t>
            </w:r>
            <w:r w:rsidR="00547C4A">
              <w:rPr>
                <w:sz w:val="16"/>
                <w:szCs w:val="16"/>
              </w:rPr>
              <w:t>Schuss</w:t>
            </w:r>
            <w:r w:rsidRPr="00D2516E">
              <w:rPr>
                <w:sz w:val="16"/>
                <w:szCs w:val="16"/>
              </w:rPr>
              <w:t xml:space="preserve"> und Zeitpunkt Entbluten sowie Transportbeginn auf B</w:t>
            </w:r>
            <w:r w:rsidR="006E30B5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708A9BB0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3257A4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3257A4">
        <w:trPr>
          <w:trHeight w:val="477"/>
        </w:trPr>
        <w:tc>
          <w:tcPr>
            <w:tcW w:w="3969" w:type="dxa"/>
          </w:tcPr>
          <w:p w14:paraId="758959B8" w14:textId="7B52974A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Rückmeldung Schlachtbetrieb, ob Zeit 45 Min. au</w:t>
            </w:r>
            <w:r>
              <w:rPr>
                <w:rFonts w:cs="Arial"/>
                <w:color w:val="000000"/>
                <w:sz w:val="16"/>
                <w:szCs w:val="16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 w:rsidRPr="003257A4">
              <w:rPr>
                <w:rFonts w:cs="Arial"/>
                <w:b/>
                <w:color w:val="000000"/>
                <w:sz w:val="16"/>
                <w:szCs w:val="16"/>
              </w:rPr>
              <w:t>(ja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14:paraId="3DF07782" w14:textId="24A43645" w:rsidR="009D0948" w:rsidRPr="00D2516E" w:rsidRDefault="00BF77D1" w:rsidP="003257A4">
      <w:pPr>
        <w:spacing w:after="200" w:line="240" w:lineRule="auto"/>
        <w:rPr>
          <w:sz w:val="16"/>
          <w:szCs w:val="16"/>
        </w:rPr>
      </w:pPr>
      <w:r w:rsidRPr="00BF77D1">
        <w:rPr>
          <w:sz w:val="16"/>
          <w:szCs w:val="16"/>
        </w:rPr>
        <w:sym w:font="Symbol" w:char="F0D6"/>
      </w:r>
      <w:r w:rsidRPr="00BF77D1">
        <w:rPr>
          <w:sz w:val="16"/>
          <w:szCs w:val="16"/>
        </w:rPr>
        <w:t xml:space="preserve"> in Ordnung</w:t>
      </w:r>
      <w:r w:rsidRPr="00BF77D1">
        <w:rPr>
          <w:sz w:val="16"/>
          <w:szCs w:val="16"/>
        </w:rPr>
        <w:tab/>
      </w:r>
      <w:r w:rsidRPr="00BF77D1">
        <w:rPr>
          <w:sz w:val="16"/>
          <w:szCs w:val="16"/>
        </w:rPr>
        <w:sym w:font="Symbol" w:char="F04F"/>
      </w:r>
      <w:r w:rsidRPr="00BF77D1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FF39E5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3" w:right="707" w:bottom="284" w:left="567" w:header="181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FF71" w14:textId="77777777" w:rsidR="00935F65" w:rsidRDefault="00935F65" w:rsidP="00E61129">
      <w:pPr>
        <w:spacing w:after="0"/>
      </w:pPr>
      <w:r>
        <w:separator/>
      </w:r>
    </w:p>
  </w:endnote>
  <w:endnote w:type="continuationSeparator" w:id="0">
    <w:p w14:paraId="3353A079" w14:textId="77777777" w:rsidR="00935F65" w:rsidRDefault="00935F65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3393028D" w:rsidR="00D67F3A" w:rsidRPr="00DE550D" w:rsidRDefault="00A6364A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fldSimple w:instr=" FILENAME   \* MERGEFORMAT ">
      <w:r w:rsidR="00966B0B">
        <w:rPr>
          <w:noProof/>
        </w:rPr>
        <w:t>Fo_Selbstkontrolle_Weidetötung-form_de_def.docx</w:t>
      </w:r>
    </w:fldSimple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 w:rsidR="00D672A9">
      <w:rPr>
        <w:noProof/>
      </w:rPr>
      <w:t>2</w:t>
    </w:r>
    <w:r w:rsidR="008675AB">
      <w:fldChar w:fldCharType="end"/>
    </w:r>
    <w:r w:rsidR="008675AB">
      <w:t xml:space="preserve"> von </w:t>
    </w:r>
    <w:r w:rsidR="00D672A9">
      <w:fldChar w:fldCharType="begin"/>
    </w:r>
    <w:r w:rsidR="00D672A9">
      <w:instrText xml:space="preserve"> SECTIONPAGES   \* MERGEFORMAT </w:instrText>
    </w:r>
    <w:r w:rsidR="00D672A9">
      <w:fldChar w:fldCharType="separate"/>
    </w:r>
    <w:r w:rsidR="00D672A9">
      <w:rPr>
        <w:noProof/>
      </w:rPr>
      <w:t>2</w:t>
    </w:r>
    <w:r w:rsidR="00D672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5EF6" w14:textId="77777777" w:rsidR="00935F65" w:rsidRDefault="00935F65" w:rsidP="00E61129">
      <w:pPr>
        <w:spacing w:after="0"/>
      </w:pPr>
      <w:r>
        <w:separator/>
      </w:r>
    </w:p>
  </w:footnote>
  <w:footnote w:type="continuationSeparator" w:id="0">
    <w:p w14:paraId="79CC05B7" w14:textId="77777777" w:rsidR="00935F65" w:rsidRDefault="00935F65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0B5F" w14:textId="77777777" w:rsidR="00175259" w:rsidRDefault="00175259" w:rsidP="00175259">
    <w:pPr>
      <w:pStyle w:val="Kopfzeile"/>
      <w:spacing w:line="240" w:lineRule="auto"/>
      <w:jc w:val="right"/>
      <w:rPr>
        <w:i/>
      </w:rPr>
    </w:pPr>
    <w:r w:rsidRPr="00DE7E5D">
      <w:rPr>
        <w:rFonts w:cs="Arial"/>
        <w:noProof/>
        <w:lang w:eastAsia="de-CH"/>
      </w:rPr>
      <w:drawing>
        <wp:inline distT="0" distB="0" distL="0" distR="0" wp14:anchorId="5D2C5587" wp14:editId="08DA064C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E32C8" w14:textId="77777777" w:rsidR="00646D64" w:rsidRDefault="00646D64" w:rsidP="00175259">
    <w:pPr>
      <w:pStyle w:val="Kopfzeile"/>
      <w:spacing w:line="240" w:lineRule="auto"/>
      <w:rPr>
        <w:i/>
      </w:rPr>
    </w:pPr>
  </w:p>
  <w:p w14:paraId="64670CBE" w14:textId="21EBCE83" w:rsidR="00D67F3A" w:rsidRPr="00F40CB8" w:rsidRDefault="00AE4394" w:rsidP="00175259">
    <w:pPr>
      <w:pStyle w:val="Kopfzeile"/>
      <w:spacing w:line="240" w:lineRule="auto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Vorlage gemäss konkreter Situation anpassen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663EE"/>
    <w:multiLevelType w:val="multilevel"/>
    <w:tmpl w:val="1F9A9AD0"/>
    <w:numStyleLink w:val="ListeNummernAltN"/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53F1"/>
    <w:multiLevelType w:val="multilevel"/>
    <w:tmpl w:val="FA60DFCA"/>
    <w:numStyleLink w:val="ListeAufzhlungAltX"/>
  </w:abstractNum>
  <w:abstractNum w:abstractNumId="14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0"/>
    <w:rsid w:val="000065A0"/>
    <w:rsid w:val="000234B5"/>
    <w:rsid w:val="00063B3E"/>
    <w:rsid w:val="00084E18"/>
    <w:rsid w:val="00095F37"/>
    <w:rsid w:val="000A1533"/>
    <w:rsid w:val="000A6951"/>
    <w:rsid w:val="000B7CF9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75259"/>
    <w:rsid w:val="0018010C"/>
    <w:rsid w:val="001854C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0828"/>
    <w:rsid w:val="002562BF"/>
    <w:rsid w:val="002578A8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24B78"/>
    <w:rsid w:val="003251AC"/>
    <w:rsid w:val="003257A4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36472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2F0A"/>
    <w:rsid w:val="005032E0"/>
    <w:rsid w:val="00515202"/>
    <w:rsid w:val="005226C1"/>
    <w:rsid w:val="00524BBA"/>
    <w:rsid w:val="00524C5F"/>
    <w:rsid w:val="0053133A"/>
    <w:rsid w:val="005464B1"/>
    <w:rsid w:val="005473A9"/>
    <w:rsid w:val="00547C4A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46D64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6E30B5"/>
    <w:rsid w:val="00700F55"/>
    <w:rsid w:val="00701A48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35F65"/>
    <w:rsid w:val="009453CA"/>
    <w:rsid w:val="00953E45"/>
    <w:rsid w:val="00954DF4"/>
    <w:rsid w:val="00954FA4"/>
    <w:rsid w:val="00966B0B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6364A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92F68"/>
    <w:rsid w:val="00BA4D5A"/>
    <w:rsid w:val="00BC46E0"/>
    <w:rsid w:val="00BF5EB3"/>
    <w:rsid w:val="00BF77D1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C2326"/>
    <w:rsid w:val="00CC2DC0"/>
    <w:rsid w:val="00CC5058"/>
    <w:rsid w:val="00CC5498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4289A"/>
    <w:rsid w:val="00D672A9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74D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B250-D55D-40B3-8BB2-8D9915E4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2E215116.dotm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Raschle Manuela</cp:lastModifiedBy>
  <cp:revision>8</cp:revision>
  <cp:lastPrinted>2020-08-13T12:13:00Z</cp:lastPrinted>
  <dcterms:created xsi:type="dcterms:W3CDTF">2020-08-13T10:01:00Z</dcterms:created>
  <dcterms:modified xsi:type="dcterms:W3CDTF">2020-08-14T08:00:00Z</dcterms:modified>
</cp:coreProperties>
</file>