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F7" w:rsidRDefault="005C64DB">
      <w:pPr>
        <w:pStyle w:val="berschrift1"/>
        <w:rPr>
          <w:color w:val="FF0000"/>
        </w:rPr>
      </w:pPr>
      <w:bookmarkStart w:id="0" w:name="_GoBack"/>
      <w:bookmarkEnd w:id="0"/>
      <w:r>
        <w:rPr>
          <w:color w:val="FF0000"/>
        </w:rPr>
        <w:t>Kantonsstrasse</w:t>
      </w:r>
      <w:r w:rsidR="005531F7">
        <w:rPr>
          <w:color w:val="FF0000"/>
        </w:rPr>
        <w:t xml:space="preserve"> Nr. 24, Urnäsch - Appenzell</w:t>
      </w:r>
    </w:p>
    <w:p w:rsidR="005531F7" w:rsidRDefault="005531F7">
      <w:pPr>
        <w:pStyle w:val="berschrift1"/>
        <w:rPr>
          <w:color w:val="FF0000"/>
        </w:rPr>
      </w:pPr>
      <w:r>
        <w:rPr>
          <w:color w:val="FF0000"/>
        </w:rPr>
        <w:t>Kronbachbrücke - Bömmeli, Hundwil</w:t>
      </w:r>
    </w:p>
    <w:p w:rsidR="005531F7" w:rsidRDefault="004B792B">
      <w:pPr>
        <w:pStyle w:val="berschrift1"/>
        <w:rPr>
          <w:color w:val="FF0000"/>
        </w:rPr>
      </w:pPr>
      <w:r>
        <w:rPr>
          <w:color w:val="FF0000"/>
        </w:rPr>
        <w:t xml:space="preserve">Korrektion </w:t>
      </w:r>
      <w:r w:rsidR="005531F7">
        <w:rPr>
          <w:color w:val="FF0000"/>
        </w:rPr>
        <w:t>km 1.370 - km 2.265</w:t>
      </w:r>
    </w:p>
    <w:p w:rsidR="005531F7" w:rsidRDefault="005531F7">
      <w:pPr>
        <w:pStyle w:val="berschrift1"/>
      </w:pPr>
      <w:r>
        <w:rPr>
          <w:color w:val="FF0000"/>
        </w:rPr>
        <w:t>P 1196</w:t>
      </w:r>
    </w:p>
    <w:p w:rsidR="005531F7" w:rsidRDefault="005531F7">
      <w:pPr>
        <w:pBdr>
          <w:bottom w:val="single" w:sz="18" w:space="1" w:color="auto"/>
        </w:pBdr>
        <w:tabs>
          <w:tab w:val="left" w:pos="2552"/>
          <w:tab w:val="decimal" w:pos="8505"/>
        </w:tabs>
        <w:spacing w:line="240" w:lineRule="auto"/>
        <w:rPr>
          <w:b/>
          <w:sz w:val="16"/>
        </w:rPr>
      </w:pPr>
    </w:p>
    <w:p w:rsidR="005531F7" w:rsidRDefault="005531F7">
      <w:pPr>
        <w:pStyle w:val="Adressat"/>
      </w:pPr>
    </w:p>
    <w:p w:rsidR="005531F7" w:rsidRDefault="005531F7">
      <w:pPr>
        <w:pStyle w:val="berschrift1"/>
        <w:tabs>
          <w:tab w:val="right" w:pos="9354"/>
        </w:tabs>
      </w:pPr>
      <w:r>
        <w:t>Bausitzung</w:t>
      </w:r>
      <w:r>
        <w:tab/>
        <w:t xml:space="preserve">Protokoll - Nr. </w:t>
      </w:r>
      <w:r>
        <w:rPr>
          <w:color w:val="FF0000"/>
        </w:rPr>
        <w:t>1</w:t>
      </w:r>
    </w:p>
    <w:p w:rsidR="005531F7" w:rsidRDefault="005531F7">
      <w:pPr>
        <w:pBdr>
          <w:bottom w:val="single" w:sz="18" w:space="1" w:color="auto"/>
        </w:pBdr>
        <w:tabs>
          <w:tab w:val="left" w:pos="2552"/>
          <w:tab w:val="decimal" w:pos="8505"/>
        </w:tabs>
        <w:rPr>
          <w:b/>
        </w:rPr>
      </w:pPr>
    </w:p>
    <w:p w:rsidR="005531F7" w:rsidRDefault="005531F7">
      <w:pPr>
        <w:pStyle w:val="Adressat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3544"/>
        <w:gridCol w:w="1027"/>
        <w:gridCol w:w="2303"/>
      </w:tblGrid>
      <w:tr w:rsidR="005531F7">
        <w:trPr>
          <w:trHeight w:val="261"/>
          <w:jc w:val="center"/>
        </w:trPr>
        <w:tc>
          <w:tcPr>
            <w:tcW w:w="2551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Ort:</w:t>
            </w:r>
          </w:p>
        </w:tc>
        <w:tc>
          <w:tcPr>
            <w:tcW w:w="3544" w:type="dxa"/>
            <w:vAlign w:val="center"/>
          </w:tcPr>
          <w:p w:rsidR="005531F7" w:rsidRDefault="005531F7">
            <w:pPr>
              <w:pStyle w:val="Kopfzeile"/>
              <w:tabs>
                <w:tab w:val="left" w:pos="2127"/>
              </w:tabs>
              <w:spacing w:before="60"/>
            </w:pPr>
          </w:p>
        </w:tc>
        <w:tc>
          <w:tcPr>
            <w:tcW w:w="1027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2303" w:type="dxa"/>
            <w:vAlign w:val="center"/>
          </w:tcPr>
          <w:p w:rsidR="005531F7" w:rsidRDefault="005531F7">
            <w:pPr>
              <w:pStyle w:val="Kopfzeile"/>
              <w:tabs>
                <w:tab w:val="left" w:pos="2127"/>
              </w:tabs>
              <w:spacing w:before="60"/>
            </w:pPr>
          </w:p>
        </w:tc>
      </w:tr>
      <w:tr w:rsidR="005531F7">
        <w:trPr>
          <w:trHeight w:val="261"/>
          <w:jc w:val="center"/>
        </w:trPr>
        <w:tc>
          <w:tcPr>
            <w:tcW w:w="2551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531F7" w:rsidRDefault="005531F7">
            <w:pPr>
              <w:pStyle w:val="Kopfzeile"/>
              <w:tabs>
                <w:tab w:val="left" w:pos="2127"/>
              </w:tabs>
              <w:spacing w:before="60"/>
            </w:pPr>
          </w:p>
        </w:tc>
        <w:tc>
          <w:tcPr>
            <w:tcW w:w="1027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Zeit:</w:t>
            </w:r>
          </w:p>
        </w:tc>
        <w:tc>
          <w:tcPr>
            <w:tcW w:w="2303" w:type="dxa"/>
            <w:vAlign w:val="center"/>
          </w:tcPr>
          <w:p w:rsidR="005531F7" w:rsidRDefault="005531F7">
            <w:pPr>
              <w:pStyle w:val="Kopfzeile"/>
              <w:tabs>
                <w:tab w:val="left" w:pos="2127"/>
              </w:tabs>
              <w:spacing w:before="60"/>
            </w:pPr>
          </w:p>
        </w:tc>
      </w:tr>
      <w:tr w:rsidR="005531F7">
        <w:trPr>
          <w:trHeight w:val="261"/>
          <w:jc w:val="center"/>
        </w:trPr>
        <w:tc>
          <w:tcPr>
            <w:tcW w:w="2551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Anwesend:</w:t>
            </w:r>
          </w:p>
        </w:tc>
        <w:tc>
          <w:tcPr>
            <w:tcW w:w="3544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</w:pPr>
          </w:p>
        </w:tc>
        <w:tc>
          <w:tcPr>
            <w:tcW w:w="1027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  <w:rPr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</w:pPr>
          </w:p>
        </w:tc>
      </w:tr>
      <w:tr w:rsidR="005531F7">
        <w:trPr>
          <w:trHeight w:val="261"/>
          <w:jc w:val="center"/>
        </w:trPr>
        <w:tc>
          <w:tcPr>
            <w:tcW w:w="2551" w:type="dxa"/>
            <w:vAlign w:val="center"/>
          </w:tcPr>
          <w:p w:rsidR="005531F7" w:rsidRDefault="005531F7">
            <w:pPr>
              <w:pStyle w:val="Adressat"/>
            </w:pPr>
            <w:r>
              <w:t>Oberbauleitung:</w:t>
            </w:r>
          </w:p>
        </w:tc>
        <w:tc>
          <w:tcPr>
            <w:tcW w:w="3544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</w:pPr>
          </w:p>
        </w:tc>
        <w:tc>
          <w:tcPr>
            <w:tcW w:w="1027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  <w:rPr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</w:pPr>
          </w:p>
        </w:tc>
      </w:tr>
      <w:tr w:rsidR="005531F7">
        <w:trPr>
          <w:trHeight w:val="261"/>
          <w:jc w:val="center"/>
        </w:trPr>
        <w:tc>
          <w:tcPr>
            <w:tcW w:w="2551" w:type="dxa"/>
            <w:vAlign w:val="center"/>
          </w:tcPr>
          <w:p w:rsidR="005531F7" w:rsidRDefault="005531F7">
            <w:pPr>
              <w:pStyle w:val="Adressat"/>
            </w:pPr>
            <w:r>
              <w:t>örtliche Bauleitung:</w:t>
            </w:r>
          </w:p>
        </w:tc>
        <w:tc>
          <w:tcPr>
            <w:tcW w:w="3544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1027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2303" w:type="dxa"/>
            <w:vAlign w:val="center"/>
          </w:tcPr>
          <w:p w:rsidR="005531F7" w:rsidRDefault="005531F7">
            <w:pPr>
              <w:pStyle w:val="Adressat"/>
            </w:pPr>
          </w:p>
        </w:tc>
      </w:tr>
      <w:tr w:rsidR="005531F7">
        <w:trPr>
          <w:trHeight w:val="261"/>
          <w:jc w:val="center"/>
        </w:trPr>
        <w:tc>
          <w:tcPr>
            <w:tcW w:w="2551" w:type="dxa"/>
            <w:vAlign w:val="center"/>
          </w:tcPr>
          <w:p w:rsidR="005531F7" w:rsidRDefault="005531F7">
            <w:pPr>
              <w:pStyle w:val="Adressat"/>
            </w:pPr>
            <w:r>
              <w:t>Unternehmung:</w:t>
            </w:r>
          </w:p>
        </w:tc>
        <w:tc>
          <w:tcPr>
            <w:tcW w:w="3544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1027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2303" w:type="dxa"/>
            <w:vAlign w:val="center"/>
          </w:tcPr>
          <w:p w:rsidR="005531F7" w:rsidRDefault="005531F7">
            <w:pPr>
              <w:pStyle w:val="Adressat"/>
            </w:pPr>
          </w:p>
        </w:tc>
      </w:tr>
      <w:tr w:rsidR="005531F7">
        <w:trPr>
          <w:trHeight w:val="261"/>
          <w:jc w:val="center"/>
        </w:trPr>
        <w:tc>
          <w:tcPr>
            <w:tcW w:w="2551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3544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1027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2303" w:type="dxa"/>
            <w:vAlign w:val="center"/>
          </w:tcPr>
          <w:p w:rsidR="005531F7" w:rsidRDefault="005531F7">
            <w:pPr>
              <w:pStyle w:val="Adressat"/>
            </w:pPr>
          </w:p>
        </w:tc>
      </w:tr>
      <w:tr w:rsidR="005531F7">
        <w:trPr>
          <w:trHeight w:val="261"/>
          <w:jc w:val="center"/>
        </w:trPr>
        <w:tc>
          <w:tcPr>
            <w:tcW w:w="2551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3544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1027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2303" w:type="dxa"/>
            <w:vAlign w:val="center"/>
          </w:tcPr>
          <w:p w:rsidR="005531F7" w:rsidRDefault="005531F7">
            <w:pPr>
              <w:pStyle w:val="Adressat"/>
            </w:pPr>
          </w:p>
        </w:tc>
      </w:tr>
      <w:tr w:rsidR="005531F7">
        <w:trPr>
          <w:trHeight w:val="261"/>
          <w:jc w:val="center"/>
        </w:trPr>
        <w:tc>
          <w:tcPr>
            <w:tcW w:w="2551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Entschuldigt:</w:t>
            </w:r>
          </w:p>
        </w:tc>
        <w:tc>
          <w:tcPr>
            <w:tcW w:w="3544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</w:pPr>
          </w:p>
        </w:tc>
        <w:tc>
          <w:tcPr>
            <w:tcW w:w="1027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  <w:rPr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</w:pPr>
          </w:p>
        </w:tc>
      </w:tr>
      <w:tr w:rsidR="005531F7">
        <w:trPr>
          <w:trHeight w:val="261"/>
          <w:jc w:val="center"/>
        </w:trPr>
        <w:tc>
          <w:tcPr>
            <w:tcW w:w="2551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3544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1027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2303" w:type="dxa"/>
            <w:vAlign w:val="center"/>
          </w:tcPr>
          <w:p w:rsidR="005531F7" w:rsidRDefault="005531F7">
            <w:pPr>
              <w:pStyle w:val="Adressat"/>
            </w:pPr>
          </w:p>
        </w:tc>
      </w:tr>
      <w:tr w:rsidR="005531F7">
        <w:trPr>
          <w:trHeight w:val="261"/>
          <w:jc w:val="center"/>
        </w:trPr>
        <w:tc>
          <w:tcPr>
            <w:tcW w:w="2551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3544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1027" w:type="dxa"/>
            <w:vAlign w:val="center"/>
          </w:tcPr>
          <w:p w:rsidR="005531F7" w:rsidRDefault="005531F7">
            <w:pPr>
              <w:pStyle w:val="Adressat"/>
            </w:pPr>
          </w:p>
        </w:tc>
        <w:tc>
          <w:tcPr>
            <w:tcW w:w="2303" w:type="dxa"/>
            <w:vAlign w:val="center"/>
          </w:tcPr>
          <w:p w:rsidR="005531F7" w:rsidRDefault="005531F7">
            <w:pPr>
              <w:pStyle w:val="Adressat"/>
            </w:pPr>
          </w:p>
        </w:tc>
      </w:tr>
      <w:tr w:rsidR="005531F7">
        <w:trPr>
          <w:trHeight w:val="261"/>
          <w:jc w:val="center"/>
        </w:trPr>
        <w:tc>
          <w:tcPr>
            <w:tcW w:w="2551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Verteiler:</w:t>
            </w:r>
          </w:p>
        </w:tc>
        <w:tc>
          <w:tcPr>
            <w:tcW w:w="3544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</w:pPr>
            <w:r>
              <w:t>alle Anwesende</w:t>
            </w:r>
          </w:p>
        </w:tc>
        <w:tc>
          <w:tcPr>
            <w:tcW w:w="1027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  <w:rPr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5531F7" w:rsidRDefault="005531F7">
            <w:pPr>
              <w:tabs>
                <w:tab w:val="left" w:pos="2127"/>
              </w:tabs>
              <w:spacing w:before="60"/>
              <w:rPr>
                <w:lang w:val="it-IT"/>
              </w:rPr>
            </w:pPr>
            <w:r>
              <w:rPr>
                <w:lang w:val="it-IT"/>
              </w:rPr>
              <w:t>Per E-Mail</w:t>
            </w:r>
          </w:p>
        </w:tc>
      </w:tr>
    </w:tbl>
    <w:p w:rsidR="005531F7" w:rsidRDefault="005531F7">
      <w:pPr>
        <w:pStyle w:val="Adressat"/>
        <w:rPr>
          <w:lang w:val="it-IT"/>
        </w:rPr>
      </w:pPr>
    </w:p>
    <w:tbl>
      <w:tblPr>
        <w:tblW w:w="9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993"/>
        <w:gridCol w:w="920"/>
      </w:tblGrid>
      <w:tr w:rsidR="005531F7">
        <w:tc>
          <w:tcPr>
            <w:tcW w:w="7441" w:type="dxa"/>
            <w:tcBorders>
              <w:top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jc w:val="center"/>
              <w:rPr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Wer</w:t>
            </w:r>
          </w:p>
        </w:tc>
      </w:tr>
      <w:tr w:rsidR="005531F7">
        <w:tc>
          <w:tcPr>
            <w:tcW w:w="7441" w:type="dxa"/>
            <w:tcBorders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  <w:r>
              <w:t>1.</w:t>
            </w:r>
            <w:r>
              <w:tab/>
              <w:t>Protokoll der letzten Sitzung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top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  <w:r>
              <w:t>2.</w:t>
            </w:r>
            <w:r>
              <w:tab/>
              <w:t>Stand der Arbeiten / Bauprogramm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top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  <w:r>
              <w:t xml:space="preserve">3. </w:t>
            </w:r>
            <w:r>
              <w:tab/>
              <w:t>Technische Fragen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top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  <w:r>
              <w:t xml:space="preserve">4. </w:t>
            </w:r>
            <w:r>
              <w:tab/>
              <w:t>Finanzielles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  <w:t>Regie</w:t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  <w:t>Nachtragspreise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top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  <w:r>
              <w:t xml:space="preserve">5. </w:t>
            </w:r>
            <w:r>
              <w:tab/>
              <w:t>Qualitätssicherung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top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  <w:r>
              <w:lastRenderedPageBreak/>
              <w:br w:type="column"/>
              <w:t xml:space="preserve">6. </w:t>
            </w:r>
            <w:r>
              <w:tab/>
              <w:t>Baustellensicherheit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  <w:r>
              <w:t>Arbeiter-/Personenschutz</w:t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  <w:r>
              <w:t>Sicherheitsvorkehrungen Appenzeller Bahn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  <w:r>
              <w:t>Verkehrsführungen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top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  <w:r>
              <w:t xml:space="preserve">7. </w:t>
            </w:r>
            <w:r>
              <w:tab/>
              <w:t>Administratives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top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  <w:r>
              <w:t xml:space="preserve">8. </w:t>
            </w:r>
            <w:r>
              <w:tab/>
              <w:t>Allgemeines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top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  <w:r>
              <w:t xml:space="preserve">9. </w:t>
            </w:r>
            <w:r>
              <w:tab/>
              <w:t>Termine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531F7" w:rsidRDefault="005531F7">
            <w:pPr>
              <w:pStyle w:val="berschrift2"/>
              <w:tabs>
                <w:tab w:val="left" w:pos="284"/>
              </w:tabs>
            </w:pPr>
          </w:p>
        </w:tc>
      </w:tr>
      <w:tr w:rsidR="005531F7">
        <w:trPr>
          <w:trHeight w:hRule="exact" w:val="113"/>
        </w:trPr>
        <w:tc>
          <w:tcPr>
            <w:tcW w:w="7441" w:type="dxa"/>
            <w:tcBorders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ind w:left="567" w:hanging="283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  <w:t>Nächste Sitzung</w:t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  <w:tr w:rsidR="005531F7">
        <w:tc>
          <w:tcPr>
            <w:tcW w:w="7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567"/>
                <w:tab w:val="left" w:pos="4962"/>
                <w:tab w:val="left" w:pos="8364"/>
              </w:tabs>
              <w:spacing w:line="240" w:lineRule="auto"/>
              <w:ind w:left="567" w:hanging="283"/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1F7" w:rsidRDefault="005531F7">
            <w:pPr>
              <w:tabs>
                <w:tab w:val="left" w:pos="284"/>
                <w:tab w:val="left" w:pos="4962"/>
                <w:tab w:val="left" w:pos="8364"/>
              </w:tabs>
              <w:spacing w:line="240" w:lineRule="auto"/>
              <w:rPr>
                <w:b/>
              </w:rPr>
            </w:pPr>
          </w:p>
        </w:tc>
      </w:tr>
    </w:tbl>
    <w:p w:rsidR="005531F7" w:rsidRDefault="005531F7">
      <w:pPr>
        <w:spacing w:before="120"/>
        <w:jc w:val="both"/>
      </w:pPr>
      <w:r>
        <w:t>Der Verfasser:</w:t>
      </w:r>
    </w:p>
    <w:p w:rsidR="005531F7" w:rsidRDefault="005531F7">
      <w:pPr>
        <w:spacing w:before="120" w:line="240" w:lineRule="auto"/>
        <w:jc w:val="both"/>
      </w:pPr>
      <w:r>
        <w:t xml:space="preserve">Datum: </w:t>
      </w:r>
      <w:r w:rsidR="004B792B">
        <w:rPr>
          <w:color w:val="FF0000"/>
        </w:rPr>
        <w:t>30.03.2010</w:t>
      </w:r>
    </w:p>
    <w:p w:rsidR="005531F7" w:rsidRDefault="005531F7">
      <w:pPr>
        <w:spacing w:before="120" w:line="240" w:lineRule="auto"/>
        <w:jc w:val="both"/>
        <w:rPr>
          <w:color w:val="FF0000"/>
        </w:rPr>
      </w:pPr>
      <w:r>
        <w:rPr>
          <w:color w:val="FF0000"/>
        </w:rPr>
        <w:sym w:font="Symbol" w:char="F0C6"/>
      </w:r>
      <w:r>
        <w:rPr>
          <w:color w:val="FF0000"/>
        </w:rPr>
        <w:t xml:space="preserve">  </w:t>
      </w:r>
    </w:p>
    <w:sectPr w:rsidR="00553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08" w:right="851" w:bottom="1361" w:left="1701" w:header="709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A9" w:rsidRDefault="00873BA9">
      <w:r>
        <w:separator/>
      </w:r>
    </w:p>
  </w:endnote>
  <w:endnote w:type="continuationSeparator" w:id="0">
    <w:p w:rsidR="00873BA9" w:rsidRDefault="0087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A4" w:rsidRDefault="00E676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F7" w:rsidRDefault="000C4EE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9946640</wp:posOffset>
              </wp:positionV>
              <wp:extent cx="5257800" cy="317500"/>
              <wp:effectExtent l="3810" t="254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1F7" w:rsidRDefault="005531F7">
                          <w:pPr>
                            <w:pStyle w:val="Fu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4EE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">
                            <w:r w:rsidR="000C4EE9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 xml:space="preserve">,  </w:t>
                          </w:r>
                          <w:fldSimple w:instr=" FILENAME \p ">
                            <w:r>
                              <w:rPr>
                                <w:noProof/>
                              </w:rPr>
                              <w:t>H:\05_QM\AD\Projekte\Protokoll Bausitzung.doc</w:t>
                            </w:r>
                          </w:fldSimple>
                          <w:fldSimple w:instr=" FILENAME ">
                            <w:r>
                              <w:rPr>
                                <w:noProof/>
                              </w:rPr>
                              <w:t>Protokoll Bausitzung.doc</w:t>
                            </w:r>
                          </w:fldSimple>
                        </w:p>
                        <w:p w:rsidR="005531F7" w:rsidRDefault="005531F7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5531F7" w:rsidRDefault="005531F7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5.05pt;margin-top:783.2pt;width:414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r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" filled="f" stroked="f">
              <v:textbox inset="0,0,0,0">
                <w:txbxContent>
                  <w:p w:rsidR="005531F7" w:rsidRDefault="005531F7">
                    <w:pPr>
                      <w:pStyle w:val="Fu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4EE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">
                      <w:r w:rsidR="000C4EE9">
                        <w:rPr>
                          <w:noProof/>
                        </w:rPr>
                        <w:t>2</w:t>
                      </w:r>
                    </w:fldSimple>
                    <w:r>
                      <w:t xml:space="preserve">,  </w:t>
                    </w:r>
                    <w:fldSimple w:instr=" FILENAME \p ">
                      <w:r>
                        <w:rPr>
                          <w:noProof/>
                        </w:rPr>
                        <w:t>H:\05_QM\AD\Projekte\Protokoll Bausitzung.doc</w:t>
                      </w:r>
                    </w:fldSimple>
                    <w:fldSimple w:instr=" FILENAME ">
                      <w:r>
                        <w:rPr>
                          <w:noProof/>
                        </w:rPr>
                        <w:t>Protokoll Bausitzung.doc</w:t>
                      </w:r>
                    </w:fldSimple>
                  </w:p>
                  <w:p w:rsidR="005531F7" w:rsidRDefault="005531F7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5531F7" w:rsidRDefault="005531F7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F7" w:rsidRDefault="000C4EE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9946640</wp:posOffset>
              </wp:positionV>
              <wp:extent cx="5257800" cy="299085"/>
              <wp:effectExtent l="3810" t="2540" r="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1F7" w:rsidRDefault="005531F7">
                          <w:pPr>
                            <w:pStyle w:val="Fu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4E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">
                            <w:r w:rsidR="000C4EE9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 xml:space="preserve">,  </w:t>
                          </w:r>
                          <w:fldSimple w:instr=" FILENAME \p ">
                            <w:r>
                              <w:rPr>
                                <w:noProof/>
                              </w:rPr>
                              <w:t>H:\05_QM\AD\Projekte\Protokoll Bausitzung.doc</w:t>
                            </w:r>
                          </w:fldSimple>
                        </w:p>
                        <w:p w:rsidR="005531F7" w:rsidRDefault="005531F7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5531F7" w:rsidRDefault="005531F7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85.05pt;margin-top:783.2pt;width:414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KlsA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" filled="f" stroked="f">
              <v:textbox inset="0,0,0,0">
                <w:txbxContent>
                  <w:p w:rsidR="005531F7" w:rsidRDefault="005531F7">
                    <w:pPr>
                      <w:pStyle w:val="Fu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4E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">
                      <w:r w:rsidR="000C4EE9"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,  </w:t>
                    </w:r>
                    <w:fldSimple w:instr=" FILENAME \p ">
                      <w:r>
                        <w:rPr>
                          <w:noProof/>
                        </w:rPr>
                        <w:t>H:\05_QM\AD\Projekte\Protokoll Bausitzung.doc</w:t>
                      </w:r>
                    </w:fldSimple>
                  </w:p>
                  <w:p w:rsidR="005531F7" w:rsidRDefault="005531F7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5531F7" w:rsidRDefault="005531F7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A9" w:rsidRDefault="00873BA9">
      <w:r>
        <w:separator/>
      </w:r>
    </w:p>
  </w:footnote>
  <w:footnote w:type="continuationSeparator" w:id="0">
    <w:p w:rsidR="00873BA9" w:rsidRDefault="0087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A4" w:rsidRDefault="00E676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F7" w:rsidRDefault="000C4EE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10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1F7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F7" w:rsidRDefault="000C4EE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4590415</wp:posOffset>
              </wp:positionH>
              <wp:positionV relativeFrom="page">
                <wp:posOffset>652780</wp:posOffset>
              </wp:positionV>
              <wp:extent cx="1007745" cy="721360"/>
              <wp:effectExtent l="0" t="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6A4" w:rsidRDefault="005531F7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Departement</w:t>
                          </w:r>
                          <w:r w:rsidR="00E676A4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Bau</w:t>
                          </w:r>
                        </w:p>
                        <w:p w:rsidR="005531F7" w:rsidRDefault="00E676A4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und </w:t>
                          </w:r>
                          <w:r w:rsidR="00926E8A">
                            <w:rPr>
                              <w:b/>
                            </w:rPr>
                            <w:t>Volkswirtschaft</w:t>
                          </w:r>
                        </w:p>
                        <w:p w:rsidR="005531F7" w:rsidRDefault="005531F7">
                          <w:pPr>
                            <w:pStyle w:val="Kopfzeile"/>
                          </w:pPr>
                        </w:p>
                        <w:p w:rsidR="005531F7" w:rsidRDefault="005531F7">
                          <w:pPr>
                            <w:pStyle w:val="Kopfzeile"/>
                          </w:pPr>
                        </w:p>
                        <w:p w:rsidR="005531F7" w:rsidRDefault="005531F7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1.45pt;margin-top:51.4pt;width:79.35pt;height:56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jt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" filled="f" stroked="f">
              <v:textbox inset="0,0,0,0">
                <w:txbxContent>
                  <w:p w:rsidR="00E676A4" w:rsidRDefault="005531F7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Departement</w:t>
                    </w:r>
                    <w:r w:rsidR="00E676A4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Bau</w:t>
                    </w:r>
                  </w:p>
                  <w:p w:rsidR="005531F7" w:rsidRDefault="00E676A4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und </w:t>
                    </w:r>
                    <w:r w:rsidR="00926E8A">
                      <w:rPr>
                        <w:b/>
                      </w:rPr>
                      <w:t>Volkswirtschaft</w:t>
                    </w:r>
                  </w:p>
                  <w:p w:rsidR="005531F7" w:rsidRDefault="005531F7">
                    <w:pPr>
                      <w:pStyle w:val="Kopfzeile"/>
                    </w:pPr>
                  </w:p>
                  <w:p w:rsidR="005531F7" w:rsidRDefault="005531F7">
                    <w:pPr>
                      <w:pStyle w:val="Kopfzeile"/>
                    </w:pPr>
                  </w:p>
                  <w:p w:rsidR="005531F7" w:rsidRDefault="005531F7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5814695</wp:posOffset>
              </wp:positionH>
              <wp:positionV relativeFrom="page">
                <wp:posOffset>652780</wp:posOffset>
              </wp:positionV>
              <wp:extent cx="1386205" cy="2550160"/>
              <wp:effectExtent l="4445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255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1F7" w:rsidRDefault="005531F7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Tiefbauamt</w:t>
                          </w:r>
                        </w:p>
                        <w:p w:rsidR="005531F7" w:rsidRDefault="005531F7">
                          <w:pPr>
                            <w:pStyle w:val="Kopfzeile"/>
                            <w:spacing w:line="150" w:lineRule="exact"/>
                          </w:pPr>
                        </w:p>
                        <w:p w:rsidR="00926E8A" w:rsidRDefault="00926E8A">
                          <w:pPr>
                            <w:pStyle w:val="Kopfzeile"/>
                            <w:spacing w:line="150" w:lineRule="exact"/>
                          </w:pPr>
                        </w:p>
                        <w:p w:rsidR="005531F7" w:rsidRDefault="005531F7">
                          <w:pPr>
                            <w:pStyle w:val="Kopfzeile"/>
                          </w:pPr>
                          <w:r>
                            <w:t>Kasernenstrasse 17A</w:t>
                          </w:r>
                        </w:p>
                        <w:p w:rsidR="005531F7" w:rsidRDefault="005531F7">
                          <w:pPr>
                            <w:pStyle w:val="Kopfzeile"/>
                          </w:pPr>
                          <w:r>
                            <w:t>9102 Herisau</w:t>
                          </w:r>
                        </w:p>
                        <w:p w:rsidR="005531F7" w:rsidRDefault="00E676A4">
                          <w:pPr>
                            <w:pStyle w:val="Kopfzeile"/>
                          </w:pPr>
                          <w:r>
                            <w:t>t</w:t>
                          </w:r>
                          <w:r w:rsidR="005531F7">
                            <w:t>iefbauamt@ar.ch</w:t>
                          </w:r>
                        </w:p>
                        <w:p w:rsidR="005531F7" w:rsidRDefault="005531F7">
                          <w:pPr>
                            <w:pStyle w:val="Kopfzeile"/>
                          </w:pPr>
                          <w:r>
                            <w:t>www.ar.ch/tba</w:t>
                          </w:r>
                        </w:p>
                        <w:p w:rsidR="005531F7" w:rsidRDefault="005531F7">
                          <w:pPr>
                            <w:pStyle w:val="Kopfzeile"/>
                          </w:pPr>
                          <w:r>
                            <w:t>Tel.</w:t>
                          </w:r>
                          <w:r>
                            <w:tab/>
                          </w:r>
                          <w:r w:rsidR="00E676A4">
                            <w:t xml:space="preserve">+41 </w:t>
                          </w:r>
                          <w:r>
                            <w:t>71 353 65 07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57.85pt;margin-top:51.4pt;width:109.15pt;height:200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lHsgIAALE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" filled="f" stroked="f">
              <v:textbox inset="0,0,0,0">
                <w:txbxContent>
                  <w:p w:rsidR="005531F7" w:rsidRDefault="005531F7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Tiefbauamt</w:t>
                    </w:r>
                  </w:p>
                  <w:p w:rsidR="005531F7" w:rsidRDefault="005531F7">
                    <w:pPr>
                      <w:pStyle w:val="Kopfzeile"/>
                      <w:spacing w:line="150" w:lineRule="exact"/>
                    </w:pPr>
                  </w:p>
                  <w:p w:rsidR="00926E8A" w:rsidRDefault="00926E8A">
                    <w:pPr>
                      <w:pStyle w:val="Kopfzeile"/>
                      <w:spacing w:line="150" w:lineRule="exact"/>
                    </w:pPr>
                  </w:p>
                  <w:p w:rsidR="005531F7" w:rsidRDefault="005531F7">
                    <w:pPr>
                      <w:pStyle w:val="Kopfzeile"/>
                    </w:pPr>
                    <w:r>
                      <w:t>Kasernenstrasse 17A</w:t>
                    </w:r>
                  </w:p>
                  <w:p w:rsidR="005531F7" w:rsidRDefault="005531F7">
                    <w:pPr>
                      <w:pStyle w:val="Kopfzeile"/>
                    </w:pPr>
                    <w:r>
                      <w:t>9102 Herisau</w:t>
                    </w:r>
                  </w:p>
                  <w:p w:rsidR="005531F7" w:rsidRDefault="00E676A4">
                    <w:pPr>
                      <w:pStyle w:val="Kopfzeile"/>
                    </w:pPr>
                    <w:r>
                      <w:t>t</w:t>
                    </w:r>
                    <w:r w:rsidR="005531F7">
                      <w:t>iefbauamt@ar.ch</w:t>
                    </w:r>
                  </w:p>
                  <w:p w:rsidR="005531F7" w:rsidRDefault="005531F7">
                    <w:pPr>
                      <w:pStyle w:val="Kopfzeile"/>
                    </w:pPr>
                    <w:r>
                      <w:t>www.ar.ch/tba</w:t>
                    </w:r>
                  </w:p>
                  <w:p w:rsidR="005531F7" w:rsidRDefault="005531F7">
                    <w:pPr>
                      <w:pStyle w:val="Kopfzeile"/>
                    </w:pPr>
                    <w:r>
                      <w:t>Tel.</w:t>
                    </w:r>
                    <w:r>
                      <w:tab/>
                    </w:r>
                    <w:r w:rsidR="00E676A4">
                      <w:t xml:space="preserve">+41 </w:t>
                    </w:r>
                    <w:r>
                      <w:t>71 353 65 07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5688965</wp:posOffset>
              </wp:positionH>
              <wp:positionV relativeFrom="page">
                <wp:posOffset>548005</wp:posOffset>
              </wp:positionV>
              <wp:extent cx="0" cy="252095"/>
              <wp:effectExtent l="12065" t="5080" r="6985" b="952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3.15pt" to="44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P5EA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4464685</wp:posOffset>
              </wp:positionH>
              <wp:positionV relativeFrom="page">
                <wp:posOffset>548005</wp:posOffset>
              </wp:positionV>
              <wp:extent cx="0" cy="252095"/>
              <wp:effectExtent l="6985" t="5080" r="1206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55pt,43.15pt" to="351.5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-565150</wp:posOffset>
          </wp:positionH>
          <wp:positionV relativeFrom="page">
            <wp:posOffset>469265</wp:posOffset>
          </wp:positionV>
          <wp:extent cx="2762250" cy="514350"/>
          <wp:effectExtent l="0" t="0" r="0" b="0"/>
          <wp:wrapNone/>
          <wp:docPr id="9" name="Bild 9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DB"/>
    <w:rsid w:val="000C4EE9"/>
    <w:rsid w:val="004B792B"/>
    <w:rsid w:val="005531F7"/>
    <w:rsid w:val="005C64DB"/>
    <w:rsid w:val="00873BA9"/>
    <w:rsid w:val="00926E8A"/>
    <w:rsid w:val="00D72D9F"/>
    <w:rsid w:val="00E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4EE9"/>
    <w:pPr>
      <w:spacing w:line="280" w:lineRule="exact"/>
    </w:pPr>
    <w:rPr>
      <w:rFonts w:ascii="Arial" w:hAnsi="Arial"/>
      <w:sz w:val="19"/>
      <w:lang w:eastAsia="de-DE"/>
    </w:rPr>
  </w:style>
  <w:style w:type="paragraph" w:styleId="berschrift1">
    <w:name w:val="heading 1"/>
    <w:basedOn w:val="Standard"/>
    <w:next w:val="Standard"/>
    <w:qFormat/>
    <w:rsid w:val="000C4EE9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0C4EE9"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0C4EE9"/>
    <w:pPr>
      <w:keepNext/>
      <w:outlineLvl w:val="2"/>
    </w:pPr>
    <w:rPr>
      <w:b/>
    </w:rPr>
  </w:style>
  <w:style w:type="character" w:default="1" w:styleId="Absatz-Standardschriftart">
    <w:name w:val="Default Paragraph Font"/>
    <w:semiHidden/>
    <w:rsid w:val="000C4EE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C4EE9"/>
  </w:style>
  <w:style w:type="paragraph" w:styleId="Kopfzeile">
    <w:name w:val="header"/>
    <w:basedOn w:val="Standard"/>
    <w:rsid w:val="000C4EE9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rsid w:val="000C4EE9"/>
    <w:pPr>
      <w:spacing w:line="180" w:lineRule="exact"/>
    </w:pPr>
    <w:rPr>
      <w:sz w:val="12"/>
    </w:rPr>
  </w:style>
  <w:style w:type="paragraph" w:customStyle="1" w:styleId="Noparagraphstyle">
    <w:name w:val="[No paragraph style]"/>
    <w:rsid w:val="000C4E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0C4EE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Adressat">
    <w:name w:val="Adressat"/>
    <w:basedOn w:val="Standard"/>
    <w:autoRedefine/>
    <w:rsid w:val="000C4EE9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567"/>
        <w:tab w:val="left" w:pos="4962"/>
        <w:tab w:val="left" w:pos="8364"/>
      </w:tabs>
      <w:overflowPunct w:val="0"/>
      <w:autoSpaceDE w:val="0"/>
      <w:autoSpaceDN w:val="0"/>
      <w:adjustRightInd w:val="0"/>
      <w:spacing w:before="120" w:line="240" w:lineRule="auto"/>
      <w:ind w:left="568" w:hanging="284"/>
      <w:textAlignment w:val="baseline"/>
    </w:pPr>
    <w:rPr>
      <w:rFonts w:eastAsia="Times New Roman"/>
      <w:sz w:val="22"/>
    </w:rPr>
  </w:style>
  <w:style w:type="paragraph" w:styleId="Beschriftung">
    <w:name w:val="caption"/>
    <w:basedOn w:val="Standard"/>
    <w:next w:val="Standard"/>
    <w:qFormat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4EE9"/>
    <w:pPr>
      <w:spacing w:line="280" w:lineRule="exact"/>
    </w:pPr>
    <w:rPr>
      <w:rFonts w:ascii="Arial" w:hAnsi="Arial"/>
      <w:sz w:val="19"/>
      <w:lang w:eastAsia="de-DE"/>
    </w:rPr>
  </w:style>
  <w:style w:type="paragraph" w:styleId="berschrift1">
    <w:name w:val="heading 1"/>
    <w:basedOn w:val="Standard"/>
    <w:next w:val="Standard"/>
    <w:qFormat/>
    <w:rsid w:val="000C4EE9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0C4EE9"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0C4EE9"/>
    <w:pPr>
      <w:keepNext/>
      <w:outlineLvl w:val="2"/>
    </w:pPr>
    <w:rPr>
      <w:b/>
    </w:rPr>
  </w:style>
  <w:style w:type="character" w:default="1" w:styleId="Absatz-Standardschriftart">
    <w:name w:val="Default Paragraph Font"/>
    <w:semiHidden/>
    <w:rsid w:val="000C4EE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C4EE9"/>
  </w:style>
  <w:style w:type="paragraph" w:styleId="Kopfzeile">
    <w:name w:val="header"/>
    <w:basedOn w:val="Standard"/>
    <w:rsid w:val="000C4EE9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rsid w:val="000C4EE9"/>
    <w:pPr>
      <w:spacing w:line="180" w:lineRule="exact"/>
    </w:pPr>
    <w:rPr>
      <w:sz w:val="12"/>
    </w:rPr>
  </w:style>
  <w:style w:type="paragraph" w:customStyle="1" w:styleId="Noparagraphstyle">
    <w:name w:val="[No paragraph style]"/>
    <w:rsid w:val="000C4E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0C4EE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Adressat">
    <w:name w:val="Adressat"/>
    <w:basedOn w:val="Standard"/>
    <w:autoRedefine/>
    <w:rsid w:val="000C4EE9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567"/>
        <w:tab w:val="left" w:pos="4962"/>
        <w:tab w:val="left" w:pos="8364"/>
      </w:tabs>
      <w:overflowPunct w:val="0"/>
      <w:autoSpaceDE w:val="0"/>
      <w:autoSpaceDN w:val="0"/>
      <w:adjustRightInd w:val="0"/>
      <w:spacing w:before="120" w:line="240" w:lineRule="auto"/>
      <w:ind w:left="568" w:hanging="284"/>
      <w:textAlignment w:val="baseline"/>
    </w:pPr>
    <w:rPr>
      <w:rFonts w:eastAsia="Times New Roman"/>
      <w:sz w:val="22"/>
    </w:rPr>
  </w:style>
  <w:style w:type="paragraph" w:styleId="Beschriftung">
    <w:name w:val="caption"/>
    <w:basedOn w:val="Standard"/>
    <w:next w:val="Standard"/>
    <w:qFormat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Extr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Extra.dot</Template>
  <TotalTime>0</TotalTime>
  <Pages>2</Pages>
  <Words>130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Fässler Daniela</dc:creator>
  <cp:lastModifiedBy>Hug Marlise</cp:lastModifiedBy>
  <cp:revision>2</cp:revision>
  <cp:lastPrinted>2007-11-30T09:07:00Z</cp:lastPrinted>
  <dcterms:created xsi:type="dcterms:W3CDTF">2016-01-26T12:02:00Z</dcterms:created>
  <dcterms:modified xsi:type="dcterms:W3CDTF">2016-01-26T12:02:00Z</dcterms:modified>
</cp:coreProperties>
</file>