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8E" w:rsidRDefault="00D35B92" w:rsidP="0078448E">
      <w:pPr>
        <w:pStyle w:val="berschrift1"/>
        <w:spacing w:line="268" w:lineRule="exact"/>
        <w:ind w:left="3600"/>
        <w:rPr>
          <w:color w:val="231F20"/>
          <w:spacing w:val="1"/>
          <w:sz w:val="23"/>
          <w:szCs w:val="23"/>
          <w:lang w:val="de-CH"/>
        </w:rPr>
      </w:pPr>
      <w:r>
        <w:rPr>
          <w:rFonts w:cs="Arial"/>
          <w:noProof/>
          <w:sz w:val="4"/>
          <w:szCs w:val="4"/>
          <w:lang w:val="de-CH"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DBB0B7" wp14:editId="1B173559">
                <wp:simplePos x="0" y="0"/>
                <wp:positionH relativeFrom="column">
                  <wp:posOffset>-53340</wp:posOffset>
                </wp:positionH>
                <wp:positionV relativeFrom="paragraph">
                  <wp:posOffset>-288290</wp:posOffset>
                </wp:positionV>
                <wp:extent cx="6578600" cy="59055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590550"/>
                          <a:chOff x="0" y="0"/>
                          <a:chExt cx="6578600" cy="590550"/>
                        </a:xfrm>
                      </wpg:grpSpPr>
                      <pic:pic xmlns:pic="http://schemas.openxmlformats.org/drawingml/2006/picture">
                        <pic:nvPicPr>
                          <pic:cNvPr id="917" name="Grafik 9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0"/>
                            <a:ext cx="2616200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6350"/>
                            <a:ext cx="3803650" cy="584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5B92" w:rsidRPr="005B7F80" w:rsidRDefault="007E5DA3" w:rsidP="00D35B92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 xml:space="preserve">Beurteilungsgespräch </w:t>
                              </w:r>
                              <w:r w:rsidR="00D35B92" w:rsidRPr="005B7F80">
                                <w:rPr>
                                  <w:rFonts w:ascii="Arial" w:hAnsi="Arial" w:cs="Arial"/>
                                  <w:b/>
                                  <w:color w:val="B00000"/>
                                </w:rPr>
                                <w:t>Kindergarten</w:t>
                              </w:r>
                            </w:p>
                            <w:p w:rsidR="00D35B92" w:rsidRDefault="00D35B92" w:rsidP="007E5DA3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Austausch zu Beobachtungen und Einschätzungen</w:t>
                              </w:r>
                            </w:p>
                            <w:p w:rsidR="00D35B92" w:rsidRPr="00F67E04" w:rsidRDefault="00D35B92" w:rsidP="007E5DA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67E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relevanten Lebens- und Lernbereichen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6" style="position:absolute;left:0;text-align:left;margin-left:-4.2pt;margin-top:-22.7pt;width:518pt;height:46.5pt;z-index:251659264" coordsize="65786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17" o:spid="_x0000_s1027" type="#_x0000_t75" style="position:absolute;left:39624;width:26162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QULCAAAA3AAAAA8AAABkcnMvZG93bnJldi54bWxEj0GLwjAUhO8L/ofwBG9rqgftVqPIwoKH&#10;Xqx62NujeTbF5qU2Ueu/N4LgcZiZb5jlureNuFHna8cKJuMEBHHpdM2VgsP+7zsF4QOyxsYxKXiQ&#10;h/Vq8LXETLs77+hWhEpECPsMFZgQ2kxKXxqy6MeuJY7eyXUWQ5RdJXWH9wi3jZwmyUxarDkuGGzp&#10;11B5Lq5Wwb88kQlFfvH58Zj2uybNk3mq1GjYbxYgAvXhE363t1rBz2QOrzPxCM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kFCwgAAANw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top:63;width:38036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D35B92" w:rsidRPr="005B7F80" w:rsidRDefault="007E5DA3" w:rsidP="00D35B92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color w:val="B0000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B00000"/>
                          </w:rPr>
                          <w:t>Beurteilungsgespräch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B00000"/>
                          </w:rPr>
                          <w:t xml:space="preserve"> </w:t>
                        </w:r>
                        <w:r w:rsidR="00D35B92" w:rsidRPr="005B7F80">
                          <w:rPr>
                            <w:rFonts w:ascii="Arial" w:hAnsi="Arial" w:cs="Arial"/>
                            <w:b/>
                            <w:color w:val="B00000"/>
                          </w:rPr>
                          <w:t>Kindergarten</w:t>
                        </w:r>
                      </w:p>
                      <w:p w:rsidR="00D35B92" w:rsidRDefault="00D35B92" w:rsidP="007E5DA3">
                        <w:pPr>
                          <w:spacing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Austausch zu Beobachtungen und Einschätzungen</w:t>
                        </w:r>
                      </w:p>
                      <w:p w:rsidR="00D35B92" w:rsidRPr="00F67E04" w:rsidRDefault="00D35B92" w:rsidP="007E5DA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7E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relevanten Lebens- und Lernbereichen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0278" w:rsidRPr="0067013C" w:rsidRDefault="00730278" w:rsidP="007F4923">
      <w:pPr>
        <w:spacing w:line="40" w:lineRule="atLeast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5B7F80" w:rsidP="007F4923">
      <w:pPr>
        <w:spacing w:before="6"/>
        <w:rPr>
          <w:rFonts w:ascii="Arial" w:eastAsia="Arial" w:hAnsi="Arial" w:cs="Arial"/>
          <w:sz w:val="18"/>
          <w:szCs w:val="18"/>
          <w:lang w:val="de-CH"/>
        </w:rPr>
      </w:pPr>
      <w:r>
        <w:rPr>
          <w:noProof/>
          <w:color w:val="231F20"/>
          <w:spacing w:val="2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7247" wp14:editId="7467B68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64807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B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287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" strokecolor="#b00000" strokeweight="1pt"/>
            </w:pict>
          </mc:Fallback>
        </mc:AlternateContent>
      </w:r>
    </w:p>
    <w:p w:rsidR="005B7F80" w:rsidRDefault="005B7F80" w:rsidP="007F4923">
      <w:pPr>
        <w:pStyle w:val="Textkrper"/>
        <w:spacing w:before="96"/>
        <w:ind w:left="0"/>
        <w:rPr>
          <w:color w:val="231F20"/>
          <w:spacing w:val="2"/>
          <w:sz w:val="19"/>
          <w:szCs w:val="19"/>
          <w:lang w:val="de-CH"/>
        </w:rPr>
      </w:pPr>
    </w:p>
    <w:p w:rsidR="00730278" w:rsidRPr="00F46D60" w:rsidRDefault="007D4849" w:rsidP="007E5DA3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pacing w:val="2"/>
          <w:sz w:val="19"/>
          <w:szCs w:val="19"/>
          <w:lang w:val="de-CH"/>
        </w:rPr>
        <w:t>Name des Kindes</w:t>
      </w:r>
      <w:r w:rsidR="00B740E5" w:rsidRPr="00F46D60">
        <w:rPr>
          <w:color w:val="231F20"/>
          <w:spacing w:val="2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-7"/>
          <w:sz w:val="19"/>
          <w:szCs w:val="19"/>
          <w:lang w:val="de-CH"/>
        </w:rPr>
        <w:t xml:space="preserve"> 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A4D7F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A4D7F">
        <w:rPr>
          <w:color w:val="231F20"/>
          <w:spacing w:val="1"/>
          <w:sz w:val="19"/>
          <w:szCs w:val="19"/>
          <w:lang w:val="de-CH"/>
        </w:rPr>
      </w:r>
      <w:r w:rsidR="008A4D7F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0"/>
      <w:r w:rsidR="007E5DA3">
        <w:rPr>
          <w:noProof/>
          <w:lang w:val="de-CH" w:eastAsia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Klasse: 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D7F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A4D7F">
        <w:rPr>
          <w:color w:val="231F20"/>
          <w:spacing w:val="1"/>
          <w:sz w:val="19"/>
          <w:szCs w:val="19"/>
          <w:lang w:val="de-CH"/>
        </w:rPr>
      </w:r>
      <w:r w:rsidR="008A4D7F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F46D60" w:rsidRDefault="007D4849" w:rsidP="007E5DA3">
      <w:pPr>
        <w:pStyle w:val="Textkrper"/>
        <w:tabs>
          <w:tab w:val="left" w:pos="6521"/>
        </w:tabs>
        <w:spacing w:before="96"/>
        <w:ind w:left="0"/>
        <w:rPr>
          <w:sz w:val="19"/>
          <w:szCs w:val="19"/>
          <w:lang w:val="de-CH"/>
        </w:rPr>
      </w:pPr>
      <w:r w:rsidRPr="00F46D60">
        <w:rPr>
          <w:color w:val="231F20"/>
          <w:sz w:val="19"/>
          <w:szCs w:val="19"/>
          <w:lang w:val="de-CH"/>
        </w:rPr>
        <w:t>Klassenlehrperson</w:t>
      </w:r>
      <w:r w:rsidR="00310D7F">
        <w:rPr>
          <w:color w:val="231F20"/>
          <w:sz w:val="19"/>
          <w:szCs w:val="19"/>
          <w:lang w:val="de-CH"/>
        </w:rPr>
        <w:t>(</w:t>
      </w:r>
      <w:r w:rsidRPr="00F46D60">
        <w:rPr>
          <w:color w:val="231F20"/>
          <w:sz w:val="19"/>
          <w:szCs w:val="19"/>
          <w:lang w:val="de-CH"/>
        </w:rPr>
        <w:t>en</w:t>
      </w:r>
      <w:r w:rsidR="00310D7F">
        <w:rPr>
          <w:color w:val="231F20"/>
          <w:sz w:val="19"/>
          <w:szCs w:val="19"/>
          <w:lang w:val="de-CH"/>
        </w:rPr>
        <w:t>)</w:t>
      </w:r>
      <w:r w:rsidR="00B740E5" w:rsidRPr="00F46D60">
        <w:rPr>
          <w:color w:val="231F20"/>
          <w:sz w:val="19"/>
          <w:szCs w:val="19"/>
          <w:lang w:val="de-CH"/>
        </w:rPr>
        <w:t>:</w:t>
      </w:r>
      <w:r w:rsidR="00B740E5" w:rsidRPr="00F46D60">
        <w:rPr>
          <w:color w:val="231F20"/>
          <w:spacing w:val="4"/>
          <w:sz w:val="19"/>
          <w:szCs w:val="19"/>
          <w:lang w:val="de-CH"/>
        </w:rPr>
        <w:t xml:space="preserve"> 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A4D7F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A4D7F">
        <w:rPr>
          <w:color w:val="231F20"/>
          <w:spacing w:val="1"/>
          <w:sz w:val="19"/>
          <w:szCs w:val="19"/>
          <w:lang w:val="de-CH"/>
        </w:rPr>
      </w:r>
      <w:r w:rsidR="008A4D7F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end"/>
      </w:r>
      <w:bookmarkEnd w:id="1"/>
      <w:r w:rsidR="007E5DA3">
        <w:rPr>
          <w:color w:val="231F20"/>
          <w:spacing w:val="1"/>
          <w:sz w:val="19"/>
          <w:szCs w:val="19"/>
          <w:lang w:val="de-CH"/>
        </w:rPr>
        <w:tab/>
      </w:r>
      <w:r w:rsidR="0078448E">
        <w:rPr>
          <w:color w:val="231F20"/>
          <w:spacing w:val="1"/>
          <w:sz w:val="19"/>
          <w:szCs w:val="19"/>
          <w:lang w:val="de-CH"/>
        </w:rPr>
        <w:t xml:space="preserve">Datum: 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4D7F">
        <w:rPr>
          <w:color w:val="231F20"/>
          <w:spacing w:val="1"/>
          <w:sz w:val="19"/>
          <w:szCs w:val="19"/>
          <w:lang w:val="de-CH"/>
        </w:rPr>
        <w:instrText xml:space="preserve"> FORMTEXT </w:instrText>
      </w:r>
      <w:r w:rsidR="008A4D7F">
        <w:rPr>
          <w:color w:val="231F20"/>
          <w:spacing w:val="1"/>
          <w:sz w:val="19"/>
          <w:szCs w:val="19"/>
          <w:lang w:val="de-CH"/>
        </w:rPr>
      </w:r>
      <w:r w:rsidR="008A4D7F">
        <w:rPr>
          <w:color w:val="231F20"/>
          <w:spacing w:val="1"/>
          <w:sz w:val="19"/>
          <w:szCs w:val="19"/>
          <w:lang w:val="de-CH"/>
        </w:rPr>
        <w:fldChar w:fldCharType="separate"/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noProof/>
          <w:color w:val="231F20"/>
          <w:spacing w:val="1"/>
          <w:sz w:val="19"/>
          <w:szCs w:val="19"/>
          <w:lang w:val="de-CH"/>
        </w:rPr>
        <w:t> </w:t>
      </w:r>
      <w:r w:rsidR="008A4D7F">
        <w:rPr>
          <w:color w:val="231F20"/>
          <w:spacing w:val="1"/>
          <w:sz w:val="19"/>
          <w:szCs w:val="19"/>
          <w:lang w:val="de-CH"/>
        </w:rPr>
        <w:fldChar w:fldCharType="end"/>
      </w:r>
    </w:p>
    <w:p w:rsidR="00730278" w:rsidRPr="0067013C" w:rsidRDefault="00730278" w:rsidP="007F4923">
      <w:pPr>
        <w:spacing w:before="6"/>
        <w:rPr>
          <w:rFonts w:ascii="Arial" w:eastAsia="Arial" w:hAnsi="Arial" w:cs="Arial"/>
          <w:sz w:val="4"/>
          <w:szCs w:val="4"/>
          <w:lang w:val="de-CH"/>
        </w:rPr>
      </w:pPr>
    </w:p>
    <w:p w:rsidR="00730278" w:rsidRPr="0067013C" w:rsidRDefault="006B0E04" w:rsidP="007F4923">
      <w:pPr>
        <w:spacing w:line="20" w:lineRule="atLeast"/>
        <w:rPr>
          <w:rFonts w:ascii="Arial" w:eastAsia="Arial" w:hAnsi="Arial" w:cs="Arial"/>
          <w:sz w:val="2"/>
          <w:szCs w:val="2"/>
          <w:lang w:val="de-CH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 wp14:anchorId="7206565F" wp14:editId="782C5D7D">
                <wp:extent cx="6451200" cy="7200"/>
                <wp:effectExtent l="0" t="0" r="6985" b="12065"/>
                <wp:docPr id="904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200" cy="7200"/>
                          <a:chOff x="0" y="0"/>
                          <a:chExt cx="10215" cy="10"/>
                        </a:xfrm>
                      </wpg:grpSpPr>
                      <wpg:grpSp>
                        <wpg:cNvPr id="905" name="Group 9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05" cy="2"/>
                            <a:chOff x="5" y="5"/>
                            <a:chExt cx="10205" cy="2"/>
                          </a:xfrm>
                        </wpg:grpSpPr>
                        <wps:wsp>
                          <wps:cNvPr id="906" name="Freeform 9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05"/>
                                <a:gd name="T2" fmla="+- 0 10210 5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0" o:spid="_x0000_s1026" style="width:507.95pt;height:.55pt;mso-position-horizontal-relative:char;mso-position-vertical-relative:line" coordsize="10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">
                <v:group id="Group 921" o:spid="_x0000_s1027" style="position:absolute;left:5;top:5;width:10205;height:2" coordorigin="5,5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22" o:spid="_x0000_s1028" style="position:absolute;left:5;top:5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jDsQA&#10;AADcAAAADwAAAGRycy9kb3ducmV2LnhtbESPQWsCMRSE7wX/Q3hCbzWpFKlboxS1IPTkWgq9PTbP&#10;zermZdm86vrvm0Khx2FmvmEWqyG06kJ9aiJbeJwYUMRVdA3XFj4Obw/PoJIgO2wjk4UbJVgtR3cL&#10;LFy88p4updQqQzgVaMGLdIXWqfIUME1iR5y9Y+wDSpZ9rV2P1wwPrZ4aM9MBG84LHjtae6rO5Xew&#10;IHKc74dt2bjNV/fpn4wPp3dv7f14eH0BJTTIf/ivvXMW5mYG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ow7EAAAA3AAAAA8AAAAAAAAAAAAAAAAAmAIAAGRycy9k&#10;b3ducmV2LnhtbFBLBQYAAAAABAAEAPUAAACJAwAAAAA=&#10;" path="m,l10205,e" filled="f" strokecolor="#231f20" strokeweight=".5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730278" w:rsidRPr="00144013" w:rsidRDefault="00B740E5" w:rsidP="007F4923">
      <w:pPr>
        <w:pStyle w:val="Textkrper"/>
        <w:spacing w:before="91"/>
        <w:ind w:left="0"/>
        <w:rPr>
          <w:rFonts w:cs="Arial"/>
          <w:b/>
          <w:sz w:val="19"/>
          <w:szCs w:val="19"/>
          <w:lang w:val="de-CH"/>
        </w:rPr>
      </w:pPr>
      <w:r w:rsidRPr="00144013">
        <w:rPr>
          <w:b/>
          <w:color w:val="231F20"/>
          <w:w w:val="105"/>
          <w:sz w:val="19"/>
          <w:szCs w:val="19"/>
          <w:lang w:val="de-CH"/>
        </w:rPr>
        <w:t>Wichtige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Informationen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zur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Einschätzung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der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aktuellen</w:t>
      </w:r>
      <w:r w:rsidRPr="00144013">
        <w:rPr>
          <w:b/>
          <w:color w:val="231F20"/>
          <w:spacing w:val="-5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Situation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0001CE" w:rsidRPr="00144013">
        <w:rPr>
          <w:b/>
          <w:color w:val="231F20"/>
          <w:spacing w:val="-6"/>
          <w:w w:val="105"/>
          <w:sz w:val="19"/>
          <w:szCs w:val="19"/>
          <w:lang w:val="de-CH"/>
        </w:rPr>
        <w:t>u</w:t>
      </w:r>
      <w:r w:rsidR="00144013">
        <w:rPr>
          <w:b/>
          <w:color w:val="231F20"/>
          <w:spacing w:val="-6"/>
          <w:w w:val="105"/>
          <w:sz w:val="19"/>
          <w:szCs w:val="19"/>
          <w:lang w:val="de-CH"/>
        </w:rPr>
        <w:t>.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Pr="00144013">
        <w:rPr>
          <w:b/>
          <w:color w:val="231F20"/>
          <w:w w:val="105"/>
          <w:sz w:val="19"/>
          <w:szCs w:val="19"/>
          <w:lang w:val="de-CH"/>
        </w:rPr>
        <w:t>Befindlichkeit</w:t>
      </w:r>
      <w:r w:rsidRPr="00144013">
        <w:rPr>
          <w:b/>
          <w:color w:val="231F20"/>
          <w:spacing w:val="-6"/>
          <w:w w:val="105"/>
          <w:sz w:val="19"/>
          <w:szCs w:val="19"/>
          <w:lang w:val="de-CH"/>
        </w:rPr>
        <w:t xml:space="preserve"> </w:t>
      </w:r>
      <w:r w:rsidR="00144013">
        <w:rPr>
          <w:b/>
          <w:color w:val="231F20"/>
          <w:w w:val="105"/>
          <w:sz w:val="19"/>
          <w:szCs w:val="19"/>
          <w:lang w:val="de-CH"/>
        </w:rPr>
        <w:t>der Schülerin/des Schülers:</w:t>
      </w:r>
    </w:p>
    <w:p w:rsidR="00730278" w:rsidRDefault="008A4D7F" w:rsidP="00896B8B">
      <w:pPr>
        <w:spacing w:line="200" w:lineRule="exact"/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="Arial" w:eastAsia="Arial" w:hAnsi="Arial" w:cs="Arial"/>
          <w:sz w:val="19"/>
          <w:szCs w:val="19"/>
          <w:lang w:val="de-CH"/>
        </w:rPr>
        <w:instrText xml:space="preserve"> FORMTEXT </w:instrText>
      </w:r>
      <w:r>
        <w:rPr>
          <w:rFonts w:ascii="Arial" w:eastAsia="Arial" w:hAnsi="Arial" w:cs="Arial"/>
          <w:sz w:val="19"/>
          <w:szCs w:val="19"/>
          <w:lang w:val="de-CH"/>
        </w:rPr>
      </w:r>
      <w:r>
        <w:rPr>
          <w:rFonts w:ascii="Arial" w:eastAsia="Arial" w:hAnsi="Arial" w:cs="Arial"/>
          <w:sz w:val="19"/>
          <w:szCs w:val="19"/>
          <w:lang w:val="de-CH"/>
        </w:rPr>
        <w:fldChar w:fldCharType="separate"/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noProof/>
          <w:sz w:val="19"/>
          <w:szCs w:val="19"/>
          <w:lang w:val="de-CH"/>
        </w:rPr>
        <w:t> </w:t>
      </w:r>
      <w:r>
        <w:rPr>
          <w:rFonts w:ascii="Arial" w:eastAsia="Arial" w:hAnsi="Arial" w:cs="Arial"/>
          <w:sz w:val="19"/>
          <w:szCs w:val="19"/>
          <w:lang w:val="de-CH"/>
        </w:rPr>
        <w:fldChar w:fldCharType="end"/>
      </w:r>
      <w:bookmarkEnd w:id="2"/>
    </w:p>
    <w:p w:rsidR="00144013" w:rsidRDefault="00144013">
      <w:pPr>
        <w:rPr>
          <w:rFonts w:ascii="Arial" w:eastAsia="Arial" w:hAnsi="Arial" w:cs="Arial"/>
          <w:sz w:val="10"/>
          <w:szCs w:val="10"/>
          <w:lang w:val="de-CH"/>
        </w:rPr>
      </w:pPr>
    </w:p>
    <w:p w:rsidR="007E5DA3" w:rsidRPr="00BE2E9B" w:rsidRDefault="007E5DA3">
      <w:pPr>
        <w:rPr>
          <w:rFonts w:ascii="Arial" w:eastAsia="Arial" w:hAnsi="Arial" w:cs="Arial"/>
          <w:sz w:val="10"/>
          <w:szCs w:val="10"/>
          <w:lang w:val="de-CH"/>
        </w:rPr>
      </w:pPr>
    </w:p>
    <w:p w:rsidR="000001CE" w:rsidRPr="000001CE" w:rsidRDefault="000001CE">
      <w:pPr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eastAsia="Arial" w:hAnsi="Arial" w:cs="Arial"/>
          <w:sz w:val="19"/>
          <w:szCs w:val="19"/>
          <w:lang w:val="de-CH"/>
        </w:rPr>
        <w:t>Die Schülerin / der Schüler kann…</w:t>
      </w: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12"/>
        <w:gridCol w:w="5670"/>
        <w:gridCol w:w="3402"/>
      </w:tblGrid>
      <w:tr w:rsidR="009F0E76" w:rsidTr="000001CE">
        <w:trPr>
          <w:trHeight w:val="1134"/>
        </w:trPr>
        <w:tc>
          <w:tcPr>
            <w:tcW w:w="435" w:type="dxa"/>
          </w:tcPr>
          <w:p w:rsidR="009F0E76" w:rsidRPr="00C52963" w:rsidRDefault="00C52963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5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7"/>
          </w:p>
        </w:tc>
        <w:tc>
          <w:tcPr>
            <w:tcW w:w="812" w:type="dxa"/>
          </w:tcPr>
          <w:p w:rsidR="00A1537A" w:rsidRPr="00A1537A" w:rsidRDefault="00A1537A" w:rsidP="00A1537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F41AF4" w:rsidRPr="000001CE" w:rsidRDefault="00F41A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Allgemeines Lernen</w:t>
            </w:r>
          </w:p>
          <w:p w:rsidR="009F0E76" w:rsidRPr="000001CE" w:rsidRDefault="000001CE" w:rsidP="000001CE">
            <w:pPr>
              <w:spacing w:before="80" w:line="264" w:lineRule="auto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zuhören, zuschauen,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a</w:t>
            </w:r>
            <w:r w:rsidR="00003798"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ufmerksam sein; sich Dinge merken; Lösungen finden und umsetzen; planen; üben</w:t>
            </w:r>
          </w:p>
        </w:tc>
        <w:tc>
          <w:tcPr>
            <w:tcW w:w="3402" w:type="dxa"/>
          </w:tcPr>
          <w:p w:rsidR="009F0E76" w:rsidRPr="000001CE" w:rsidRDefault="008A4D7F" w:rsidP="001F33E2">
            <w:pPr>
              <w:spacing w:before="7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8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1A14DC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1A14DC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F46D60" w:rsidRDefault="003E3FF4" w:rsidP="001A14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F46D60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Mathematisches Lernen</w:t>
            </w:r>
          </w:p>
          <w:p w:rsidR="003E3FF4" w:rsidRPr="000B5E93" w:rsidRDefault="003E3FF4" w:rsidP="001A14DC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F46D60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zählen, addieren, subtrahieren; Rechnungen in Sätzen verstehen und lösen; den Rechenstoff, der in der Klasse durchgenommen wird, verstehen und beherrschen</w:t>
            </w:r>
          </w:p>
        </w:tc>
        <w:tc>
          <w:tcPr>
            <w:tcW w:w="3402" w:type="dxa"/>
          </w:tcPr>
          <w:p w:rsidR="003E3FF4" w:rsidRPr="002F3D80" w:rsidRDefault="008A4D7F" w:rsidP="001A14DC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9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0001CE" w:rsidRDefault="003E3FF4" w:rsidP="002733DC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0001CE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Spracherwerb und Begriffsbildung</w:t>
            </w:r>
            <w:r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(Erst- und Zweitsprache)</w:t>
            </w:r>
          </w:p>
          <w:p w:rsidR="003E3FF4" w:rsidRPr="00003798" w:rsidRDefault="003E3FF4" w:rsidP="00F46D6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lautgetreu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nachsprechen; den Sinn von Wör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tern 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Symbolen verstehen; korrekte Sätze b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ilden; einen altersent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>sprechenden Wortschatz aufbauen; Sprache dem Sinn entspr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Pr="000001CE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modulieren </w:t>
            </w:r>
          </w:p>
        </w:tc>
        <w:tc>
          <w:tcPr>
            <w:tcW w:w="3402" w:type="dxa"/>
          </w:tcPr>
          <w:p w:rsidR="003E3FF4" w:rsidRPr="002F3D80" w:rsidRDefault="008A4D7F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0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Anforderungen</w:t>
            </w:r>
          </w:p>
          <w:p w:rsidR="003E3FF4" w:rsidRPr="000B5E93" w:rsidRDefault="003E3FF4" w:rsidP="002F3D80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aufgetragene Aufgaben selbständig erledigen; in der Gruppe eine Aufgabe lösen; Verantwortung übernehmen; sich in eine Aufgabe vertiefen; Freude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und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Frust regulieren</w:t>
            </w:r>
          </w:p>
        </w:tc>
        <w:tc>
          <w:tcPr>
            <w:tcW w:w="3402" w:type="dxa"/>
          </w:tcPr>
          <w:p w:rsidR="003E3FF4" w:rsidRPr="002F3D80" w:rsidRDefault="008A4D7F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1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Kommunikation</w:t>
            </w:r>
          </w:p>
          <w:p w:rsidR="003E3FF4" w:rsidRPr="000B5E93" w:rsidRDefault="003E3FF4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verstehen, was andere sagen und meinen; ausdrücken, was sie/er ausdrücken will; anderen Menschen Dinge erklären; Gespräche und Diskussionen führen</w:t>
            </w:r>
          </w:p>
        </w:tc>
        <w:tc>
          <w:tcPr>
            <w:tcW w:w="3402" w:type="dxa"/>
          </w:tcPr>
          <w:p w:rsidR="003E3FF4" w:rsidRPr="002F3D80" w:rsidRDefault="008A4D7F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2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12"/>
                <w:szCs w:val="12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Bewegung und Mobilität</w:t>
            </w:r>
          </w:p>
          <w:p w:rsidR="003E3FF4" w:rsidRPr="000B5E93" w:rsidRDefault="003E3FF4" w:rsidP="000B5E93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Bewegungsabläufe planen, koordinieren und nachahmen (z.B. im Sport); feinmotorische Bewegungen planen, koordinieren und nachahmen (z.B. beim Basteln)</w:t>
            </w:r>
          </w:p>
        </w:tc>
        <w:tc>
          <w:tcPr>
            <w:tcW w:w="3402" w:type="dxa"/>
          </w:tcPr>
          <w:p w:rsidR="003E3FF4" w:rsidRPr="002F3D80" w:rsidRDefault="008A4D7F" w:rsidP="0066356F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3"/>
          </w:p>
        </w:tc>
      </w:tr>
      <w:bookmarkStart w:id="14" w:name="_GoBack"/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4"/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Für sich selbst sorgen</w:t>
            </w:r>
          </w:p>
          <w:p w:rsidR="003E3FF4" w:rsidRPr="000B5E93" w:rsidRDefault="003E3FF4" w:rsidP="008506C8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auf die Körperpflege, die Gesundheit und die Ernährung achten; gefährliche Situationen einschätzen und sich schützen; mit Medien angemessen umgehen</w:t>
            </w:r>
          </w:p>
        </w:tc>
        <w:tc>
          <w:tcPr>
            <w:tcW w:w="3402" w:type="dxa"/>
          </w:tcPr>
          <w:p w:rsidR="003E3FF4" w:rsidRPr="002F3D80" w:rsidRDefault="008A4D7F" w:rsidP="00B85528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5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Default="003E3FF4" w:rsidP="00BD2CCA">
            <w:pPr>
              <w:spacing w:before="80"/>
              <w:rPr>
                <w:rFonts w:ascii="Arial" w:eastAsia="Arial" w:hAnsi="Arial" w:cs="Arial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Umgang mit Menschen</w:t>
            </w:r>
          </w:p>
          <w:p w:rsidR="003E3FF4" w:rsidRPr="000B5E93" w:rsidRDefault="003E3FF4" w:rsidP="00310D7F">
            <w:pPr>
              <w:spacing w:before="80" w:line="264" w:lineRule="auto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mit anderen Menschen Kontakt aufnehmen; Achtung, Wärme, Toleranz entgegenbringen 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.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annehmen; Nähe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/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Distanz 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r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egeln; mit Kritik umgehen; Freunde finden u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nd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Freundschaften pflegen</w:t>
            </w:r>
          </w:p>
        </w:tc>
        <w:tc>
          <w:tcPr>
            <w:tcW w:w="3402" w:type="dxa"/>
          </w:tcPr>
          <w:p w:rsidR="003E3FF4" w:rsidRPr="002F3D80" w:rsidRDefault="008A4D7F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6"/>
          </w:p>
        </w:tc>
      </w:tr>
      <w:tr w:rsidR="003E3FF4" w:rsidTr="000001CE">
        <w:trPr>
          <w:trHeight w:val="1134"/>
        </w:trPr>
        <w:tc>
          <w:tcPr>
            <w:tcW w:w="435" w:type="dxa"/>
          </w:tcPr>
          <w:p w:rsidR="003E3FF4" w:rsidRPr="00C52963" w:rsidRDefault="003E3FF4" w:rsidP="00FB0E50">
            <w:pPr>
              <w:spacing w:before="7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 w:rsidRPr="00C52963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FORMCHECKBOX </w:instrText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 w:rsidR="0095011A"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</w:p>
        </w:tc>
        <w:tc>
          <w:tcPr>
            <w:tcW w:w="812" w:type="dxa"/>
          </w:tcPr>
          <w:p w:rsidR="003E3FF4" w:rsidRPr="00A1537A" w:rsidRDefault="003E3FF4" w:rsidP="00BD2CCA">
            <w:pPr>
              <w:spacing w:before="80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1537A">
              <w:rPr>
                <w:rFonts w:ascii="Arial" w:eastAsia="Arial" w:hAnsi="Arial" w:cs="Arial"/>
                <w:sz w:val="16"/>
                <w:szCs w:val="16"/>
                <w:lang w:val="de-CH"/>
              </w:rPr>
              <w:t>Stärke</w:t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1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</w:r>
            <w:r w:rsidRPr="00A1537A">
              <w:rPr>
                <w:rFonts w:ascii="Arial" w:eastAsia="Arial" w:hAnsi="Arial" w:cs="Arial"/>
                <w:sz w:val="8"/>
                <w:szCs w:val="8"/>
                <w:lang w:val="de-CH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sym w:font="Wingdings" w:char="F0F2"/>
            </w:r>
            <w:r>
              <w:rPr>
                <w:rFonts w:ascii="Arial" w:eastAsia="Arial" w:hAnsi="Arial" w:cs="Arial"/>
                <w:sz w:val="16"/>
                <w:szCs w:val="16"/>
                <w:lang w:val="de-CH"/>
              </w:rPr>
              <w:br/>
              <w:t>Problem</w:t>
            </w:r>
          </w:p>
        </w:tc>
        <w:tc>
          <w:tcPr>
            <w:tcW w:w="5670" w:type="dxa"/>
          </w:tcPr>
          <w:p w:rsidR="003E3FF4" w:rsidRPr="0014401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</w:pPr>
            <w:r w:rsidRPr="00144013">
              <w:rPr>
                <w:rFonts w:ascii="Arial" w:eastAsia="Arial" w:hAnsi="Arial" w:cs="Arial"/>
                <w:b/>
                <w:sz w:val="19"/>
                <w:szCs w:val="19"/>
                <w:lang w:val="de-CH"/>
              </w:rPr>
              <w:t>Freizeit, Erholung und Gemeinschaft</w:t>
            </w:r>
          </w:p>
          <w:p w:rsidR="003E3FF4" w:rsidRPr="005F4293" w:rsidRDefault="003E3FF4" w:rsidP="000B5E93">
            <w:pPr>
              <w:spacing w:before="80" w:line="264" w:lineRule="auto"/>
              <w:rPr>
                <w:rFonts w:ascii="Arial" w:eastAsia="Arial" w:hAnsi="Arial" w:cs="Arial"/>
                <w:b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…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 xml:space="preserve"> am gemeinschaftlichen Leben (Familie, Kameraden, Vereinigungen, ...) teilnehmen; selbst gewählte Lieblings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t>-</w:t>
            </w:r>
            <w:r w:rsidRPr="00144013">
              <w:rPr>
                <w:rFonts w:ascii="Arial" w:eastAsia="Arial" w:hAnsi="Arial" w:cs="Arial"/>
                <w:sz w:val="19"/>
                <w:szCs w:val="19"/>
                <w:lang w:val="de-CH"/>
              </w:rPr>
              <w:t>aktivitäten und Hobbys pflegen; sich erholen</w:t>
            </w:r>
          </w:p>
        </w:tc>
        <w:tc>
          <w:tcPr>
            <w:tcW w:w="3402" w:type="dxa"/>
          </w:tcPr>
          <w:p w:rsidR="003E3FF4" w:rsidRPr="002F3D80" w:rsidRDefault="008A4D7F" w:rsidP="00896B8B">
            <w:pPr>
              <w:spacing w:before="80" w:line="200" w:lineRule="exact"/>
              <w:rPr>
                <w:rFonts w:ascii="Arial" w:eastAsia="Arial" w:hAnsi="Arial" w:cs="Arial"/>
                <w:sz w:val="19"/>
                <w:szCs w:val="19"/>
                <w:lang w:val="de-CH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de-CH"/>
              </w:rPr>
              <w:t> </w:t>
            </w:r>
            <w:r>
              <w:rPr>
                <w:rFonts w:ascii="Arial" w:eastAsia="Arial" w:hAnsi="Arial" w:cs="Arial"/>
                <w:sz w:val="19"/>
                <w:szCs w:val="19"/>
                <w:lang w:val="de-CH"/>
              </w:rPr>
              <w:fldChar w:fldCharType="end"/>
            </w:r>
            <w:bookmarkEnd w:id="17"/>
          </w:p>
        </w:tc>
      </w:tr>
    </w:tbl>
    <w:p w:rsidR="00730278" w:rsidRPr="008C0731" w:rsidRDefault="00730278" w:rsidP="0078448E">
      <w:pPr>
        <w:spacing w:before="7"/>
        <w:rPr>
          <w:rFonts w:ascii="Arial" w:eastAsia="Arial" w:hAnsi="Arial" w:cs="Arial"/>
          <w:sz w:val="13"/>
          <w:szCs w:val="13"/>
          <w:lang w:val="de-CH"/>
        </w:rPr>
      </w:pPr>
    </w:p>
    <w:sectPr w:rsidR="00730278" w:rsidRPr="008C0731" w:rsidSect="007E5DA3">
      <w:footerReference w:type="default" r:id="rId11"/>
      <w:footerReference w:type="first" r:id="rId12"/>
      <w:type w:val="continuous"/>
      <w:pgSz w:w="11910" w:h="16840"/>
      <w:pgMar w:top="794" w:right="340" w:bottom="1038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6" w:rsidRDefault="00B740E5">
      <w:r>
        <w:separator/>
      </w:r>
    </w:p>
  </w:endnote>
  <w:endnote w:type="continuationSeparator" w:id="0">
    <w:p w:rsidR="00751D36" w:rsidRDefault="00B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78" w:rsidRDefault="00CF1829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5496" behindDoc="1" locked="0" layoutInCell="1" allowOverlap="1" wp14:anchorId="7ED86ED1" wp14:editId="50204415">
              <wp:simplePos x="0" y="0"/>
              <wp:positionH relativeFrom="page">
                <wp:posOffset>5724525</wp:posOffset>
              </wp:positionH>
              <wp:positionV relativeFrom="page">
                <wp:posOffset>10009505</wp:posOffset>
              </wp:positionV>
              <wp:extent cx="1458000" cy="108000"/>
              <wp:effectExtent l="0" t="0" r="8890" b="6350"/>
              <wp:wrapNone/>
              <wp:docPr id="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829" w:rsidRDefault="000B4D9E" w:rsidP="00CF1829">
                          <w:pPr>
                            <w:spacing w:before="4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Seite 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5B7F80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3"/>
                              <w:szCs w:val="13"/>
                            </w:rPr>
                            <w:t>1</w:t>
                          </w:r>
                          <w:r w:rsidR="00D6321A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fldChar w:fldCharType="end"/>
                          </w:r>
                          <w:r w:rsidR="00CF1829"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75pt;margin-top:788.15pt;width:114.8pt;height:8.5pt;z-index:-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" filled="f" stroked="f">
              <v:textbox inset="0,0,0,0">
                <w:txbxContent>
                  <w:p w:rsidR="00CF1829" w:rsidRDefault="000B4D9E" w:rsidP="00CF1829">
                    <w:pPr>
                      <w:spacing w:before="4"/>
                      <w:ind w:left="20"/>
                      <w:jc w:val="right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Seite 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begin"/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instrText xml:space="preserve"> PAGE   \* MERGEFORMAT </w:instrTex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separate"/>
                    </w:r>
                    <w:r w:rsidR="005B7F80">
                      <w:rPr>
                        <w:rFonts w:ascii="Arial" w:eastAsia="Arial" w:hAnsi="Arial" w:cs="Arial"/>
                        <w:noProof/>
                        <w:color w:val="231F20"/>
                        <w:sz w:val="13"/>
                        <w:szCs w:val="13"/>
                      </w:rPr>
                      <w:t>1</w:t>
                    </w:r>
                    <w:r w:rsidR="00D6321A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fldChar w:fldCharType="end"/>
                    </w:r>
                    <w:r w:rsidR="00CF1829"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00" behindDoc="1" locked="0" layoutInCell="1" allowOverlap="1" wp14:anchorId="00E0B2B9" wp14:editId="4735158F">
              <wp:simplePos x="0" y="0"/>
              <wp:positionH relativeFrom="page">
                <wp:posOffset>720090</wp:posOffset>
              </wp:positionH>
              <wp:positionV relativeFrom="page">
                <wp:posOffset>10009505</wp:posOffset>
              </wp:positionV>
              <wp:extent cx="2023200" cy="108000"/>
              <wp:effectExtent l="0" t="0" r="152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6854EC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Depart</w:t>
                          </w:r>
                          <w:r w:rsidR="00E65F7D"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ement Bildung 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788.15pt;width:159.3pt;height:8.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" filled="f" stroked="f">
              <v:textbox inset="0,0,0,0">
                <w:txbxContent>
                  <w:p w:rsidR="00730278" w:rsidRDefault="006854EC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>Depart</w:t>
                    </w:r>
                    <w:r w:rsidR="00E65F7D">
                      <w:rPr>
                        <w:rFonts w:ascii="Arial" w:hAnsi="Arial"/>
                        <w:color w:val="231F20"/>
                        <w:sz w:val="13"/>
                      </w:rPr>
                      <w:t>ement Bildung und Kultur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5A88EB30" wp14:editId="51B36661">
              <wp:simplePos x="0" y="0"/>
              <wp:positionH relativeFrom="page">
                <wp:posOffset>3240405</wp:posOffset>
              </wp:positionH>
              <wp:positionV relativeFrom="page">
                <wp:posOffset>10009505</wp:posOffset>
              </wp:positionV>
              <wp:extent cx="1234800" cy="1080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B740E5" w:rsidP="005F429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Verstehen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 w:rsidR="006B0E04"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3"/>
                              <w:szCs w:val="13"/>
                            </w:rPr>
                            <w:t>Planen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5.15pt;margin-top:788.15pt;width:97.25pt;height:8.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" filled="f" stroked="f">
              <v:textbox inset="0,0,0,0">
                <w:txbxContent>
                  <w:p w:rsidR="00730278" w:rsidRDefault="00B740E5" w:rsidP="005F429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Verstehen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 w:rsidR="006B0E04">
                      <w:rPr>
                        <w:rFonts w:ascii="Arial" w:eastAsia="Arial" w:hAnsi="Arial" w:cs="Arial"/>
                        <w:color w:val="231F20"/>
                        <w:spacing w:val="-2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3"/>
                        <w:szCs w:val="13"/>
                      </w:rPr>
                      <w:t>Planen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B0E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293448" behindDoc="1" locked="0" layoutInCell="1" allowOverlap="1" wp14:anchorId="6A6B7E30" wp14:editId="38D4E74E">
              <wp:simplePos x="0" y="0"/>
              <wp:positionH relativeFrom="page">
                <wp:posOffset>5292725</wp:posOffset>
              </wp:positionH>
              <wp:positionV relativeFrom="page">
                <wp:posOffset>10009505</wp:posOffset>
              </wp:positionV>
              <wp:extent cx="525600" cy="108000"/>
              <wp:effectExtent l="0" t="0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78" w:rsidRDefault="00752B3E" w:rsidP="009258C6">
                          <w:pPr>
                            <w:spacing w:before="4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3"/>
                            </w:rPr>
                            <w:t>Primarstufe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16.75pt;margin-top:788.15pt;width:41.4pt;height:8.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" filled="f" stroked="f">
              <v:textbox inset="0,0,0,0">
                <w:txbxContent>
                  <w:p w:rsidR="00730278" w:rsidRDefault="00752B3E" w:rsidP="009258C6">
                    <w:pPr>
                      <w:spacing w:before="4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231F20"/>
                        <w:w w:val="95"/>
                        <w:sz w:val="13"/>
                      </w:rPr>
                      <w:t>Primarstufe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B0" w:rsidRDefault="001C5CB0">
    <w:pPr>
      <w:pStyle w:val="Fuzeile"/>
    </w:pPr>
    <w:r>
      <w:rPr>
        <w:color w:val="A6A6A6" w:themeColor="background1" w:themeShade="A6"/>
        <w:sz w:val="18"/>
        <w:szCs w:val="18"/>
      </w:rPr>
      <w:t xml:space="preserve">        </w:t>
    </w:r>
    <w:r w:rsidRPr="00AD43E1">
      <w:rPr>
        <w:color w:val="A6A6A6" w:themeColor="background1" w:themeShade="A6"/>
        <w:sz w:val="18"/>
        <w:szCs w:val="18"/>
      </w:rPr>
      <w:t>Departement Bildung und Kultur │ Amt für Volksschule und Sport │ Abteilung Volksschule      Regierungsgebäude      9102 Herisau</w:t>
    </w:r>
    <w:r w:rsidRPr="00AD43E1">
      <w:rPr>
        <w:color w:val="A6A6A6" w:themeColor="background1" w:themeShade="A6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6" w:rsidRDefault="00B740E5">
      <w:r>
        <w:separator/>
      </w:r>
    </w:p>
  </w:footnote>
  <w:footnote w:type="continuationSeparator" w:id="0">
    <w:p w:rsidR="00751D36" w:rsidRDefault="00B7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FF8"/>
    <w:multiLevelType w:val="hybridMultilevel"/>
    <w:tmpl w:val="16B69C42"/>
    <w:lvl w:ilvl="0" w:tplc="16841084">
      <w:start w:val="1"/>
      <w:numFmt w:val="bullet"/>
      <w:lvlText w:val="–"/>
      <w:lvlJc w:val="left"/>
      <w:pPr>
        <w:ind w:left="242" w:hanging="171"/>
      </w:pPr>
      <w:rPr>
        <w:rFonts w:ascii="Arial" w:eastAsia="Arial" w:hAnsi="Arial" w:hint="default"/>
        <w:color w:val="231F20"/>
        <w:w w:val="89"/>
        <w:sz w:val="16"/>
        <w:szCs w:val="16"/>
      </w:rPr>
    </w:lvl>
    <w:lvl w:ilvl="1" w:tplc="1EF8827C">
      <w:start w:val="1"/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34F2B6C0">
      <w:start w:val="1"/>
      <w:numFmt w:val="bullet"/>
      <w:lvlText w:val="•"/>
      <w:lvlJc w:val="left"/>
      <w:pPr>
        <w:ind w:left="1239" w:hanging="171"/>
      </w:pPr>
      <w:rPr>
        <w:rFonts w:hint="default"/>
      </w:rPr>
    </w:lvl>
    <w:lvl w:ilvl="3" w:tplc="78024254">
      <w:start w:val="1"/>
      <w:numFmt w:val="bullet"/>
      <w:lvlText w:val="•"/>
      <w:lvlJc w:val="left"/>
      <w:pPr>
        <w:ind w:left="1738" w:hanging="171"/>
      </w:pPr>
      <w:rPr>
        <w:rFonts w:hint="default"/>
      </w:rPr>
    </w:lvl>
    <w:lvl w:ilvl="4" w:tplc="15887834">
      <w:start w:val="1"/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CAF467F6">
      <w:start w:val="1"/>
      <w:numFmt w:val="bullet"/>
      <w:lvlText w:val="•"/>
      <w:lvlJc w:val="left"/>
      <w:pPr>
        <w:ind w:left="2735" w:hanging="171"/>
      </w:pPr>
      <w:rPr>
        <w:rFonts w:hint="default"/>
      </w:rPr>
    </w:lvl>
    <w:lvl w:ilvl="6" w:tplc="C764E47A">
      <w:start w:val="1"/>
      <w:numFmt w:val="bullet"/>
      <w:lvlText w:val="•"/>
      <w:lvlJc w:val="left"/>
      <w:pPr>
        <w:ind w:left="3234" w:hanging="171"/>
      </w:pPr>
      <w:rPr>
        <w:rFonts w:hint="default"/>
      </w:rPr>
    </w:lvl>
    <w:lvl w:ilvl="7" w:tplc="A726C8E2">
      <w:start w:val="1"/>
      <w:numFmt w:val="bullet"/>
      <w:lvlText w:val="•"/>
      <w:lvlJc w:val="left"/>
      <w:pPr>
        <w:ind w:left="3733" w:hanging="171"/>
      </w:pPr>
      <w:rPr>
        <w:rFonts w:hint="default"/>
      </w:rPr>
    </w:lvl>
    <w:lvl w:ilvl="8" w:tplc="075CB274">
      <w:start w:val="1"/>
      <w:numFmt w:val="bullet"/>
      <w:lvlText w:val="•"/>
      <w:lvlJc w:val="left"/>
      <w:pPr>
        <w:ind w:left="423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OTfwFFhSkqiOyoSfK/DoV84juxg=" w:salt="YF4koUrDpb2l3dNv+pWwz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8"/>
    <w:rsid w:val="000001CE"/>
    <w:rsid w:val="000004F8"/>
    <w:rsid w:val="00003798"/>
    <w:rsid w:val="00017CFA"/>
    <w:rsid w:val="00060464"/>
    <w:rsid w:val="000B4D9E"/>
    <w:rsid w:val="000B5E93"/>
    <w:rsid w:val="00144013"/>
    <w:rsid w:val="00193065"/>
    <w:rsid w:val="001C5CB0"/>
    <w:rsid w:val="001F33E2"/>
    <w:rsid w:val="002733DC"/>
    <w:rsid w:val="002B3DE7"/>
    <w:rsid w:val="002F3D80"/>
    <w:rsid w:val="00310D7F"/>
    <w:rsid w:val="003E3FF4"/>
    <w:rsid w:val="00485E50"/>
    <w:rsid w:val="004F6F53"/>
    <w:rsid w:val="0057028E"/>
    <w:rsid w:val="0059089D"/>
    <w:rsid w:val="005A77CC"/>
    <w:rsid w:val="005B7F80"/>
    <w:rsid w:val="005F4293"/>
    <w:rsid w:val="00650EC2"/>
    <w:rsid w:val="006534FD"/>
    <w:rsid w:val="0066356F"/>
    <w:rsid w:val="0067013C"/>
    <w:rsid w:val="006854EC"/>
    <w:rsid w:val="006B0E04"/>
    <w:rsid w:val="006C0662"/>
    <w:rsid w:val="00710761"/>
    <w:rsid w:val="00730278"/>
    <w:rsid w:val="00736EF8"/>
    <w:rsid w:val="00751D36"/>
    <w:rsid w:val="00752B3E"/>
    <w:rsid w:val="00767DE7"/>
    <w:rsid w:val="0078448E"/>
    <w:rsid w:val="00792767"/>
    <w:rsid w:val="007D4849"/>
    <w:rsid w:val="007E5DA3"/>
    <w:rsid w:val="007F4923"/>
    <w:rsid w:val="008506C8"/>
    <w:rsid w:val="00896B8B"/>
    <w:rsid w:val="008A4D7F"/>
    <w:rsid w:val="008C0731"/>
    <w:rsid w:val="009258C6"/>
    <w:rsid w:val="00926FBA"/>
    <w:rsid w:val="0095011A"/>
    <w:rsid w:val="009532CF"/>
    <w:rsid w:val="00961C6E"/>
    <w:rsid w:val="00962BAF"/>
    <w:rsid w:val="009F0E76"/>
    <w:rsid w:val="00A034BA"/>
    <w:rsid w:val="00A1537A"/>
    <w:rsid w:val="00AD11E5"/>
    <w:rsid w:val="00B16687"/>
    <w:rsid w:val="00B5639E"/>
    <w:rsid w:val="00B740E5"/>
    <w:rsid w:val="00B74B78"/>
    <w:rsid w:val="00B85528"/>
    <w:rsid w:val="00BD2CCA"/>
    <w:rsid w:val="00BE2E9B"/>
    <w:rsid w:val="00C26FA7"/>
    <w:rsid w:val="00C4235B"/>
    <w:rsid w:val="00C52963"/>
    <w:rsid w:val="00C81F07"/>
    <w:rsid w:val="00CC4D2F"/>
    <w:rsid w:val="00CF1829"/>
    <w:rsid w:val="00D35B92"/>
    <w:rsid w:val="00D6321A"/>
    <w:rsid w:val="00DA7994"/>
    <w:rsid w:val="00E65F7D"/>
    <w:rsid w:val="00E86FF9"/>
    <w:rsid w:val="00EF2A30"/>
    <w:rsid w:val="00F41AF4"/>
    <w:rsid w:val="00F46D60"/>
    <w:rsid w:val="00F83503"/>
    <w:rsid w:val="00FA61E7"/>
    <w:rsid w:val="00F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1"/>
      <w:ind w:left="12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3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4EC"/>
  </w:style>
  <w:style w:type="paragraph" w:styleId="Fuzeile">
    <w:name w:val="footer"/>
    <w:basedOn w:val="Standard"/>
    <w:link w:val="FuzeileZchn"/>
    <w:uiPriority w:val="99"/>
    <w:unhideWhenUsed/>
    <w:rsid w:val="00685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4EC"/>
  </w:style>
  <w:style w:type="table" w:styleId="Tabellenraster">
    <w:name w:val="Table Grid"/>
    <w:basedOn w:val="NormaleTabelle"/>
    <w:uiPriority w:val="39"/>
    <w:rsid w:val="009F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784A-3BBF-4A54-BC44-793F403E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A0516040.dotm</Template>
  <TotalTime>0</TotalTime>
  <Pages>1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Brühwiler Ingrid</dc:creator>
  <cp:lastModifiedBy>Spirjak Lynn</cp:lastModifiedBy>
  <cp:revision>10</cp:revision>
  <cp:lastPrinted>2018-01-25T13:02:00Z</cp:lastPrinted>
  <dcterms:created xsi:type="dcterms:W3CDTF">2017-10-11T15:50:00Z</dcterms:created>
  <dcterms:modified xsi:type="dcterms:W3CDTF">2018-03-23T08:09:00Z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2016-10-11T00:00:00Z</vt:filetime>
  </property>
</Properties>
</file>