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970"/>
        <w:gridCol w:w="159"/>
        <w:gridCol w:w="1264"/>
        <w:gridCol w:w="434"/>
        <w:gridCol w:w="710"/>
        <w:gridCol w:w="2267"/>
      </w:tblGrid>
      <w:tr w:rsidR="001E34BD" w:rsidRPr="00C34602" w14:paraId="65A77F03" w14:textId="6758500A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5660A947" w14:textId="77777777" w:rsidR="001E34BD" w:rsidRPr="00C34602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9A2F59" wp14:editId="69E11B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-101600</wp:posOffset>
                      </wp:positionV>
                      <wp:extent cx="1244600" cy="4146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66350" w14:textId="77777777" w:rsidR="001E34BD" w:rsidRDefault="001E34BD" w:rsidP="00FC728A">
                                  <w:pPr>
                                    <w:tabs>
                                      <w:tab w:val="right" w:leader="dot" w:pos="6804"/>
                                      <w:tab w:val="left" w:pos="6946"/>
                                      <w:tab w:val="left" w:pos="7655"/>
                                      <w:tab w:val="right" w:leader="dot" w:pos="8505"/>
                                      <w:tab w:val="left" w:pos="8647"/>
                                      <w:tab w:val="right" w:leader="dot" w:pos="12049"/>
                                      <w:tab w:val="left" w:pos="12191"/>
                                      <w:tab w:val="right" w:leader="dot" w:pos="14742"/>
                                    </w:tabs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Förderplan</w:t>
                                  </w:r>
                                </w:p>
                                <w:p w14:paraId="70CCEBB8" w14:textId="77777777" w:rsidR="001E34BD" w:rsidRDefault="001E34B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pt;margin-top:-8pt;width:98pt;height:3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" filled="f" stroked="f">
                      <v:textbox inset=",7.2pt,,7.2pt">
                        <w:txbxContent>
                          <w:p w14:paraId="78766350" w14:textId="77777777" w:rsidR="001E34BD" w:rsidRDefault="001E34BD" w:rsidP="00FC728A">
                            <w:pPr>
                              <w:tabs>
                                <w:tab w:val="right" w:leader="dot" w:pos="6804"/>
                                <w:tab w:val="left" w:pos="6946"/>
                                <w:tab w:val="left" w:pos="7655"/>
                                <w:tab w:val="right" w:leader="dot" w:pos="8505"/>
                                <w:tab w:val="left" w:pos="8647"/>
                                <w:tab w:val="right" w:leader="dot" w:pos="12049"/>
                                <w:tab w:val="left" w:pos="12191"/>
                                <w:tab w:val="right" w:leader="dot" w:pos="14742"/>
                              </w:tabs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Förderplan</w:t>
                            </w:r>
                          </w:p>
                          <w:p w14:paraId="70CCEBB8" w14:textId="77777777" w:rsidR="001E34BD" w:rsidRDefault="001E34BD"/>
                        </w:txbxContent>
                      </v:textbox>
                    </v:shape>
                  </w:pict>
                </mc:Fallback>
              </mc:AlternateContent>
            </w:r>
            <w:r w:rsidRPr="00C34602">
              <w:rPr>
                <w:rFonts w:ascii="Arial" w:hAnsi="Arial" w:cs="Arial"/>
                <w:sz w:val="19"/>
                <w:szCs w:val="19"/>
              </w:rPr>
              <w:t>für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F8E" w14:textId="0341E8C3" w:rsidR="001E34BD" w:rsidRPr="00C34602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34602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C09B" w14:textId="062C0B3B" w:rsidR="001E34BD" w:rsidRPr="00C34602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für den Zeitraum von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1DE" w14:textId="2BB9E988" w:rsidR="001E34BD" w:rsidRPr="00C34602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2708" w14:textId="38ADC4BC" w:rsidR="001E34BD" w:rsidRPr="00C34602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bis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F64" w14:textId="19236C22" w:rsidR="001E34BD" w:rsidRPr="00C34602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E34BD" w:rsidRPr="00C34602" w14:paraId="79E473E9" w14:textId="195965A4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71187D12" w14:textId="4B1149AA" w:rsidR="001E34BD" w:rsidRPr="00C34602" w:rsidRDefault="001E34BD" w:rsidP="001E34BD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ausgefüllt von </w:t>
            </w:r>
            <w:r w:rsidR="00C34602"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(Name/n, Kürzel):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082F" w14:textId="5468ED4B" w:rsidR="001E34BD" w:rsidRPr="00C34602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DB99" w14:textId="20821CDF" w:rsidR="001E34BD" w:rsidRPr="00C34602" w:rsidRDefault="00C34602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1E34BD" w:rsidRPr="00C34602">
              <w:rPr>
                <w:rFonts w:ascii="Arial" w:hAnsi="Arial" w:cs="Arial"/>
                <w:sz w:val="19"/>
                <w:szCs w:val="19"/>
              </w:rPr>
              <w:t xml:space="preserve">Klasse /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</w:t>
            </w:r>
            <w:r w:rsidR="001E34BD" w:rsidRPr="00C34602">
              <w:rPr>
                <w:rFonts w:ascii="Arial" w:hAnsi="Arial" w:cs="Arial"/>
                <w:sz w:val="19"/>
                <w:szCs w:val="19"/>
              </w:rPr>
              <w:t>Stufe: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555" w14:textId="30F0D397" w:rsidR="001E34BD" w:rsidRPr="00C34602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</w:tbl>
    <w:p w14:paraId="7C4C9BDC" w14:textId="33B03285" w:rsidR="00AA061B" w:rsidRPr="00C34602" w:rsidRDefault="00AA061B" w:rsidP="00C2134A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732"/>
        <w:gridCol w:w="3402"/>
      </w:tblGrid>
      <w:tr w:rsidR="00AA061B" w:rsidRPr="00C34602" w14:paraId="68A1E735" w14:textId="77777777" w:rsidTr="00C34602">
        <w:tc>
          <w:tcPr>
            <w:tcW w:w="11732" w:type="dxa"/>
            <w:tcBorders>
              <w:right w:val="single" w:sz="4" w:space="0" w:color="auto"/>
            </w:tcBorders>
            <w:shd w:val="clear" w:color="auto" w:fill="auto"/>
          </w:tcPr>
          <w:p w14:paraId="220442C8" w14:textId="4A835FC5" w:rsidR="00AA061B" w:rsidRPr="00C34602" w:rsidRDefault="00AA061B" w:rsidP="00C34602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Übergeordnete Ziele</w:t>
            </w:r>
            <w:r w:rsidR="00C34602"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 xml:space="preserve">                                                                                                                           </w:t>
            </w:r>
            <w:r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vereinbart am Standortgespräch vom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FE0" w14:textId="2C164AA0" w:rsidR="00AA061B" w:rsidRPr="00C34602" w:rsidRDefault="005E5E99" w:rsidP="00C2134A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AA061B" w:rsidRPr="00C34602" w14:paraId="154BC4A0" w14:textId="77777777" w:rsidTr="00C2134A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D5B" w14:textId="2D2369FC" w:rsidR="00AA061B" w:rsidRPr="00C34602" w:rsidRDefault="005E5E99" w:rsidP="00C2134A">
            <w:pPr>
              <w:tabs>
                <w:tab w:val="right" w:leader="dot" w:pos="14742"/>
              </w:tabs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16C2FC6E" w14:textId="77777777" w:rsidR="00AA061B" w:rsidRPr="00C34602" w:rsidRDefault="00AA061B" w:rsidP="00C2134A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C34602" w14:paraId="3D217915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515AB451" w14:textId="77777777" w:rsidR="00AA061B" w:rsidRPr="00C34602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Stärken</w:t>
            </w:r>
          </w:p>
          <w:p w14:paraId="1FC475A6" w14:textId="77777777" w:rsidR="00AA061B" w:rsidRPr="00C34602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Ressourcen</w:t>
            </w:r>
          </w:p>
          <w:p w14:paraId="4EE21C33" w14:textId="2E0B3AAF" w:rsidR="00AA061B" w:rsidRPr="00C34602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Interessen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A186" w14:textId="22FABF06" w:rsidR="00AA061B" w:rsidRPr="00C34602" w:rsidRDefault="005E5E99" w:rsidP="00C2134A">
            <w:pPr>
              <w:tabs>
                <w:tab w:val="right" w:leader="dot" w:pos="1474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</w:tbl>
    <w:p w14:paraId="482EE795" w14:textId="698F3C7F" w:rsidR="00AA061B" w:rsidRPr="00C34602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C34602" w14:paraId="55B7DF11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4A770782" w14:textId="0D08FC7E" w:rsidR="00AA061B" w:rsidRPr="00C34602" w:rsidRDefault="00AA061B" w:rsidP="00FF182E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Rahmenbedingungen</w:t>
            </w:r>
            <w:r w:rsidRPr="00C34602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br/>
            </w:r>
            <w:r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(z.B. </w:t>
            </w:r>
            <w:r w:rsidR="00D56663"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Therapien, Setting</w:t>
            </w:r>
            <w:r w:rsidR="00D56663"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="00FF182E"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der Föderung</w:t>
            </w:r>
            <w:r w:rsidRPr="00C34602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, ...)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1E6" w14:textId="51ADB7AD" w:rsidR="00AA061B" w:rsidRPr="00C34602" w:rsidRDefault="005E5E99" w:rsidP="00C2134A">
            <w:pPr>
              <w:spacing w:before="60" w:after="60" w:line="260" w:lineRule="atLeast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</w:tbl>
    <w:p w14:paraId="09F57934" w14:textId="77777777" w:rsidR="00AA061B" w:rsidRPr="00C34602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985"/>
        <w:gridCol w:w="2694"/>
        <w:gridCol w:w="4536"/>
        <w:gridCol w:w="5669"/>
      </w:tblGrid>
      <w:tr w:rsidR="00AA061B" w:rsidRPr="00C34602" w14:paraId="49AD9180" w14:textId="77777777" w:rsidTr="00D56663">
        <w:trPr>
          <w:tblHeader/>
        </w:trPr>
        <w:tc>
          <w:tcPr>
            <w:tcW w:w="2235" w:type="dxa"/>
            <w:gridSpan w:val="2"/>
            <w:shd w:val="clear" w:color="auto" w:fill="D9D9D9"/>
          </w:tcPr>
          <w:p w14:paraId="29377431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34602">
              <w:rPr>
                <w:rFonts w:ascii="Arial" w:hAnsi="Arial" w:cs="Arial"/>
                <w:sz w:val="19"/>
                <w:szCs w:val="19"/>
              </w:rPr>
              <w:t>Aktivitäten / Partizipation</w:t>
            </w:r>
          </w:p>
        </w:tc>
        <w:tc>
          <w:tcPr>
            <w:tcW w:w="2694" w:type="dxa"/>
            <w:shd w:val="clear" w:color="auto" w:fill="D9D9D9"/>
          </w:tcPr>
          <w:p w14:paraId="4F714D66" w14:textId="2C1D017A" w:rsidR="00AA061B" w:rsidRPr="00C34602" w:rsidRDefault="00AA061B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 w:rsidR="00C3460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34602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34602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48B3147A" w14:textId="3FD5490C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C3460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34602">
              <w:rPr>
                <w:rFonts w:ascii="Arial" w:hAnsi="Arial" w:cs="Arial"/>
                <w:sz w:val="19"/>
                <w:szCs w:val="19"/>
              </w:rPr>
              <w:t xml:space="preserve">Lernumgebung, Methoden, </w:t>
            </w:r>
            <w:r w:rsidR="005C40B6" w:rsidRPr="00C34602">
              <w:rPr>
                <w:rFonts w:ascii="Arial" w:hAnsi="Arial" w:cs="Arial"/>
                <w:sz w:val="19"/>
                <w:szCs w:val="19"/>
              </w:rPr>
              <w:t xml:space="preserve">Hilfsmittel, </w:t>
            </w:r>
            <w:r w:rsidRPr="00C34602">
              <w:rPr>
                <w:rFonts w:ascii="Arial" w:hAnsi="Arial" w:cs="Arial"/>
                <w:sz w:val="19"/>
                <w:szCs w:val="19"/>
              </w:rPr>
              <w:t>Materialien, ...</w:t>
            </w:r>
          </w:p>
        </w:tc>
        <w:tc>
          <w:tcPr>
            <w:tcW w:w="5669" w:type="dxa"/>
            <w:shd w:val="clear" w:color="auto" w:fill="D9D9D9"/>
          </w:tcPr>
          <w:p w14:paraId="19255EAB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C346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AA061B" w:rsidRPr="00C34602" w14:paraId="2EAD42CE" w14:textId="77777777" w:rsidTr="00D56663">
        <w:tc>
          <w:tcPr>
            <w:tcW w:w="2235" w:type="dxa"/>
            <w:gridSpan w:val="2"/>
          </w:tcPr>
          <w:p w14:paraId="22B3AB00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Allgemeines Lernen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61B3EE1F" w14:textId="74AA950B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36" w:type="dxa"/>
          </w:tcPr>
          <w:p w14:paraId="4EC31445" w14:textId="6992CE13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5669" w:type="dxa"/>
          </w:tcPr>
          <w:p w14:paraId="2CED8252" w14:textId="2460F85A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AA061B" w:rsidRPr="00C34602" w14:paraId="2A0A4E8D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47E8A975" w14:textId="3710CA99" w:rsidR="00AA061B" w:rsidRPr="00C34602" w:rsidRDefault="005E43CD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18CDA2" wp14:editId="5F85D3D8">
                      <wp:simplePos x="0" y="0"/>
                      <wp:positionH relativeFrom="column">
                        <wp:posOffset>-335371</wp:posOffset>
                      </wp:positionH>
                      <wp:positionV relativeFrom="paragraph">
                        <wp:posOffset>90170</wp:posOffset>
                      </wp:positionV>
                      <wp:extent cx="319405" cy="526415"/>
                      <wp:effectExtent l="0" t="0" r="0" b="698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CDB75" w14:textId="76ABB996" w:rsidR="005E43CD" w:rsidRPr="00C34602" w:rsidRDefault="005E43CD" w:rsidP="005E43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3460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Zyklus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-26.4pt;margin-top:7.1pt;width:25.15pt;height:4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" filled="f" stroked="f" strokeweight=".5pt">
                      <v:textbox style="layout-flow:vertical;mso-layout-flow-alt:bottom-to-top">
                        <w:txbxContent>
                          <w:p w14:paraId="53BCDB75" w14:textId="76ABB996" w:rsidR="005E43CD" w:rsidRPr="00C34602" w:rsidRDefault="005E43CD" w:rsidP="005E43CD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3460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Zyklus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6AB" w:rsidRPr="00C34602">
              <w:rPr>
                <w:rFonts w:ascii="Arial" w:hAnsi="Arial" w:cs="Arial"/>
                <w:sz w:val="19"/>
                <w:szCs w:val="19"/>
              </w:rPr>
              <w:t>Deutsch</w:t>
            </w:r>
          </w:p>
        </w:tc>
        <w:tc>
          <w:tcPr>
            <w:tcW w:w="2694" w:type="dxa"/>
          </w:tcPr>
          <w:p w14:paraId="43B9D86D" w14:textId="6BBFDCCA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4BB0AF27" w14:textId="086EA123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669" w:type="dxa"/>
          </w:tcPr>
          <w:p w14:paraId="543C580A" w14:textId="7720143F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CD61B0" w:rsidRPr="00C34602" w14:paraId="6DA1E464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76204850" w14:textId="77777777" w:rsidR="00CD61B0" w:rsidRPr="00C34602" w:rsidRDefault="00CD61B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Mathematik</w:t>
            </w:r>
          </w:p>
        </w:tc>
        <w:tc>
          <w:tcPr>
            <w:tcW w:w="2694" w:type="dxa"/>
          </w:tcPr>
          <w:p w14:paraId="4F831B13" w14:textId="27A1504D" w:rsidR="00CD61B0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14:paraId="73B28509" w14:textId="0E86C439" w:rsidR="00CD61B0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669" w:type="dxa"/>
          </w:tcPr>
          <w:p w14:paraId="22A6A202" w14:textId="4BEFF56E" w:rsidR="00CD61B0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2846AB" w:rsidRPr="00C34602" w14:paraId="4235688A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5F8A526C" w14:textId="0A80DB10" w:rsidR="002846AB" w:rsidRPr="00C34602" w:rsidRDefault="005E43CD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Natur, Mensch, Gesellschaft</w:t>
            </w:r>
          </w:p>
        </w:tc>
        <w:tc>
          <w:tcPr>
            <w:tcW w:w="2694" w:type="dxa"/>
          </w:tcPr>
          <w:p w14:paraId="5888F2B1" w14:textId="6511600E" w:rsidR="002846AB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4536" w:type="dxa"/>
          </w:tcPr>
          <w:p w14:paraId="18D35B00" w14:textId="37654770" w:rsidR="002846AB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5669" w:type="dxa"/>
          </w:tcPr>
          <w:p w14:paraId="7F56DBA6" w14:textId="50CA6E3A" w:rsidR="002846AB" w:rsidRPr="00C34602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</w:tr>
      <w:tr w:rsidR="00E56370" w:rsidRPr="00C34602" w14:paraId="40A9E679" w14:textId="77777777" w:rsidTr="00A374F8">
        <w:tc>
          <w:tcPr>
            <w:tcW w:w="2235" w:type="dxa"/>
            <w:gridSpan w:val="2"/>
          </w:tcPr>
          <w:p w14:paraId="2050A128" w14:textId="5E26FA2A" w:rsidR="00E56370" w:rsidRPr="00C34602" w:rsidRDefault="00E56370" w:rsidP="00A374F8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Umgang mit Anforderungen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0433AC5" w14:textId="664BB0FB" w:rsidR="00E56370" w:rsidRPr="00C34602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536" w:type="dxa"/>
          </w:tcPr>
          <w:p w14:paraId="3E327D18" w14:textId="756AA243" w:rsidR="00E56370" w:rsidRPr="00C34602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5669" w:type="dxa"/>
          </w:tcPr>
          <w:p w14:paraId="31F5E048" w14:textId="6FC88029" w:rsidR="00E56370" w:rsidRPr="00C34602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AA061B" w:rsidRPr="00C34602" w14:paraId="2ECE0060" w14:textId="77777777" w:rsidTr="00D56663">
        <w:tc>
          <w:tcPr>
            <w:tcW w:w="2235" w:type="dxa"/>
            <w:gridSpan w:val="2"/>
          </w:tcPr>
          <w:p w14:paraId="691E831D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Kommunikation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298D177" w14:textId="02BE198C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36" w:type="dxa"/>
          </w:tcPr>
          <w:p w14:paraId="4BA8AB94" w14:textId="70B7867A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5669" w:type="dxa"/>
          </w:tcPr>
          <w:p w14:paraId="20CB3571" w14:textId="74BAB4AE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</w:tr>
      <w:tr w:rsidR="00AA061B" w:rsidRPr="00C34602" w14:paraId="339B5BF7" w14:textId="77777777" w:rsidTr="00D56663">
        <w:tc>
          <w:tcPr>
            <w:tcW w:w="2235" w:type="dxa"/>
            <w:gridSpan w:val="2"/>
          </w:tcPr>
          <w:p w14:paraId="2FF131ED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Bewegung und Mobilität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3151CC6" w14:textId="115E13B4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4536" w:type="dxa"/>
          </w:tcPr>
          <w:p w14:paraId="6BFDC34D" w14:textId="6CDCE047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5669" w:type="dxa"/>
          </w:tcPr>
          <w:p w14:paraId="013A45FB" w14:textId="2E18C126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</w:tr>
      <w:tr w:rsidR="00AA061B" w:rsidRPr="00C34602" w14:paraId="7CD4E9A4" w14:textId="77777777" w:rsidTr="00D56663">
        <w:tc>
          <w:tcPr>
            <w:tcW w:w="2235" w:type="dxa"/>
            <w:gridSpan w:val="2"/>
          </w:tcPr>
          <w:p w14:paraId="6A23EBE5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Für sich selbst sorgen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7F1D9B5F" w14:textId="3E4211A7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4536" w:type="dxa"/>
          </w:tcPr>
          <w:p w14:paraId="2DDE98AE" w14:textId="0D260554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5669" w:type="dxa"/>
          </w:tcPr>
          <w:p w14:paraId="4F9406C7" w14:textId="2705CBDE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</w:tr>
      <w:tr w:rsidR="00AA061B" w:rsidRPr="00C34602" w14:paraId="31B34852" w14:textId="77777777" w:rsidTr="00D56663">
        <w:tc>
          <w:tcPr>
            <w:tcW w:w="2235" w:type="dxa"/>
            <w:gridSpan w:val="2"/>
          </w:tcPr>
          <w:p w14:paraId="0F142142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Umgang mit Menschen</w:t>
            </w:r>
            <w:r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124C8B04" w14:textId="17D7AAD6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4536" w:type="dxa"/>
          </w:tcPr>
          <w:p w14:paraId="1D7DC81C" w14:textId="35A547F2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5669" w:type="dxa"/>
          </w:tcPr>
          <w:p w14:paraId="7D72A1BA" w14:textId="6DC4C96B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</w:tr>
      <w:tr w:rsidR="00AA061B" w:rsidRPr="00C34602" w14:paraId="45529597" w14:textId="77777777" w:rsidTr="00D56663">
        <w:tc>
          <w:tcPr>
            <w:tcW w:w="2235" w:type="dxa"/>
            <w:gridSpan w:val="2"/>
          </w:tcPr>
          <w:p w14:paraId="45EA2D0F" w14:textId="77777777" w:rsidR="00AA061B" w:rsidRPr="00C34602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t>Freizeit, Erholung und Gemeinschaft</w:t>
            </w:r>
          </w:p>
        </w:tc>
        <w:tc>
          <w:tcPr>
            <w:tcW w:w="2694" w:type="dxa"/>
          </w:tcPr>
          <w:p w14:paraId="43CF65ED" w14:textId="63A89166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4536" w:type="dxa"/>
          </w:tcPr>
          <w:p w14:paraId="068607E6" w14:textId="6F1D552B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5669" w:type="dxa"/>
          </w:tcPr>
          <w:p w14:paraId="5EE9AB04" w14:textId="641B6447" w:rsidR="00AA061B" w:rsidRPr="00C34602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</w:tr>
    </w:tbl>
    <w:p w14:paraId="61CEEA93" w14:textId="77777777" w:rsidR="00FF182E" w:rsidRPr="00C34602" w:rsidRDefault="00FF182E" w:rsidP="00FF182E">
      <w:pPr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AA061B" w:rsidRPr="00C34602" w14:paraId="6DF4F0E5" w14:textId="77777777" w:rsidTr="00C2134A">
        <w:tc>
          <w:tcPr>
            <w:tcW w:w="15134" w:type="dxa"/>
          </w:tcPr>
          <w:p w14:paraId="6CBE0682" w14:textId="190681E2" w:rsidR="00AA061B" w:rsidRPr="00C34602" w:rsidRDefault="00AA061B" w:rsidP="005E5E99">
            <w:pPr>
              <w:tabs>
                <w:tab w:val="left" w:pos="40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 xml:space="preserve">Weitere wichtige Informationen </w:t>
            </w:r>
            <w:r w:rsidR="005E5E99" w:rsidRPr="00C34602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  <w:p w14:paraId="510CAA7A" w14:textId="54F43DFB" w:rsidR="00AA061B" w:rsidRPr="00C34602" w:rsidRDefault="005E5E99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  <w:r w:rsidR="00AA061B" w:rsidRPr="00C34602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765F682" w14:textId="77777777" w:rsidR="00A97D73" w:rsidRPr="00C34602" w:rsidRDefault="00A97D73" w:rsidP="00A97D73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4"/>
        <w:gridCol w:w="4536"/>
        <w:gridCol w:w="5669"/>
      </w:tblGrid>
      <w:tr w:rsidR="00502125" w:rsidRPr="00502125" w14:paraId="65671069" w14:textId="77777777" w:rsidTr="000E0377">
        <w:tc>
          <w:tcPr>
            <w:tcW w:w="2235" w:type="dxa"/>
            <w:shd w:val="clear" w:color="auto" w:fill="D9D9D9"/>
          </w:tcPr>
          <w:p w14:paraId="386F2D13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502125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50212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02125">
              <w:rPr>
                <w:rFonts w:ascii="Arial" w:hAnsi="Arial" w:cs="Arial"/>
                <w:sz w:val="19"/>
                <w:szCs w:val="19"/>
              </w:rPr>
              <w:t>Körperfunktionen</w:t>
            </w:r>
          </w:p>
        </w:tc>
        <w:tc>
          <w:tcPr>
            <w:tcW w:w="2694" w:type="dxa"/>
            <w:shd w:val="clear" w:color="auto" w:fill="D9D9D9"/>
          </w:tcPr>
          <w:p w14:paraId="1C2103A7" w14:textId="06299D2F" w:rsidR="00502125" w:rsidRPr="00502125" w:rsidRDefault="00502125" w:rsidP="000E03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2125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02125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50212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02125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3995D7AA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502125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502125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02125">
              <w:rPr>
                <w:rFonts w:ascii="Arial" w:hAnsi="Arial" w:cs="Arial"/>
                <w:sz w:val="19"/>
                <w:szCs w:val="19"/>
              </w:rPr>
              <w:t>Methoden, Hilfsmittel, Materialien, ...</w:t>
            </w:r>
          </w:p>
        </w:tc>
        <w:tc>
          <w:tcPr>
            <w:tcW w:w="5669" w:type="dxa"/>
            <w:shd w:val="clear" w:color="auto" w:fill="D9D9D9"/>
          </w:tcPr>
          <w:p w14:paraId="447F5EDD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502125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5021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02125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502125" w:rsidRPr="00502125" w14:paraId="509884C0" w14:textId="77777777" w:rsidTr="000E0377">
        <w:tc>
          <w:tcPr>
            <w:tcW w:w="2235" w:type="dxa"/>
          </w:tcPr>
          <w:p w14:paraId="3DED7AF7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502125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A932202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598C7D1E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</w:tcPr>
          <w:p w14:paraId="7DA8D24B" w14:textId="77777777" w:rsidR="00502125" w:rsidRPr="00502125" w:rsidRDefault="00502125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DA655B" w14:textId="77777777" w:rsidR="00502125" w:rsidRDefault="00502125" w:rsidP="00A97D73">
      <w:pPr>
        <w:rPr>
          <w:rFonts w:ascii="Arial" w:hAnsi="Arial" w:cs="Arial"/>
          <w:b/>
          <w:sz w:val="19"/>
          <w:szCs w:val="19"/>
        </w:rPr>
      </w:pPr>
    </w:p>
    <w:p w14:paraId="0AF33D42" w14:textId="098A1695" w:rsidR="00A97D73" w:rsidRPr="00C34602" w:rsidRDefault="00A97D73" w:rsidP="00A97D73">
      <w:pPr>
        <w:rPr>
          <w:rFonts w:ascii="Arial" w:hAnsi="Arial" w:cs="Arial"/>
          <w:b/>
          <w:sz w:val="19"/>
          <w:szCs w:val="19"/>
        </w:rPr>
      </w:pPr>
      <w:r w:rsidRPr="00C34602">
        <w:rPr>
          <w:rFonts w:ascii="Arial" w:hAnsi="Arial" w:cs="Arial"/>
          <w:b/>
          <w:sz w:val="19"/>
          <w:szCs w:val="19"/>
        </w:rPr>
        <w:t>Förderplanbesprechungen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103"/>
        <w:gridCol w:w="8363"/>
      </w:tblGrid>
      <w:tr w:rsidR="00A97D73" w:rsidRPr="00C34602" w14:paraId="067FAC60" w14:textId="77777777" w:rsidTr="00976D62">
        <w:tc>
          <w:tcPr>
            <w:tcW w:w="1668" w:type="dxa"/>
            <w:shd w:val="clear" w:color="auto" w:fill="D9D9D9" w:themeFill="background1" w:themeFillShade="D9"/>
          </w:tcPr>
          <w:p w14:paraId="269F6FFA" w14:textId="77777777" w:rsidR="00A97D73" w:rsidRPr="00C34602" w:rsidRDefault="00A97D73" w:rsidP="00976D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Datum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D9796C5" w14:textId="77777777" w:rsidR="00A97D73" w:rsidRPr="00C34602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Teilnehmende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B7FF24F" w14:textId="77777777" w:rsidR="00A97D73" w:rsidRPr="00C34602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C34602">
              <w:rPr>
                <w:rFonts w:ascii="Arial" w:hAnsi="Arial" w:cs="Arial"/>
                <w:b/>
                <w:sz w:val="19"/>
                <w:szCs w:val="19"/>
              </w:rPr>
              <w:t>Bemerkungen</w:t>
            </w:r>
          </w:p>
        </w:tc>
      </w:tr>
      <w:tr w:rsidR="00A97D73" w:rsidRPr="00C34602" w14:paraId="757A190D" w14:textId="77777777" w:rsidTr="00976D62">
        <w:trPr>
          <w:trHeight w:val="136"/>
        </w:trPr>
        <w:tc>
          <w:tcPr>
            <w:tcW w:w="1668" w:type="dxa"/>
          </w:tcPr>
          <w:p w14:paraId="6B049306" w14:textId="3189F4A6" w:rsidR="00A97D73" w:rsidRPr="00C34602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41" w:name="_GoBack"/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41"/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5103" w:type="dxa"/>
          </w:tcPr>
          <w:p w14:paraId="29893734" w14:textId="1CF400B5" w:rsidR="00A97D73" w:rsidRPr="00C34602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8363" w:type="dxa"/>
          </w:tcPr>
          <w:p w14:paraId="1017A0A2" w14:textId="2F14322A" w:rsidR="00A97D73" w:rsidRPr="00C34602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C346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C346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4602">
              <w:rPr>
                <w:rFonts w:ascii="Arial" w:hAnsi="Arial" w:cs="Arial"/>
                <w:sz w:val="19"/>
                <w:szCs w:val="19"/>
              </w:rPr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46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</w:tbl>
    <w:p w14:paraId="681FFC62" w14:textId="77777777" w:rsidR="00A97D73" w:rsidRPr="00C34602" w:rsidRDefault="00A97D73" w:rsidP="00A97D73">
      <w:pPr>
        <w:rPr>
          <w:rFonts w:ascii="Arial" w:hAnsi="Arial" w:cs="Arial"/>
          <w:sz w:val="19"/>
          <w:szCs w:val="19"/>
        </w:rPr>
      </w:pPr>
    </w:p>
    <w:sectPr w:rsidR="00A97D73" w:rsidRPr="00C34602" w:rsidSect="007300AD">
      <w:footerReference w:type="default" r:id="rId9"/>
      <w:pgSz w:w="16834" w:h="11904" w:orient="landscape"/>
      <w:pgMar w:top="397" w:right="1021" w:bottom="28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7B7D" w14:textId="77777777" w:rsidR="005E5E99" w:rsidRDefault="005E5E99" w:rsidP="005E5E99">
      <w:r>
        <w:separator/>
      </w:r>
    </w:p>
  </w:endnote>
  <w:endnote w:type="continuationSeparator" w:id="0">
    <w:p w14:paraId="5B7AF559" w14:textId="77777777" w:rsidR="005E5E99" w:rsidRDefault="005E5E99" w:rsidP="005E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06"/>
      <w:gridCol w:w="3002"/>
    </w:tblGrid>
    <w:sdt>
      <w:sdtPr>
        <w:rPr>
          <w:rFonts w:asciiTheme="majorHAnsi" w:eastAsiaTheme="majorEastAsia" w:hAnsiTheme="majorHAnsi" w:cstheme="majorBidi"/>
          <w:sz w:val="19"/>
          <w:szCs w:val="19"/>
        </w:rPr>
        <w:id w:val="461079077"/>
        <w:docPartObj>
          <w:docPartGallery w:val="Page Numbers (Bottom of Page)"/>
          <w:docPartUnique/>
        </w:docPartObj>
      </w:sdtPr>
      <w:sdtEndPr>
        <w:rPr>
          <w:rFonts w:ascii="Arial Narrow" w:eastAsia="Cambria" w:hAnsi="Arial Narrow" w:cs="Times New Roman"/>
          <w:sz w:val="20"/>
          <w:szCs w:val="20"/>
        </w:rPr>
      </w:sdtEndPr>
      <w:sdtContent>
        <w:tr w:rsidR="005E5E99" w14:paraId="709EC53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2B6D8C9" w14:textId="4D1E1DB9" w:rsidR="005E5E99" w:rsidRPr="005E5E99" w:rsidRDefault="005E5E9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9"/>
                  <w:szCs w:val="19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BA76A1D" w14:textId="16015B74" w:rsidR="005E5E99" w:rsidRPr="00273424" w:rsidRDefault="005E5E99">
              <w:pPr>
                <w:tabs>
                  <w:tab w:val="left" w:pos="1490"/>
                </w:tabs>
                <w:rPr>
                  <w:rFonts w:ascii="Arial Narrow" w:eastAsiaTheme="majorEastAsia" w:hAnsi="Arial Narrow" w:cstheme="majorBidi"/>
                  <w:sz w:val="20"/>
                  <w:szCs w:val="20"/>
                </w:rPr>
              </w:pP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instrText>PAGE    \* MERGEFORMAT</w:instrTex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="00502125">
                <w:rPr>
                  <w:rFonts w:ascii="Arial Narrow" w:hAnsi="Arial Narrow"/>
                  <w:noProof/>
                  <w:sz w:val="20"/>
                  <w:szCs w:val="20"/>
                </w:rPr>
                <w:t>1</w: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296D9DB6" w14:textId="5B5ABB50" w:rsidR="005E5E99" w:rsidRPr="00C34602" w:rsidRDefault="005E5E99" w:rsidP="005E5E99">
    <w:pPr>
      <w:pStyle w:val="Fuzeile"/>
      <w:tabs>
        <w:tab w:val="clear" w:pos="4536"/>
        <w:tab w:val="center" w:pos="5812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C34602">
      <w:rPr>
        <w:rFonts w:ascii="Arial" w:hAnsi="Arial" w:cs="Arial"/>
        <w:color w:val="808080" w:themeColor="background1" w:themeShade="80"/>
        <w:sz w:val="18"/>
        <w:szCs w:val="18"/>
      </w:rPr>
      <w:t>Departement Bildung und Kultur Appenzell Ausserrhoden</w:t>
    </w:r>
    <w:r w:rsidRPr="00C34602">
      <w:rPr>
        <w:rFonts w:ascii="Arial" w:hAnsi="Arial" w:cs="Arial"/>
        <w:color w:val="808080" w:themeColor="background1" w:themeShade="80"/>
        <w:sz w:val="18"/>
        <w:szCs w:val="18"/>
      </w:rPr>
      <w:br/>
    </w:r>
    <w:r w:rsidR="005E43CD" w:rsidRPr="00C34602">
      <w:rPr>
        <w:rFonts w:ascii="Arial" w:hAnsi="Arial" w:cs="Arial"/>
        <w:color w:val="808080" w:themeColor="background1" w:themeShade="80"/>
        <w:sz w:val="18"/>
        <w:szCs w:val="18"/>
      </w:rPr>
      <w:br/>
    </w:r>
    <w:r w:rsidRPr="00C34602">
      <w:rPr>
        <w:rFonts w:ascii="Arial" w:hAnsi="Arial" w:cs="Arial"/>
        <w:color w:val="808080" w:themeColor="background1" w:themeShade="80"/>
        <w:sz w:val="18"/>
        <w:szCs w:val="18"/>
      </w:rPr>
      <w:t>Kontakt: Dr. Alexandra Schubert, Fachstelle Sonderpädagogik                    Vorlage Förderplan: Dr</w:t>
    </w:r>
    <w:r w:rsidR="00C34602">
      <w:rPr>
        <w:rFonts w:ascii="Arial" w:hAnsi="Arial" w:cs="Arial"/>
        <w:color w:val="808080" w:themeColor="background1" w:themeShade="80"/>
        <w:sz w:val="18"/>
        <w:szCs w:val="18"/>
      </w:rPr>
      <w:t>. Peter Lienhard</w:t>
    </w:r>
    <w:r w:rsidR="00C34602">
      <w:rPr>
        <w:rFonts w:ascii="Arial" w:hAnsi="Arial" w:cs="Arial"/>
        <w:color w:val="808080" w:themeColor="background1" w:themeShade="80"/>
        <w:sz w:val="18"/>
        <w:szCs w:val="18"/>
      </w:rPr>
      <w:br/>
      <w:t xml:space="preserve">              </w:t>
    </w:r>
    <w:r w:rsidRPr="00C34602">
      <w:rPr>
        <w:rFonts w:ascii="Arial" w:hAnsi="Arial" w:cs="Arial"/>
        <w:color w:val="808080" w:themeColor="background1" w:themeShade="80"/>
        <w:sz w:val="18"/>
        <w:szCs w:val="18"/>
      </w:rPr>
      <w:t xml:space="preserve">Tel. 071 353 67 33   Mail: </w:t>
    </w:r>
    <w:hyperlink r:id="rId1" w:history="1">
      <w:r w:rsidRPr="00C34602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Alexandra.Schubert@ar.ch</w:t>
      </w:r>
    </w:hyperlink>
    <w:r w:rsidRPr="00C34602"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</w:t>
    </w:r>
    <w:r w:rsidR="00C346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hyperlink r:id="rId2" w:history="1">
      <w:r w:rsidRPr="00C34602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www.peterlienhard.ch</w:t>
      </w:r>
    </w:hyperlink>
    <w:r w:rsidRPr="00C34602">
      <w:rPr>
        <w:rFonts w:ascii="Arial" w:hAnsi="Arial" w:cs="Arial"/>
        <w:color w:val="808080" w:themeColor="background1" w:themeShade="80"/>
        <w:sz w:val="18"/>
        <w:szCs w:val="18"/>
      </w:rPr>
      <w:t xml:space="preserve"> &gt; Förderplanung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EEC8" w14:textId="77777777" w:rsidR="005E5E99" w:rsidRDefault="005E5E99" w:rsidP="005E5E99">
      <w:r>
        <w:separator/>
      </w:r>
    </w:p>
  </w:footnote>
  <w:footnote w:type="continuationSeparator" w:id="0">
    <w:p w14:paraId="28035A0C" w14:textId="77777777" w:rsidR="005E5E99" w:rsidRDefault="005E5E99" w:rsidP="005E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4B"/>
    <w:multiLevelType w:val="hybridMultilevel"/>
    <w:tmpl w:val="F0DA7FEE"/>
    <w:lvl w:ilvl="0" w:tplc="8AAEB2B2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17D"/>
    <w:multiLevelType w:val="hybridMultilevel"/>
    <w:tmpl w:val="A0E269AA"/>
    <w:lvl w:ilvl="0" w:tplc="2B6AD6D8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0D2F"/>
    <w:multiLevelType w:val="hybridMultilevel"/>
    <w:tmpl w:val="20C68C4E"/>
    <w:lvl w:ilvl="0" w:tplc="C9D2F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E4E"/>
    <w:multiLevelType w:val="hybridMultilevel"/>
    <w:tmpl w:val="7B82CAA6"/>
    <w:lvl w:ilvl="0" w:tplc="E68E69FC">
      <w:start w:val="2"/>
      <w:numFmt w:val="bullet"/>
      <w:lvlText w:val="–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EE9"/>
    <w:multiLevelType w:val="hybridMultilevel"/>
    <w:tmpl w:val="9C561A9C"/>
    <w:lvl w:ilvl="0" w:tplc="55620CF0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F"/>
    <w:rsid w:val="00017AB3"/>
    <w:rsid w:val="00042FA9"/>
    <w:rsid w:val="000F0CF5"/>
    <w:rsid w:val="00156232"/>
    <w:rsid w:val="00175CC2"/>
    <w:rsid w:val="001E34BD"/>
    <w:rsid w:val="00236CFF"/>
    <w:rsid w:val="0026312A"/>
    <w:rsid w:val="00273424"/>
    <w:rsid w:val="002846AB"/>
    <w:rsid w:val="002A1304"/>
    <w:rsid w:val="002B130E"/>
    <w:rsid w:val="002B2377"/>
    <w:rsid w:val="002D5B6F"/>
    <w:rsid w:val="002F0FB9"/>
    <w:rsid w:val="002F22A5"/>
    <w:rsid w:val="00306B5F"/>
    <w:rsid w:val="00307172"/>
    <w:rsid w:val="00343088"/>
    <w:rsid w:val="00371685"/>
    <w:rsid w:val="00374200"/>
    <w:rsid w:val="003814D4"/>
    <w:rsid w:val="003A6343"/>
    <w:rsid w:val="003C66FB"/>
    <w:rsid w:val="004002B2"/>
    <w:rsid w:val="004158EC"/>
    <w:rsid w:val="004656C1"/>
    <w:rsid w:val="004906AD"/>
    <w:rsid w:val="004A1271"/>
    <w:rsid w:val="004C2502"/>
    <w:rsid w:val="004C7526"/>
    <w:rsid w:val="004F2432"/>
    <w:rsid w:val="004F2939"/>
    <w:rsid w:val="00502125"/>
    <w:rsid w:val="005145F1"/>
    <w:rsid w:val="00514F02"/>
    <w:rsid w:val="00531E2B"/>
    <w:rsid w:val="00546A26"/>
    <w:rsid w:val="00581F1F"/>
    <w:rsid w:val="005C40B6"/>
    <w:rsid w:val="005E43CD"/>
    <w:rsid w:val="005E5E99"/>
    <w:rsid w:val="005F6D90"/>
    <w:rsid w:val="00645315"/>
    <w:rsid w:val="00682A39"/>
    <w:rsid w:val="00686D36"/>
    <w:rsid w:val="00693092"/>
    <w:rsid w:val="006B5484"/>
    <w:rsid w:val="006C17B9"/>
    <w:rsid w:val="006F68CD"/>
    <w:rsid w:val="0070030D"/>
    <w:rsid w:val="007300AD"/>
    <w:rsid w:val="00747A70"/>
    <w:rsid w:val="00765E97"/>
    <w:rsid w:val="00767A39"/>
    <w:rsid w:val="00791616"/>
    <w:rsid w:val="007921ED"/>
    <w:rsid w:val="0080280D"/>
    <w:rsid w:val="00846539"/>
    <w:rsid w:val="00866DF9"/>
    <w:rsid w:val="00867AA6"/>
    <w:rsid w:val="008B3164"/>
    <w:rsid w:val="008E788F"/>
    <w:rsid w:val="00911183"/>
    <w:rsid w:val="00912220"/>
    <w:rsid w:val="0091692F"/>
    <w:rsid w:val="00952A91"/>
    <w:rsid w:val="0098412E"/>
    <w:rsid w:val="009A1DFF"/>
    <w:rsid w:val="009B749D"/>
    <w:rsid w:val="00A704F2"/>
    <w:rsid w:val="00A7601A"/>
    <w:rsid w:val="00A97D73"/>
    <w:rsid w:val="00AA061B"/>
    <w:rsid w:val="00AD3887"/>
    <w:rsid w:val="00B41F91"/>
    <w:rsid w:val="00C2134A"/>
    <w:rsid w:val="00C3331D"/>
    <w:rsid w:val="00C34602"/>
    <w:rsid w:val="00C51D55"/>
    <w:rsid w:val="00C643A9"/>
    <w:rsid w:val="00C656B6"/>
    <w:rsid w:val="00C6674C"/>
    <w:rsid w:val="00CD61B0"/>
    <w:rsid w:val="00CE142D"/>
    <w:rsid w:val="00D41CA4"/>
    <w:rsid w:val="00D4507B"/>
    <w:rsid w:val="00D56663"/>
    <w:rsid w:val="00D642EB"/>
    <w:rsid w:val="00D71D8F"/>
    <w:rsid w:val="00DB6ED6"/>
    <w:rsid w:val="00E47018"/>
    <w:rsid w:val="00E56370"/>
    <w:rsid w:val="00E90F27"/>
    <w:rsid w:val="00F134E4"/>
    <w:rsid w:val="00F27806"/>
    <w:rsid w:val="00F41E9E"/>
    <w:rsid w:val="00FB461B"/>
    <w:rsid w:val="00FC728A"/>
    <w:rsid w:val="00FC7FDA"/>
    <w:rsid w:val="00FF1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661F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rlienhard.ch" TargetMode="External"/><Relationship Id="rId1" Type="http://schemas.openxmlformats.org/officeDocument/2006/relationships/hyperlink" Target="mailto:Alexandra.Schubert@a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13BF2-5DDF-4879-B2CD-4B34B8DA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45567B4.dotm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HfH Zürich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Lienhard</dc:creator>
  <cp:lastModifiedBy>Schubert Alexandra</cp:lastModifiedBy>
  <cp:revision>4</cp:revision>
  <cp:lastPrinted>2011-10-19T09:06:00Z</cp:lastPrinted>
  <dcterms:created xsi:type="dcterms:W3CDTF">2017-10-04T08:28:00Z</dcterms:created>
  <dcterms:modified xsi:type="dcterms:W3CDTF">2017-10-04T11:57:00Z</dcterms:modified>
</cp:coreProperties>
</file>