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5670"/>
        <w:gridCol w:w="1970"/>
        <w:gridCol w:w="159"/>
        <w:gridCol w:w="1264"/>
        <w:gridCol w:w="434"/>
        <w:gridCol w:w="710"/>
        <w:gridCol w:w="2267"/>
      </w:tblGrid>
      <w:tr w:rsidR="001E34BD" w:rsidRPr="00323C91" w14:paraId="65A77F03" w14:textId="6758500A" w:rsidTr="001E34BD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5660A947" w14:textId="77777777" w:rsidR="001E34BD" w:rsidRPr="00323C91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jc w:val="right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noProof/>
                <w:sz w:val="19"/>
                <w:szCs w:val="19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69A2F59" wp14:editId="69E11BC4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-101600</wp:posOffset>
                      </wp:positionV>
                      <wp:extent cx="1244600" cy="41465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766350" w14:textId="77777777" w:rsidR="001E34BD" w:rsidRDefault="001E34BD" w:rsidP="00FC728A">
                                  <w:pPr>
                                    <w:tabs>
                                      <w:tab w:val="right" w:leader="dot" w:pos="6804"/>
                                      <w:tab w:val="left" w:pos="6946"/>
                                      <w:tab w:val="left" w:pos="7655"/>
                                      <w:tab w:val="right" w:leader="dot" w:pos="8505"/>
                                      <w:tab w:val="left" w:pos="8647"/>
                                      <w:tab w:val="right" w:leader="dot" w:pos="12049"/>
                                      <w:tab w:val="left" w:pos="12191"/>
                                      <w:tab w:val="right" w:leader="dot" w:pos="14742"/>
                                    </w:tabs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32"/>
                                    </w:rPr>
                                    <w:t>Förderplan</w:t>
                                  </w:r>
                                </w:p>
                                <w:p w14:paraId="70CCEBB8" w14:textId="77777777" w:rsidR="001E34BD" w:rsidRDefault="001E34BD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8pt;margin-top:-8pt;width:98pt;height:3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" filled="f" stroked="f">
                      <v:textbox inset=",7.2pt,,7.2pt">
                        <w:txbxContent>
                          <w:p w14:paraId="78766350" w14:textId="77777777" w:rsidR="001E34BD" w:rsidRDefault="001E34BD" w:rsidP="00FC728A">
                            <w:pPr>
                              <w:tabs>
                                <w:tab w:val="right" w:leader="dot" w:pos="6804"/>
                                <w:tab w:val="left" w:pos="6946"/>
                                <w:tab w:val="left" w:pos="7655"/>
                                <w:tab w:val="right" w:leader="dot" w:pos="8505"/>
                                <w:tab w:val="left" w:pos="8647"/>
                                <w:tab w:val="right" w:leader="dot" w:pos="12049"/>
                                <w:tab w:val="left" w:pos="12191"/>
                                <w:tab w:val="right" w:leader="dot" w:pos="14742"/>
                              </w:tabs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Förderplan</w:t>
                            </w:r>
                          </w:p>
                          <w:p w14:paraId="70CCEBB8" w14:textId="77777777" w:rsidR="001E34BD" w:rsidRDefault="001E34BD"/>
                        </w:txbxContent>
                      </v:textbox>
                    </v:shape>
                  </w:pict>
                </mc:Fallback>
              </mc:AlternateContent>
            </w:r>
            <w:r w:rsidRPr="00323C91">
              <w:rPr>
                <w:rFonts w:ascii="Arial" w:hAnsi="Arial" w:cs="Arial"/>
                <w:sz w:val="19"/>
                <w:szCs w:val="19"/>
              </w:rPr>
              <w:t>für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F8E" w14:textId="0341E8C3" w:rsidR="001E34BD" w:rsidRPr="00323C91" w:rsidRDefault="005E5E99" w:rsidP="003C66FB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23C91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b/>
                <w:sz w:val="19"/>
                <w:szCs w:val="19"/>
              </w:rPr>
            </w:r>
            <w:r w:rsidRPr="00323C91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AC09B" w14:textId="062C0B3B" w:rsidR="001E34BD" w:rsidRPr="00323C91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für den Zeitraum von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BC1DE" w14:textId="2BB9E988" w:rsidR="001E34BD" w:rsidRPr="00323C91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92708" w14:textId="38ADC4BC" w:rsidR="001E34BD" w:rsidRPr="00323C91" w:rsidRDefault="001E34BD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bis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B3F64" w14:textId="19236C22" w:rsidR="001E34BD" w:rsidRPr="00323C91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E34BD" w:rsidRPr="00323C91" w14:paraId="79E473E9" w14:textId="195965A4" w:rsidTr="001E34BD"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</w:tcPr>
          <w:p w14:paraId="71187D12" w14:textId="4E46310D" w:rsidR="001E34BD" w:rsidRPr="00323C91" w:rsidRDefault="001E34BD" w:rsidP="00323C91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ausgefüllt von</w:t>
            </w:r>
            <w:r w:rsid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br/>
            </w:r>
            <w:r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(Name/n, Kürzel):</w:t>
            </w:r>
          </w:p>
        </w:tc>
        <w:tc>
          <w:tcPr>
            <w:tcW w:w="7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082F" w14:textId="5468ED4B" w:rsidR="001E34BD" w:rsidRPr="00323C91" w:rsidRDefault="005E5E99" w:rsidP="003C66FB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DDB99" w14:textId="229C3793" w:rsidR="001E34BD" w:rsidRPr="00323C91" w:rsidRDefault="001D0507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="001E34BD" w:rsidRPr="00323C91">
              <w:rPr>
                <w:rFonts w:ascii="Arial" w:hAnsi="Arial" w:cs="Arial"/>
                <w:sz w:val="19"/>
                <w:szCs w:val="19"/>
              </w:rPr>
              <w:t xml:space="preserve">Klasse /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>
              <w:rPr>
                <w:rFonts w:ascii="Arial" w:hAnsi="Arial" w:cs="Arial"/>
                <w:sz w:val="19"/>
                <w:szCs w:val="19"/>
              </w:rPr>
              <w:br/>
              <w:t xml:space="preserve">   </w:t>
            </w:r>
            <w:r w:rsidR="001E34BD" w:rsidRPr="00323C91">
              <w:rPr>
                <w:rFonts w:ascii="Arial" w:hAnsi="Arial" w:cs="Arial"/>
                <w:sz w:val="19"/>
                <w:szCs w:val="19"/>
              </w:rPr>
              <w:t>Stufe: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6555" w14:textId="30F0D397" w:rsidR="001E34BD" w:rsidRPr="00323C91" w:rsidRDefault="005E5E99" w:rsidP="003C66FB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"/>
          </w:p>
        </w:tc>
      </w:tr>
    </w:tbl>
    <w:p w14:paraId="7C4C9BDC" w14:textId="33B03285" w:rsidR="00AA061B" w:rsidRPr="00323C91" w:rsidRDefault="00AA061B" w:rsidP="00C2134A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1732"/>
        <w:gridCol w:w="3402"/>
      </w:tblGrid>
      <w:tr w:rsidR="00AA061B" w:rsidRPr="00323C91" w14:paraId="68A1E735" w14:textId="77777777" w:rsidTr="00323C91">
        <w:tc>
          <w:tcPr>
            <w:tcW w:w="11732" w:type="dxa"/>
            <w:tcBorders>
              <w:right w:val="single" w:sz="4" w:space="0" w:color="auto"/>
            </w:tcBorders>
            <w:shd w:val="clear" w:color="auto" w:fill="auto"/>
          </w:tcPr>
          <w:p w14:paraId="220442C8" w14:textId="66219FBA" w:rsidR="00AA061B" w:rsidRPr="00323C91" w:rsidRDefault="00AA061B" w:rsidP="00323C91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323C91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Übergeordnete Ziele</w:t>
            </w:r>
            <w:r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 </w:t>
            </w:r>
            <w:r w:rsid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                                                                                                                          </w:t>
            </w:r>
            <w:r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vereinbart am Standortgespräch vom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AFE0" w14:textId="2C164AA0" w:rsidR="00AA061B" w:rsidRPr="00323C91" w:rsidRDefault="005E5E99" w:rsidP="00C2134A">
            <w:pPr>
              <w:tabs>
                <w:tab w:val="right" w:leader="dot" w:pos="14742"/>
              </w:tabs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5"/>
          </w:p>
        </w:tc>
      </w:tr>
      <w:tr w:rsidR="00AA061B" w:rsidRPr="00323C91" w14:paraId="154BC4A0" w14:textId="77777777" w:rsidTr="00C2134A">
        <w:tc>
          <w:tcPr>
            <w:tcW w:w="15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DD5B" w14:textId="2D2369FC" w:rsidR="00AA061B" w:rsidRPr="00323C91" w:rsidRDefault="005E5E99" w:rsidP="00C2134A">
            <w:pPr>
              <w:tabs>
                <w:tab w:val="right" w:leader="dot" w:pos="14742"/>
              </w:tabs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</w:p>
        </w:tc>
      </w:tr>
    </w:tbl>
    <w:p w14:paraId="16C2FC6E" w14:textId="77777777" w:rsidR="00AA061B" w:rsidRPr="00323C91" w:rsidRDefault="00AA061B" w:rsidP="00C2134A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899"/>
      </w:tblGrid>
      <w:tr w:rsidR="00AA061B" w:rsidRPr="00323C91" w14:paraId="3D217915" w14:textId="77777777" w:rsidTr="00D56663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515AB451" w14:textId="77777777" w:rsidR="00AA061B" w:rsidRPr="00323C91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323C91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Stärken</w:t>
            </w:r>
          </w:p>
          <w:p w14:paraId="1FC475A6" w14:textId="77777777" w:rsidR="00AA061B" w:rsidRPr="00323C91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</w:pPr>
            <w:r w:rsidRPr="00323C91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Ressourcen</w:t>
            </w:r>
          </w:p>
          <w:p w14:paraId="4EE21C33" w14:textId="2E0B3AAF" w:rsidR="00AA061B" w:rsidRPr="00323C91" w:rsidRDefault="00AA061B" w:rsidP="00C2134A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323C91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Interessen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0A186" w14:textId="22FABF06" w:rsidR="00AA061B" w:rsidRPr="00323C91" w:rsidRDefault="005E5E99" w:rsidP="00C2134A">
            <w:pPr>
              <w:tabs>
                <w:tab w:val="right" w:leader="dot" w:pos="14742"/>
              </w:tabs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</w:tc>
      </w:tr>
    </w:tbl>
    <w:p w14:paraId="482EE795" w14:textId="698F3C7F" w:rsidR="00AA061B" w:rsidRPr="00323C91" w:rsidRDefault="00AA061B" w:rsidP="00D4507B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12899"/>
      </w:tblGrid>
      <w:tr w:rsidR="00AA061B" w:rsidRPr="00323C91" w14:paraId="55B7DF11" w14:textId="77777777" w:rsidTr="00D56663"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</w:tcPr>
          <w:p w14:paraId="4A770782" w14:textId="0D08FC7E" w:rsidR="00AA061B" w:rsidRPr="00323C91" w:rsidRDefault="00AA061B" w:rsidP="00FF182E">
            <w:pPr>
              <w:tabs>
                <w:tab w:val="right" w:leader="dot" w:pos="6804"/>
                <w:tab w:val="left" w:pos="6946"/>
                <w:tab w:val="left" w:pos="7655"/>
                <w:tab w:val="right" w:leader="dot" w:pos="8505"/>
                <w:tab w:val="left" w:pos="8647"/>
                <w:tab w:val="right" w:leader="dot" w:pos="12049"/>
                <w:tab w:val="left" w:pos="12191"/>
                <w:tab w:val="right" w:leader="dot" w:pos="14742"/>
              </w:tabs>
              <w:spacing w:before="40" w:after="40"/>
              <w:rPr>
                <w:rFonts w:ascii="Arial" w:hAnsi="Arial" w:cs="Arial"/>
                <w:noProof/>
                <w:sz w:val="19"/>
                <w:szCs w:val="19"/>
                <w:lang w:eastAsia="de-DE"/>
              </w:rPr>
            </w:pPr>
            <w:r w:rsidRPr="00323C91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t>Rahmenbedingungen</w:t>
            </w:r>
            <w:r w:rsidRPr="00323C91">
              <w:rPr>
                <w:rFonts w:ascii="Arial" w:hAnsi="Arial" w:cs="Arial"/>
                <w:b/>
                <w:noProof/>
                <w:sz w:val="19"/>
                <w:szCs w:val="19"/>
                <w:lang w:eastAsia="de-DE"/>
              </w:rPr>
              <w:br/>
            </w:r>
            <w:r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 xml:space="preserve">(z.B. </w:t>
            </w:r>
            <w:r w:rsidR="00D56663"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Therapien, Setting</w:t>
            </w:r>
            <w:r w:rsidR="00D56663"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br/>
            </w:r>
            <w:r w:rsidR="00FF182E"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der Föderung</w:t>
            </w:r>
            <w:r w:rsidRPr="00323C91">
              <w:rPr>
                <w:rFonts w:ascii="Arial" w:hAnsi="Arial" w:cs="Arial"/>
                <w:noProof/>
                <w:sz w:val="19"/>
                <w:szCs w:val="19"/>
                <w:lang w:eastAsia="de-DE"/>
              </w:rPr>
              <w:t>, ...)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7F1E6" w14:textId="51ADB7AD" w:rsidR="00AA061B" w:rsidRPr="00323C91" w:rsidRDefault="005E5E99" w:rsidP="00C2134A">
            <w:pPr>
              <w:spacing w:before="60" w:after="60" w:line="260" w:lineRule="atLeast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</w:p>
        </w:tc>
      </w:tr>
    </w:tbl>
    <w:p w14:paraId="09F57934" w14:textId="77777777" w:rsidR="00AA061B" w:rsidRPr="00323C91" w:rsidRDefault="00AA061B" w:rsidP="00D4507B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0"/>
        <w:gridCol w:w="1985"/>
        <w:gridCol w:w="2694"/>
        <w:gridCol w:w="4536"/>
        <w:gridCol w:w="5669"/>
      </w:tblGrid>
      <w:tr w:rsidR="00AA061B" w:rsidRPr="00323C91" w14:paraId="49AD9180" w14:textId="77777777" w:rsidTr="00D56663">
        <w:trPr>
          <w:tblHeader/>
        </w:trPr>
        <w:tc>
          <w:tcPr>
            <w:tcW w:w="2235" w:type="dxa"/>
            <w:gridSpan w:val="2"/>
            <w:shd w:val="clear" w:color="auto" w:fill="D9D9D9"/>
          </w:tcPr>
          <w:p w14:paraId="29377431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t>Bereich</w:t>
            </w:r>
            <w:r w:rsidRPr="00323C9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23C91">
              <w:rPr>
                <w:rFonts w:ascii="Arial" w:hAnsi="Arial" w:cs="Arial"/>
                <w:sz w:val="19"/>
                <w:szCs w:val="19"/>
              </w:rPr>
              <w:t>Aktivitäten / Partizipation</w:t>
            </w:r>
          </w:p>
        </w:tc>
        <w:tc>
          <w:tcPr>
            <w:tcW w:w="2694" w:type="dxa"/>
            <w:shd w:val="clear" w:color="auto" w:fill="D9D9D9"/>
          </w:tcPr>
          <w:p w14:paraId="4F714D66" w14:textId="7AC18EF7" w:rsidR="00AA061B" w:rsidRPr="00323C91" w:rsidRDefault="00AA061B" w:rsidP="00C2134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t xml:space="preserve">Zielzustand </w:t>
            </w:r>
            <w:r w:rsidR="001D0507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23C91">
              <w:rPr>
                <w:rFonts w:ascii="Arial" w:hAnsi="Arial" w:cs="Arial"/>
                <w:sz w:val="19"/>
                <w:szCs w:val="19"/>
              </w:rPr>
              <w:t>(konkretisiertes Ziel,</w:t>
            </w:r>
            <w:r w:rsidRPr="00323C9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323C91">
              <w:rPr>
                <w:rFonts w:ascii="Arial" w:hAnsi="Arial" w:cs="Arial"/>
                <w:sz w:val="19"/>
                <w:szCs w:val="19"/>
              </w:rPr>
              <w:t>das wir erreichen möchten)</w:t>
            </w:r>
          </w:p>
        </w:tc>
        <w:tc>
          <w:tcPr>
            <w:tcW w:w="4536" w:type="dxa"/>
            <w:shd w:val="clear" w:color="auto" w:fill="D9D9D9"/>
          </w:tcPr>
          <w:p w14:paraId="48B3147A" w14:textId="3FD5490C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t>Unterstützende Bedingungen</w:t>
            </w:r>
            <w:r w:rsidRPr="00323C9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323C91">
              <w:rPr>
                <w:rFonts w:ascii="Arial" w:hAnsi="Arial" w:cs="Arial"/>
                <w:sz w:val="19"/>
                <w:szCs w:val="19"/>
              </w:rPr>
              <w:t xml:space="preserve">Lernumgebung, Methoden, </w:t>
            </w:r>
            <w:r w:rsidR="005C40B6" w:rsidRPr="00323C91">
              <w:rPr>
                <w:rFonts w:ascii="Arial" w:hAnsi="Arial" w:cs="Arial"/>
                <w:sz w:val="19"/>
                <w:szCs w:val="19"/>
              </w:rPr>
              <w:t xml:space="preserve">Hilfsmittel, </w:t>
            </w:r>
            <w:r w:rsidRPr="00323C91">
              <w:rPr>
                <w:rFonts w:ascii="Arial" w:hAnsi="Arial" w:cs="Arial"/>
                <w:sz w:val="19"/>
                <w:szCs w:val="19"/>
              </w:rPr>
              <w:t>Materialien, ...</w:t>
            </w:r>
          </w:p>
        </w:tc>
        <w:tc>
          <w:tcPr>
            <w:tcW w:w="5669" w:type="dxa"/>
            <w:shd w:val="clear" w:color="auto" w:fill="D9D9D9"/>
          </w:tcPr>
          <w:p w14:paraId="19255EAB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t>Beobachtungen / Einschätzung der Zielerreichung</w:t>
            </w:r>
            <w:r w:rsidRPr="00323C9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3C91">
              <w:rPr>
                <w:rFonts w:ascii="Arial" w:hAnsi="Arial" w:cs="Arial"/>
                <w:sz w:val="19"/>
                <w:szCs w:val="19"/>
              </w:rPr>
              <w:br/>
              <w:t>(Datum, Kürzel)</w:t>
            </w:r>
          </w:p>
        </w:tc>
      </w:tr>
      <w:tr w:rsidR="00AA061B" w:rsidRPr="00323C91" w14:paraId="2EAD42CE" w14:textId="77777777" w:rsidTr="00D56663">
        <w:tc>
          <w:tcPr>
            <w:tcW w:w="2235" w:type="dxa"/>
            <w:gridSpan w:val="2"/>
          </w:tcPr>
          <w:p w14:paraId="22B3AB00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Allgemeines Lernen</w:t>
            </w:r>
            <w:r w:rsidRPr="00323C91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61B3EE1F" w14:textId="74AA950B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</w:p>
        </w:tc>
        <w:tc>
          <w:tcPr>
            <w:tcW w:w="4536" w:type="dxa"/>
          </w:tcPr>
          <w:p w14:paraId="4EC31445" w14:textId="6992CE13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</w:p>
        </w:tc>
        <w:tc>
          <w:tcPr>
            <w:tcW w:w="5669" w:type="dxa"/>
          </w:tcPr>
          <w:p w14:paraId="2CED8252" w14:textId="2460F85A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</w:tc>
      </w:tr>
      <w:tr w:rsidR="00AA061B" w:rsidRPr="00323C91" w14:paraId="2A0A4E8D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47E8A975" w14:textId="58135E42" w:rsidR="00AA061B" w:rsidRPr="00323C91" w:rsidRDefault="002846AB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Deutsch</w:t>
            </w:r>
          </w:p>
        </w:tc>
        <w:tc>
          <w:tcPr>
            <w:tcW w:w="2694" w:type="dxa"/>
          </w:tcPr>
          <w:p w14:paraId="43B9D86D" w14:textId="6BBFDCCA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  <w:tc>
          <w:tcPr>
            <w:tcW w:w="4536" w:type="dxa"/>
          </w:tcPr>
          <w:p w14:paraId="4BB0AF27" w14:textId="086EA123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3"/>
          </w:p>
        </w:tc>
        <w:tc>
          <w:tcPr>
            <w:tcW w:w="5669" w:type="dxa"/>
          </w:tcPr>
          <w:p w14:paraId="543C580A" w14:textId="7720143F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4"/>
          </w:p>
        </w:tc>
      </w:tr>
      <w:tr w:rsidR="00CC4F40" w:rsidRPr="00323C91" w14:paraId="4E51DB0B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429AA749" w14:textId="7A13EE9A" w:rsidR="00CC4F40" w:rsidRPr="00323C91" w:rsidRDefault="00CC4F40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noProof/>
                <w:sz w:val="19"/>
                <w:szCs w:val="19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218CDA2" wp14:editId="2C9A3011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129736</wp:posOffset>
                      </wp:positionV>
                      <wp:extent cx="365295" cy="612743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5295" cy="6127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BCDB75" w14:textId="7773948C" w:rsidR="005E43CD" w:rsidRPr="00323C91" w:rsidRDefault="005E43CD" w:rsidP="005E43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</w:pPr>
                                  <w:r w:rsidRPr="00323C91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Zyklus I</w:t>
                                  </w:r>
                                  <w:r w:rsidR="00CC4F40" w:rsidRPr="00323C91">
                                    <w:rPr>
                                      <w:rFonts w:ascii="Arial" w:hAnsi="Arial" w:cs="Arial"/>
                                      <w:sz w:val="19"/>
                                      <w:szCs w:val="19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7" type="#_x0000_t202" style="position:absolute;margin-left:-30.5pt;margin-top:10.2pt;width:28.75pt;height:4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" filled="f" stroked="f" strokeweight=".5pt">
                      <v:textbox style="layout-flow:vertical;mso-layout-flow-alt:bottom-to-top">
                        <w:txbxContent>
                          <w:p w14:paraId="53BCDB75" w14:textId="7773948C" w:rsidR="005E43CD" w:rsidRPr="00323C91" w:rsidRDefault="005E43CD" w:rsidP="005E43CD">
                            <w:pPr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323C9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Zyklus I</w:t>
                            </w:r>
                            <w:r w:rsidR="00CC4F40" w:rsidRPr="00323C91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3C91">
              <w:rPr>
                <w:rFonts w:ascii="Arial" w:hAnsi="Arial" w:cs="Arial"/>
                <w:sz w:val="19"/>
                <w:szCs w:val="19"/>
              </w:rPr>
              <w:t>Englisch</w:t>
            </w:r>
          </w:p>
        </w:tc>
        <w:tc>
          <w:tcPr>
            <w:tcW w:w="2694" w:type="dxa"/>
          </w:tcPr>
          <w:p w14:paraId="4210712A" w14:textId="681C8ED4" w:rsidR="00CC4F40" w:rsidRPr="00323C91" w:rsidRDefault="00323C91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5"/>
          </w:p>
        </w:tc>
        <w:tc>
          <w:tcPr>
            <w:tcW w:w="4536" w:type="dxa"/>
          </w:tcPr>
          <w:p w14:paraId="0BD22357" w14:textId="31DCBF9B" w:rsidR="00CC4F40" w:rsidRPr="00323C91" w:rsidRDefault="00323C91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5669" w:type="dxa"/>
          </w:tcPr>
          <w:p w14:paraId="17A2743C" w14:textId="11AF1FC4" w:rsidR="00CC4F40" w:rsidRPr="00323C91" w:rsidRDefault="00323C91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7"/>
          </w:p>
        </w:tc>
      </w:tr>
      <w:tr w:rsidR="00CC4F40" w:rsidRPr="00323C91" w14:paraId="697E68A4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7FA840DD" w14:textId="66F1886A" w:rsidR="00CC4F40" w:rsidRPr="00323C91" w:rsidRDefault="00CC4F40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Französisch</w:t>
            </w:r>
          </w:p>
        </w:tc>
        <w:tc>
          <w:tcPr>
            <w:tcW w:w="2694" w:type="dxa"/>
          </w:tcPr>
          <w:p w14:paraId="74CD5F89" w14:textId="77777777" w:rsidR="00CC4F40" w:rsidRPr="00323C91" w:rsidRDefault="00CC4F40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14:paraId="05D6F15A" w14:textId="17510F86" w:rsidR="00CC4F40" w:rsidRPr="00323C91" w:rsidRDefault="00323C91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8"/>
          </w:p>
        </w:tc>
        <w:tc>
          <w:tcPr>
            <w:tcW w:w="5669" w:type="dxa"/>
          </w:tcPr>
          <w:p w14:paraId="21F5B06F" w14:textId="4F2AE385" w:rsidR="00CC4F40" w:rsidRPr="00323C91" w:rsidRDefault="00323C91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9" w:name="Text53"/>
            <w:r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  <w:szCs w:val="19"/>
              </w:rPr>
            </w:r>
            <w:r>
              <w:rPr>
                <w:rFonts w:ascii="Arial" w:hAnsi="Arial" w:cs="Arial"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9"/>
          </w:p>
        </w:tc>
      </w:tr>
      <w:tr w:rsidR="00CD61B0" w:rsidRPr="00323C91" w14:paraId="6DA1E464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76204850" w14:textId="77777777" w:rsidR="00CD61B0" w:rsidRPr="00323C91" w:rsidRDefault="00CD61B0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Mathematik</w:t>
            </w:r>
          </w:p>
        </w:tc>
        <w:tc>
          <w:tcPr>
            <w:tcW w:w="2694" w:type="dxa"/>
          </w:tcPr>
          <w:p w14:paraId="4F831B13" w14:textId="27A1504D" w:rsidR="00CD61B0" w:rsidRPr="00323C91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0"/>
          </w:p>
        </w:tc>
        <w:tc>
          <w:tcPr>
            <w:tcW w:w="4536" w:type="dxa"/>
          </w:tcPr>
          <w:p w14:paraId="73B28509" w14:textId="0E86C439" w:rsidR="00CD61B0" w:rsidRPr="00323C91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1"/>
          </w:p>
        </w:tc>
        <w:tc>
          <w:tcPr>
            <w:tcW w:w="5669" w:type="dxa"/>
          </w:tcPr>
          <w:p w14:paraId="22A6A202" w14:textId="4BEFF56E" w:rsidR="00CD61B0" w:rsidRPr="00323C91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2"/>
          </w:p>
        </w:tc>
      </w:tr>
      <w:tr w:rsidR="002846AB" w:rsidRPr="00323C91" w14:paraId="4235688A" w14:textId="77777777" w:rsidTr="00D56663">
        <w:trPr>
          <w:gridBefore w:val="1"/>
          <w:wBefore w:w="250" w:type="dxa"/>
        </w:trPr>
        <w:tc>
          <w:tcPr>
            <w:tcW w:w="1985" w:type="dxa"/>
          </w:tcPr>
          <w:p w14:paraId="5F8A526C" w14:textId="0A80DB10" w:rsidR="002846AB" w:rsidRPr="00323C91" w:rsidRDefault="005E43CD" w:rsidP="00D56663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Natur, Mensch, Gesellschaft</w:t>
            </w:r>
          </w:p>
        </w:tc>
        <w:tc>
          <w:tcPr>
            <w:tcW w:w="2694" w:type="dxa"/>
          </w:tcPr>
          <w:p w14:paraId="5888F2B1" w14:textId="6511600E" w:rsidR="002846AB" w:rsidRPr="00323C91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3"/>
          </w:p>
        </w:tc>
        <w:tc>
          <w:tcPr>
            <w:tcW w:w="4536" w:type="dxa"/>
          </w:tcPr>
          <w:p w14:paraId="18D35B00" w14:textId="37654770" w:rsidR="002846AB" w:rsidRPr="00323C91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4"/>
          </w:p>
        </w:tc>
        <w:tc>
          <w:tcPr>
            <w:tcW w:w="5669" w:type="dxa"/>
          </w:tcPr>
          <w:p w14:paraId="7F56DBA6" w14:textId="50CA6E3A" w:rsidR="002846AB" w:rsidRPr="00323C91" w:rsidRDefault="005E5E99" w:rsidP="001A625C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5"/>
          </w:p>
        </w:tc>
      </w:tr>
      <w:tr w:rsidR="00E56370" w:rsidRPr="00323C91" w14:paraId="40A9E679" w14:textId="77777777" w:rsidTr="00A374F8">
        <w:tc>
          <w:tcPr>
            <w:tcW w:w="2235" w:type="dxa"/>
            <w:gridSpan w:val="2"/>
          </w:tcPr>
          <w:p w14:paraId="2050A128" w14:textId="5E26FA2A" w:rsidR="00E56370" w:rsidRPr="00323C91" w:rsidRDefault="00E56370" w:rsidP="00A374F8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Umgang mit Anforderungen</w:t>
            </w:r>
            <w:r w:rsidRPr="00323C91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0433AC5" w14:textId="664BB0FB" w:rsidR="00E56370" w:rsidRPr="00323C91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6"/>
          </w:p>
        </w:tc>
        <w:tc>
          <w:tcPr>
            <w:tcW w:w="4536" w:type="dxa"/>
          </w:tcPr>
          <w:p w14:paraId="3E327D18" w14:textId="756AA243" w:rsidR="00E56370" w:rsidRPr="00323C91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7"/>
          </w:p>
        </w:tc>
        <w:tc>
          <w:tcPr>
            <w:tcW w:w="5669" w:type="dxa"/>
          </w:tcPr>
          <w:p w14:paraId="31F5E048" w14:textId="6FC88029" w:rsidR="00E56370" w:rsidRPr="00323C91" w:rsidRDefault="005E5E99" w:rsidP="00A374F8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8"/>
          </w:p>
        </w:tc>
      </w:tr>
      <w:tr w:rsidR="00AA061B" w:rsidRPr="00323C91" w14:paraId="2ECE0060" w14:textId="77777777" w:rsidTr="00D56663">
        <w:tc>
          <w:tcPr>
            <w:tcW w:w="2235" w:type="dxa"/>
            <w:gridSpan w:val="2"/>
          </w:tcPr>
          <w:p w14:paraId="691E831D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Kommunikation</w:t>
            </w:r>
            <w:r w:rsidRPr="00323C91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298D177" w14:textId="02BE198C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29"/>
          </w:p>
        </w:tc>
        <w:tc>
          <w:tcPr>
            <w:tcW w:w="4536" w:type="dxa"/>
          </w:tcPr>
          <w:p w14:paraId="4BA8AB94" w14:textId="70B7867A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0"/>
          </w:p>
        </w:tc>
        <w:tc>
          <w:tcPr>
            <w:tcW w:w="5669" w:type="dxa"/>
          </w:tcPr>
          <w:p w14:paraId="20CB3571" w14:textId="74BAB4AE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1"/>
          </w:p>
        </w:tc>
      </w:tr>
      <w:tr w:rsidR="00AA061B" w:rsidRPr="00323C91" w14:paraId="339B5BF7" w14:textId="77777777" w:rsidTr="00D56663">
        <w:tc>
          <w:tcPr>
            <w:tcW w:w="2235" w:type="dxa"/>
            <w:gridSpan w:val="2"/>
          </w:tcPr>
          <w:p w14:paraId="2FF131ED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Bewegung und Mobilität</w:t>
            </w:r>
            <w:r w:rsidRPr="00323C91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53151CC6" w14:textId="115E13B4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2"/>
          </w:p>
        </w:tc>
        <w:tc>
          <w:tcPr>
            <w:tcW w:w="4536" w:type="dxa"/>
          </w:tcPr>
          <w:p w14:paraId="6BFDC34D" w14:textId="6CDCE047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3"/>
          </w:p>
        </w:tc>
        <w:tc>
          <w:tcPr>
            <w:tcW w:w="5669" w:type="dxa"/>
          </w:tcPr>
          <w:p w14:paraId="013A45FB" w14:textId="2E18C126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4"/>
          </w:p>
        </w:tc>
      </w:tr>
      <w:tr w:rsidR="00AA061B" w:rsidRPr="00323C91" w14:paraId="7CD4E9A4" w14:textId="77777777" w:rsidTr="00D56663">
        <w:tc>
          <w:tcPr>
            <w:tcW w:w="2235" w:type="dxa"/>
            <w:gridSpan w:val="2"/>
          </w:tcPr>
          <w:p w14:paraId="6A23EBE5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Für sich selbst sorgen</w:t>
            </w:r>
            <w:r w:rsidRPr="00323C91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7F1D9B5F" w14:textId="3E4211A7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5"/>
          </w:p>
        </w:tc>
        <w:tc>
          <w:tcPr>
            <w:tcW w:w="4536" w:type="dxa"/>
          </w:tcPr>
          <w:p w14:paraId="2DDE98AE" w14:textId="0D260554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6"/>
          </w:p>
        </w:tc>
        <w:tc>
          <w:tcPr>
            <w:tcW w:w="5669" w:type="dxa"/>
          </w:tcPr>
          <w:p w14:paraId="4F9406C7" w14:textId="2705CBDE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7"/>
          </w:p>
        </w:tc>
      </w:tr>
      <w:tr w:rsidR="00AA061B" w:rsidRPr="00323C91" w14:paraId="31B34852" w14:textId="77777777" w:rsidTr="00D56663">
        <w:tc>
          <w:tcPr>
            <w:tcW w:w="2235" w:type="dxa"/>
            <w:gridSpan w:val="2"/>
          </w:tcPr>
          <w:p w14:paraId="0F142142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Umgang mit Menschen</w:t>
            </w:r>
            <w:r w:rsidRPr="00323C91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124C8B04" w14:textId="17D7AAD6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8"/>
          </w:p>
        </w:tc>
        <w:tc>
          <w:tcPr>
            <w:tcW w:w="4536" w:type="dxa"/>
          </w:tcPr>
          <w:p w14:paraId="1D7DC81C" w14:textId="35A547F2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39"/>
          </w:p>
        </w:tc>
        <w:tc>
          <w:tcPr>
            <w:tcW w:w="5669" w:type="dxa"/>
          </w:tcPr>
          <w:p w14:paraId="7D72A1BA" w14:textId="6DC4C96B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0"/>
          </w:p>
        </w:tc>
      </w:tr>
      <w:tr w:rsidR="00AA061B" w:rsidRPr="00323C91" w14:paraId="45529597" w14:textId="77777777" w:rsidTr="00D56663">
        <w:tc>
          <w:tcPr>
            <w:tcW w:w="2235" w:type="dxa"/>
            <w:gridSpan w:val="2"/>
          </w:tcPr>
          <w:p w14:paraId="45EA2D0F" w14:textId="77777777" w:rsidR="00AA061B" w:rsidRPr="00323C91" w:rsidRDefault="00AA061B" w:rsidP="00C2134A">
            <w:pPr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t>Freizeit, Erholung und Gemeinschaft</w:t>
            </w:r>
          </w:p>
        </w:tc>
        <w:tc>
          <w:tcPr>
            <w:tcW w:w="2694" w:type="dxa"/>
          </w:tcPr>
          <w:p w14:paraId="43CF65ED" w14:textId="63A89166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1"/>
          </w:p>
        </w:tc>
        <w:tc>
          <w:tcPr>
            <w:tcW w:w="4536" w:type="dxa"/>
          </w:tcPr>
          <w:p w14:paraId="068607E6" w14:textId="6F1D552B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2"/>
          </w:p>
        </w:tc>
        <w:tc>
          <w:tcPr>
            <w:tcW w:w="5669" w:type="dxa"/>
          </w:tcPr>
          <w:p w14:paraId="5EE9AB04" w14:textId="641B6447" w:rsidR="00AA061B" w:rsidRPr="00323C91" w:rsidRDefault="005E5E99" w:rsidP="00C2134A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3"/>
          </w:p>
        </w:tc>
      </w:tr>
    </w:tbl>
    <w:p w14:paraId="61CEEA93" w14:textId="77777777" w:rsidR="00FF182E" w:rsidRPr="00323C91" w:rsidRDefault="00FF182E" w:rsidP="00FF182E">
      <w:pPr>
        <w:rPr>
          <w:rFonts w:ascii="Arial" w:hAnsi="Arial" w:cs="Arial"/>
          <w:b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134"/>
      </w:tblGrid>
      <w:tr w:rsidR="00AA061B" w:rsidRPr="00323C91" w14:paraId="6DF4F0E5" w14:textId="77777777" w:rsidTr="00C2134A">
        <w:tc>
          <w:tcPr>
            <w:tcW w:w="15134" w:type="dxa"/>
          </w:tcPr>
          <w:p w14:paraId="6CBE0682" w14:textId="190681E2" w:rsidR="00AA061B" w:rsidRPr="00323C91" w:rsidRDefault="00AA061B" w:rsidP="005E5E99">
            <w:pPr>
              <w:tabs>
                <w:tab w:val="left" w:pos="4097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lastRenderedPageBreak/>
              <w:t xml:space="preserve">Weitere wichtige Informationen </w:t>
            </w:r>
            <w:r w:rsidR="005E5E99" w:rsidRPr="00323C91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  <w:p w14:paraId="510CAA7A" w14:textId="54F43DFB" w:rsidR="00AA061B" w:rsidRPr="00323C91" w:rsidRDefault="005E5E99" w:rsidP="00C2134A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4"/>
            <w:r w:rsidR="00AA061B" w:rsidRPr="00323C91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2765F682" w14:textId="77777777" w:rsidR="00A97D73" w:rsidRDefault="00A97D73" w:rsidP="00A97D73">
      <w:pPr>
        <w:rPr>
          <w:rFonts w:ascii="Arial" w:hAnsi="Arial" w:cs="Arial"/>
          <w:sz w:val="19"/>
          <w:szCs w:val="19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4"/>
        <w:gridCol w:w="4536"/>
        <w:gridCol w:w="5669"/>
      </w:tblGrid>
      <w:tr w:rsidR="00252D61" w:rsidRPr="00252D61" w14:paraId="171F115A" w14:textId="77777777" w:rsidTr="000E0377">
        <w:tc>
          <w:tcPr>
            <w:tcW w:w="2235" w:type="dxa"/>
            <w:shd w:val="clear" w:color="auto" w:fill="D9D9D9"/>
          </w:tcPr>
          <w:p w14:paraId="5EC52E06" w14:textId="77777777" w:rsidR="00252D61" w:rsidRPr="00252D61" w:rsidRDefault="00252D61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252D61">
              <w:rPr>
                <w:rFonts w:ascii="Arial" w:hAnsi="Arial" w:cs="Arial"/>
                <w:b/>
                <w:sz w:val="19"/>
                <w:szCs w:val="19"/>
              </w:rPr>
              <w:t>Bereich</w:t>
            </w:r>
            <w:r w:rsidRPr="00252D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52D61">
              <w:rPr>
                <w:rFonts w:ascii="Arial" w:hAnsi="Arial" w:cs="Arial"/>
                <w:sz w:val="19"/>
                <w:szCs w:val="19"/>
              </w:rPr>
              <w:t>Körperfunktionen</w:t>
            </w:r>
          </w:p>
        </w:tc>
        <w:tc>
          <w:tcPr>
            <w:tcW w:w="2694" w:type="dxa"/>
            <w:shd w:val="clear" w:color="auto" w:fill="D9D9D9"/>
          </w:tcPr>
          <w:p w14:paraId="4D8387A0" w14:textId="7DB1D524" w:rsidR="00252D61" w:rsidRPr="00252D61" w:rsidRDefault="00252D61" w:rsidP="000E0377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52D61">
              <w:rPr>
                <w:rFonts w:ascii="Arial" w:hAnsi="Arial" w:cs="Arial"/>
                <w:b/>
                <w:sz w:val="19"/>
                <w:szCs w:val="19"/>
              </w:rPr>
              <w:t xml:space="preserve">Zielzustand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52D61">
              <w:rPr>
                <w:rFonts w:ascii="Arial" w:hAnsi="Arial" w:cs="Arial"/>
                <w:sz w:val="19"/>
                <w:szCs w:val="19"/>
              </w:rPr>
              <w:t>(konkretisiertes Ziel,</w:t>
            </w:r>
            <w:r w:rsidRPr="00252D61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252D61">
              <w:rPr>
                <w:rFonts w:ascii="Arial" w:hAnsi="Arial" w:cs="Arial"/>
                <w:sz w:val="19"/>
                <w:szCs w:val="19"/>
              </w:rPr>
              <w:t>das wir erreichen möchten)</w:t>
            </w:r>
          </w:p>
        </w:tc>
        <w:tc>
          <w:tcPr>
            <w:tcW w:w="4536" w:type="dxa"/>
            <w:shd w:val="clear" w:color="auto" w:fill="D9D9D9"/>
          </w:tcPr>
          <w:p w14:paraId="49F6F119" w14:textId="77777777" w:rsidR="00252D61" w:rsidRPr="00252D61" w:rsidRDefault="00252D61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252D61">
              <w:rPr>
                <w:rFonts w:ascii="Arial" w:hAnsi="Arial" w:cs="Arial"/>
                <w:b/>
                <w:sz w:val="19"/>
                <w:szCs w:val="19"/>
              </w:rPr>
              <w:t>Unterstützende Bedingungen</w:t>
            </w:r>
            <w:r w:rsidRPr="00252D61"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252D61">
              <w:rPr>
                <w:rFonts w:ascii="Arial" w:hAnsi="Arial" w:cs="Arial"/>
                <w:sz w:val="19"/>
                <w:szCs w:val="19"/>
              </w:rPr>
              <w:t>Methoden, Hilfsmittel, Materialien, ...</w:t>
            </w:r>
          </w:p>
        </w:tc>
        <w:tc>
          <w:tcPr>
            <w:tcW w:w="5669" w:type="dxa"/>
            <w:shd w:val="clear" w:color="auto" w:fill="D9D9D9"/>
          </w:tcPr>
          <w:p w14:paraId="218C1C1C" w14:textId="77777777" w:rsidR="00252D61" w:rsidRPr="00252D61" w:rsidRDefault="00252D61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252D61">
              <w:rPr>
                <w:rFonts w:ascii="Arial" w:hAnsi="Arial" w:cs="Arial"/>
                <w:b/>
                <w:sz w:val="19"/>
                <w:szCs w:val="19"/>
              </w:rPr>
              <w:t>Beobachtungen / Einschätzung der Zielerreichung</w:t>
            </w:r>
            <w:r w:rsidRPr="00252D61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252D61">
              <w:rPr>
                <w:rFonts w:ascii="Arial" w:hAnsi="Arial" w:cs="Arial"/>
                <w:sz w:val="19"/>
                <w:szCs w:val="19"/>
              </w:rPr>
              <w:br/>
              <w:t>(Datum, Kürzel)</w:t>
            </w:r>
          </w:p>
        </w:tc>
      </w:tr>
      <w:tr w:rsidR="00252D61" w:rsidRPr="00252D61" w14:paraId="19502810" w14:textId="77777777" w:rsidTr="000E0377">
        <w:tc>
          <w:tcPr>
            <w:tcW w:w="2235" w:type="dxa"/>
          </w:tcPr>
          <w:p w14:paraId="1DE95F7F" w14:textId="77777777" w:rsidR="00252D61" w:rsidRPr="00252D61" w:rsidRDefault="00252D61" w:rsidP="000E0377">
            <w:pPr>
              <w:rPr>
                <w:rFonts w:ascii="Arial" w:hAnsi="Arial" w:cs="Arial"/>
                <w:sz w:val="19"/>
                <w:szCs w:val="19"/>
              </w:rPr>
            </w:pPr>
            <w:r w:rsidRPr="00252D61">
              <w:rPr>
                <w:rFonts w:ascii="Arial" w:hAnsi="Arial" w:cs="Arial"/>
                <w:sz w:val="19"/>
                <w:szCs w:val="19"/>
              </w:rPr>
              <w:br/>
            </w:r>
          </w:p>
        </w:tc>
        <w:tc>
          <w:tcPr>
            <w:tcW w:w="2694" w:type="dxa"/>
          </w:tcPr>
          <w:p w14:paraId="1D014EA6" w14:textId="77777777" w:rsidR="00252D61" w:rsidRPr="00252D61" w:rsidRDefault="00252D61" w:rsidP="000E03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6" w:type="dxa"/>
          </w:tcPr>
          <w:p w14:paraId="56330308" w14:textId="77777777" w:rsidR="00252D61" w:rsidRPr="00252D61" w:rsidRDefault="00252D61" w:rsidP="000E0377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69" w:type="dxa"/>
          </w:tcPr>
          <w:p w14:paraId="7E0823BE" w14:textId="77777777" w:rsidR="00252D61" w:rsidRPr="00252D61" w:rsidRDefault="00252D61" w:rsidP="000E0377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7AA6C426" w14:textId="77777777" w:rsidR="00252D61" w:rsidRDefault="00252D61" w:rsidP="00A97D73">
      <w:pPr>
        <w:rPr>
          <w:rFonts w:ascii="Arial" w:hAnsi="Arial" w:cs="Arial"/>
          <w:sz w:val="19"/>
          <w:szCs w:val="19"/>
        </w:rPr>
      </w:pPr>
    </w:p>
    <w:p w14:paraId="0AF33D42" w14:textId="6A1AF674" w:rsidR="00A97D73" w:rsidRPr="00323C91" w:rsidRDefault="00A97D73" w:rsidP="00A97D73">
      <w:pPr>
        <w:rPr>
          <w:rFonts w:ascii="Arial" w:hAnsi="Arial" w:cs="Arial"/>
          <w:b/>
          <w:sz w:val="19"/>
          <w:szCs w:val="19"/>
        </w:rPr>
      </w:pPr>
      <w:r w:rsidRPr="00323C91">
        <w:rPr>
          <w:rFonts w:ascii="Arial" w:hAnsi="Arial" w:cs="Arial"/>
          <w:b/>
          <w:sz w:val="19"/>
          <w:szCs w:val="19"/>
        </w:rPr>
        <w:t>Förderplanbesprechungen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103"/>
        <w:gridCol w:w="8363"/>
      </w:tblGrid>
      <w:tr w:rsidR="00A97D73" w:rsidRPr="00323C91" w14:paraId="067FAC60" w14:textId="77777777" w:rsidTr="00976D62">
        <w:tc>
          <w:tcPr>
            <w:tcW w:w="1668" w:type="dxa"/>
            <w:shd w:val="clear" w:color="auto" w:fill="D9D9D9" w:themeFill="background1" w:themeFillShade="D9"/>
          </w:tcPr>
          <w:p w14:paraId="269F6FFA" w14:textId="77777777" w:rsidR="00A97D73" w:rsidRPr="00323C91" w:rsidRDefault="00A97D73" w:rsidP="00976D62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t>Datum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4D9796C5" w14:textId="77777777" w:rsidR="00A97D73" w:rsidRPr="00323C91" w:rsidRDefault="00A97D73" w:rsidP="00976D62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t>Teilnehmende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4B7FF24F" w14:textId="77777777" w:rsidR="00A97D73" w:rsidRPr="00323C91" w:rsidRDefault="00A97D73" w:rsidP="00976D62">
            <w:pPr>
              <w:spacing w:before="40" w:after="40"/>
              <w:rPr>
                <w:rFonts w:ascii="Arial" w:hAnsi="Arial" w:cs="Arial"/>
                <w:b/>
                <w:sz w:val="19"/>
                <w:szCs w:val="19"/>
              </w:rPr>
            </w:pPr>
            <w:r w:rsidRPr="00323C91">
              <w:rPr>
                <w:rFonts w:ascii="Arial" w:hAnsi="Arial" w:cs="Arial"/>
                <w:b/>
                <w:sz w:val="19"/>
                <w:szCs w:val="19"/>
              </w:rPr>
              <w:t>Bemerkungen</w:t>
            </w:r>
          </w:p>
        </w:tc>
      </w:tr>
      <w:tr w:rsidR="00A97D73" w:rsidRPr="00323C91" w14:paraId="757A190D" w14:textId="77777777" w:rsidTr="00976D62">
        <w:trPr>
          <w:trHeight w:val="136"/>
        </w:trPr>
        <w:tc>
          <w:tcPr>
            <w:tcW w:w="1668" w:type="dxa"/>
          </w:tcPr>
          <w:p w14:paraId="6B049306" w14:textId="3189F4A6" w:rsidR="00A97D73" w:rsidRPr="00323C91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bookmarkStart w:id="46" w:name="_GoBack"/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bookmarkEnd w:id="46"/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5"/>
          </w:p>
        </w:tc>
        <w:tc>
          <w:tcPr>
            <w:tcW w:w="5103" w:type="dxa"/>
          </w:tcPr>
          <w:p w14:paraId="29893734" w14:textId="1CF400B5" w:rsidR="00A97D73" w:rsidRPr="00323C91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7"/>
          </w:p>
        </w:tc>
        <w:tc>
          <w:tcPr>
            <w:tcW w:w="8363" w:type="dxa"/>
          </w:tcPr>
          <w:p w14:paraId="1017A0A2" w14:textId="2F14322A" w:rsidR="00A97D73" w:rsidRPr="00323C91" w:rsidRDefault="005E5E99" w:rsidP="00976D62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323C91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 w:rsidRPr="00323C91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Pr="00323C91">
              <w:rPr>
                <w:rFonts w:ascii="Arial" w:hAnsi="Arial" w:cs="Arial"/>
                <w:sz w:val="19"/>
                <w:szCs w:val="19"/>
              </w:rPr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noProof/>
                <w:sz w:val="19"/>
                <w:szCs w:val="19"/>
              </w:rPr>
              <w:t> </w:t>
            </w:r>
            <w:r w:rsidRPr="00323C91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48"/>
          </w:p>
        </w:tc>
      </w:tr>
    </w:tbl>
    <w:p w14:paraId="681FFC62" w14:textId="77777777" w:rsidR="00A97D73" w:rsidRPr="00323C91" w:rsidRDefault="00A97D73" w:rsidP="00A97D73">
      <w:pPr>
        <w:rPr>
          <w:rFonts w:ascii="Arial" w:hAnsi="Arial" w:cs="Arial"/>
          <w:sz w:val="19"/>
          <w:szCs w:val="19"/>
        </w:rPr>
      </w:pPr>
    </w:p>
    <w:sectPr w:rsidR="00A97D73" w:rsidRPr="00323C91" w:rsidSect="007300AD">
      <w:footerReference w:type="default" r:id="rId9"/>
      <w:pgSz w:w="16834" w:h="11904" w:orient="landscape"/>
      <w:pgMar w:top="397" w:right="1021" w:bottom="28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C7B7D" w14:textId="77777777" w:rsidR="005E5E99" w:rsidRDefault="005E5E99" w:rsidP="005E5E99">
      <w:r>
        <w:separator/>
      </w:r>
    </w:p>
  </w:endnote>
  <w:endnote w:type="continuationSeparator" w:id="0">
    <w:p w14:paraId="5B7AF559" w14:textId="77777777" w:rsidR="005E5E99" w:rsidRDefault="005E5E99" w:rsidP="005E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2006"/>
      <w:gridCol w:w="3002"/>
    </w:tblGrid>
    <w:sdt>
      <w:sdtPr>
        <w:rPr>
          <w:rFonts w:asciiTheme="majorHAnsi" w:eastAsiaTheme="majorEastAsia" w:hAnsiTheme="majorHAnsi" w:cstheme="majorBidi"/>
          <w:sz w:val="19"/>
          <w:szCs w:val="19"/>
        </w:rPr>
        <w:id w:val="461079077"/>
        <w:docPartObj>
          <w:docPartGallery w:val="Page Numbers (Bottom of Page)"/>
          <w:docPartUnique/>
        </w:docPartObj>
      </w:sdtPr>
      <w:sdtEndPr>
        <w:rPr>
          <w:rFonts w:ascii="Arial Narrow" w:eastAsia="Cambria" w:hAnsi="Arial Narrow" w:cs="Times New Roman"/>
          <w:sz w:val="20"/>
          <w:szCs w:val="20"/>
        </w:rPr>
      </w:sdtEndPr>
      <w:sdtContent>
        <w:tr w:rsidR="005E5E99" w14:paraId="709EC53B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14:paraId="52B6D8C9" w14:textId="4D1E1DB9" w:rsidR="005E5E99" w:rsidRPr="005E5E99" w:rsidRDefault="005E5E99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19"/>
                  <w:szCs w:val="19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14:paraId="4BA76A1D" w14:textId="16015B74" w:rsidR="005E5E99" w:rsidRPr="00273424" w:rsidRDefault="005E5E99">
              <w:pPr>
                <w:tabs>
                  <w:tab w:val="left" w:pos="1490"/>
                </w:tabs>
                <w:rPr>
                  <w:rFonts w:ascii="Arial Narrow" w:eastAsiaTheme="majorEastAsia" w:hAnsi="Arial Narrow" w:cstheme="majorBidi"/>
                  <w:sz w:val="20"/>
                  <w:szCs w:val="20"/>
                </w:rPr>
              </w:pP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begin"/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instrText>PAGE    \* MERGEFORMAT</w:instrText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separate"/>
              </w:r>
              <w:r w:rsidR="00252D61">
                <w:rPr>
                  <w:rFonts w:ascii="Arial Narrow" w:hAnsi="Arial Narrow"/>
                  <w:noProof/>
                  <w:sz w:val="20"/>
                  <w:szCs w:val="20"/>
                </w:rPr>
                <w:t>2</w:t>
              </w:r>
              <w:r w:rsidRPr="00273424">
                <w:rPr>
                  <w:rFonts w:ascii="Arial Narrow" w:hAnsi="Arial Narrow"/>
                  <w:sz w:val="20"/>
                  <w:szCs w:val="20"/>
                </w:rPr>
                <w:fldChar w:fldCharType="end"/>
              </w:r>
            </w:p>
          </w:tc>
        </w:tr>
      </w:sdtContent>
    </w:sdt>
  </w:tbl>
  <w:p w14:paraId="296D9DB6" w14:textId="3D142DB7" w:rsidR="005E5E99" w:rsidRPr="00323C91" w:rsidRDefault="005E5E99" w:rsidP="00323C91">
    <w:pPr>
      <w:pStyle w:val="Fuzeile"/>
      <w:tabs>
        <w:tab w:val="clear" w:pos="4536"/>
        <w:tab w:val="clear" w:pos="9072"/>
        <w:tab w:val="left" w:pos="12292"/>
      </w:tabs>
      <w:rPr>
        <w:rFonts w:ascii="Arial" w:hAnsi="Arial" w:cs="Arial"/>
        <w:color w:val="808080" w:themeColor="background1" w:themeShade="80"/>
        <w:sz w:val="18"/>
        <w:szCs w:val="18"/>
      </w:rPr>
    </w:pPr>
    <w:r w:rsidRPr="00323C91">
      <w:rPr>
        <w:rFonts w:ascii="Arial" w:hAnsi="Arial" w:cs="Arial"/>
        <w:color w:val="808080" w:themeColor="background1" w:themeShade="80"/>
        <w:sz w:val="18"/>
        <w:szCs w:val="18"/>
      </w:rPr>
      <w:t>Departement Bildung und Kultur Appenzell Ausserrhoden</w:t>
    </w:r>
    <w:r w:rsidR="00323C91">
      <w:rPr>
        <w:rFonts w:ascii="Arial" w:hAnsi="Arial" w:cs="Arial"/>
        <w:color w:val="808080" w:themeColor="background1" w:themeShade="80"/>
        <w:sz w:val="18"/>
        <w:szCs w:val="18"/>
      </w:rPr>
      <w:tab/>
    </w:r>
    <w:r w:rsidRPr="00323C91">
      <w:rPr>
        <w:rFonts w:ascii="Arial" w:hAnsi="Arial" w:cs="Arial"/>
        <w:color w:val="808080" w:themeColor="background1" w:themeShade="80"/>
        <w:sz w:val="18"/>
        <w:szCs w:val="18"/>
      </w:rPr>
      <w:br/>
    </w:r>
    <w:r w:rsidR="005E43CD" w:rsidRPr="00323C91">
      <w:rPr>
        <w:rFonts w:ascii="Arial" w:hAnsi="Arial" w:cs="Arial"/>
        <w:color w:val="808080" w:themeColor="background1" w:themeShade="80"/>
        <w:sz w:val="18"/>
        <w:szCs w:val="18"/>
      </w:rPr>
      <w:br/>
    </w:r>
    <w:r w:rsidRPr="00323C91">
      <w:rPr>
        <w:rFonts w:ascii="Arial" w:hAnsi="Arial" w:cs="Arial"/>
        <w:color w:val="808080" w:themeColor="background1" w:themeShade="80"/>
        <w:sz w:val="18"/>
        <w:szCs w:val="18"/>
      </w:rPr>
      <w:t>Kontakt: Dr. Alexandra Schubert, Fachstelle Sonderpädagogik                    Vorlage Förderplan: Dr</w:t>
    </w:r>
    <w:r w:rsidR="001D0507">
      <w:rPr>
        <w:rFonts w:ascii="Arial" w:hAnsi="Arial" w:cs="Arial"/>
        <w:color w:val="808080" w:themeColor="background1" w:themeShade="80"/>
        <w:sz w:val="18"/>
        <w:szCs w:val="18"/>
      </w:rPr>
      <w:t>. Peter Lienhard</w:t>
    </w:r>
    <w:r w:rsidR="001D0507">
      <w:rPr>
        <w:rFonts w:ascii="Arial" w:hAnsi="Arial" w:cs="Arial"/>
        <w:color w:val="808080" w:themeColor="background1" w:themeShade="80"/>
        <w:sz w:val="18"/>
        <w:szCs w:val="18"/>
      </w:rPr>
      <w:br/>
      <w:t xml:space="preserve">              </w:t>
    </w:r>
    <w:r w:rsidRPr="00323C91">
      <w:rPr>
        <w:rFonts w:ascii="Arial" w:hAnsi="Arial" w:cs="Arial"/>
        <w:color w:val="808080" w:themeColor="background1" w:themeShade="80"/>
        <w:sz w:val="18"/>
        <w:szCs w:val="18"/>
      </w:rPr>
      <w:t xml:space="preserve">Tel. 071 353 67 33   Mail: </w:t>
    </w:r>
    <w:hyperlink r:id="rId1" w:history="1">
      <w:r w:rsidRPr="00323C91">
        <w:rPr>
          <w:rStyle w:val="Hyperlink"/>
          <w:rFonts w:ascii="Arial" w:hAnsi="Arial" w:cs="Arial"/>
          <w:color w:val="808080" w:themeColor="background1" w:themeShade="80"/>
          <w:sz w:val="18"/>
          <w:szCs w:val="18"/>
          <w:u w:val="none"/>
        </w:rPr>
        <w:t>Alexandra.Schubert@ar.ch</w:t>
      </w:r>
    </w:hyperlink>
    <w:r w:rsidRPr="00323C91">
      <w:rPr>
        <w:rFonts w:ascii="Arial" w:hAnsi="Arial" w:cs="Arial"/>
        <w:color w:val="808080" w:themeColor="background1" w:themeShade="80"/>
        <w:sz w:val="18"/>
        <w:szCs w:val="18"/>
      </w:rPr>
      <w:t xml:space="preserve">                   </w:t>
    </w:r>
    <w:r w:rsidR="001D0507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r w:rsidRPr="00323C91">
      <w:rPr>
        <w:rFonts w:ascii="Arial" w:hAnsi="Arial" w:cs="Arial"/>
        <w:color w:val="808080" w:themeColor="background1" w:themeShade="80"/>
        <w:sz w:val="18"/>
        <w:szCs w:val="18"/>
      </w:rPr>
      <w:t xml:space="preserve"> </w:t>
    </w:r>
    <w:hyperlink r:id="rId2" w:history="1">
      <w:r w:rsidRPr="00323C91">
        <w:rPr>
          <w:rStyle w:val="Hyperlink"/>
          <w:rFonts w:ascii="Arial" w:hAnsi="Arial" w:cs="Arial"/>
          <w:color w:val="808080" w:themeColor="background1" w:themeShade="80"/>
          <w:sz w:val="18"/>
          <w:szCs w:val="18"/>
          <w:u w:val="none"/>
        </w:rPr>
        <w:t>www.peterlienhard.ch</w:t>
      </w:r>
    </w:hyperlink>
    <w:r w:rsidRPr="00323C91">
      <w:rPr>
        <w:rFonts w:ascii="Arial" w:hAnsi="Arial" w:cs="Arial"/>
        <w:color w:val="808080" w:themeColor="background1" w:themeShade="80"/>
        <w:sz w:val="18"/>
        <w:szCs w:val="18"/>
      </w:rPr>
      <w:t xml:space="preserve"> &gt; Förderplanung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5EEC8" w14:textId="77777777" w:rsidR="005E5E99" w:rsidRDefault="005E5E99" w:rsidP="005E5E99">
      <w:r>
        <w:separator/>
      </w:r>
    </w:p>
  </w:footnote>
  <w:footnote w:type="continuationSeparator" w:id="0">
    <w:p w14:paraId="28035A0C" w14:textId="77777777" w:rsidR="005E5E99" w:rsidRDefault="005E5E99" w:rsidP="005E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5E4B"/>
    <w:multiLevelType w:val="hybridMultilevel"/>
    <w:tmpl w:val="F0DA7FEE"/>
    <w:lvl w:ilvl="0" w:tplc="8AAEB2B2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317D"/>
    <w:multiLevelType w:val="hybridMultilevel"/>
    <w:tmpl w:val="A0E269AA"/>
    <w:lvl w:ilvl="0" w:tplc="2B6AD6D8">
      <w:start w:val="1291"/>
      <w:numFmt w:val="bullet"/>
      <w:lvlText w:val="–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60D2F"/>
    <w:multiLevelType w:val="hybridMultilevel"/>
    <w:tmpl w:val="20C68C4E"/>
    <w:lvl w:ilvl="0" w:tplc="C9D2F4C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E4E"/>
    <w:multiLevelType w:val="hybridMultilevel"/>
    <w:tmpl w:val="7B82CAA6"/>
    <w:lvl w:ilvl="0" w:tplc="E68E69FC">
      <w:start w:val="2"/>
      <w:numFmt w:val="bullet"/>
      <w:lvlText w:val="–"/>
      <w:lvlJc w:val="left"/>
      <w:pPr>
        <w:ind w:left="720" w:hanging="360"/>
      </w:pPr>
      <w:rPr>
        <w:rFonts w:ascii="Courier New" w:eastAsia="Cambria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34EE9"/>
    <w:multiLevelType w:val="hybridMultilevel"/>
    <w:tmpl w:val="9C561A9C"/>
    <w:lvl w:ilvl="0" w:tplc="55620CF0">
      <w:start w:val="3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6F"/>
    <w:rsid w:val="00017AB3"/>
    <w:rsid w:val="00042FA9"/>
    <w:rsid w:val="000F0CF5"/>
    <w:rsid w:val="00156232"/>
    <w:rsid w:val="00175CC2"/>
    <w:rsid w:val="001D0507"/>
    <w:rsid w:val="001E34BD"/>
    <w:rsid w:val="00236CFF"/>
    <w:rsid w:val="00252D61"/>
    <w:rsid w:val="0026312A"/>
    <w:rsid w:val="00273424"/>
    <w:rsid w:val="002846AB"/>
    <w:rsid w:val="002A1304"/>
    <w:rsid w:val="002B130E"/>
    <w:rsid w:val="002B2377"/>
    <w:rsid w:val="002D5B6F"/>
    <w:rsid w:val="002F22A5"/>
    <w:rsid w:val="00306B5F"/>
    <w:rsid w:val="00307172"/>
    <w:rsid w:val="00323C91"/>
    <w:rsid w:val="00343088"/>
    <w:rsid w:val="00371685"/>
    <w:rsid w:val="00374200"/>
    <w:rsid w:val="003814D4"/>
    <w:rsid w:val="003A6343"/>
    <w:rsid w:val="003C66FB"/>
    <w:rsid w:val="004002B2"/>
    <w:rsid w:val="004158EC"/>
    <w:rsid w:val="004656C1"/>
    <w:rsid w:val="004906AD"/>
    <w:rsid w:val="004A1271"/>
    <w:rsid w:val="004C2502"/>
    <w:rsid w:val="004C7526"/>
    <w:rsid w:val="004F2432"/>
    <w:rsid w:val="004F2939"/>
    <w:rsid w:val="005145F1"/>
    <w:rsid w:val="00514F02"/>
    <w:rsid w:val="00531E2B"/>
    <w:rsid w:val="00546A26"/>
    <w:rsid w:val="00581F1F"/>
    <w:rsid w:val="005C40B6"/>
    <w:rsid w:val="005E43CD"/>
    <w:rsid w:val="005E5E99"/>
    <w:rsid w:val="005F6D90"/>
    <w:rsid w:val="00645315"/>
    <w:rsid w:val="00682A39"/>
    <w:rsid w:val="00686D36"/>
    <w:rsid w:val="00693092"/>
    <w:rsid w:val="006B5484"/>
    <w:rsid w:val="006C17B9"/>
    <w:rsid w:val="006F68CD"/>
    <w:rsid w:val="007300AD"/>
    <w:rsid w:val="00747A70"/>
    <w:rsid w:val="00765E97"/>
    <w:rsid w:val="00767A39"/>
    <w:rsid w:val="00791616"/>
    <w:rsid w:val="007921ED"/>
    <w:rsid w:val="0080280D"/>
    <w:rsid w:val="00846539"/>
    <w:rsid w:val="00866DF9"/>
    <w:rsid w:val="00867AA6"/>
    <w:rsid w:val="008B3164"/>
    <w:rsid w:val="008E788F"/>
    <w:rsid w:val="00911183"/>
    <w:rsid w:val="00912220"/>
    <w:rsid w:val="0091692F"/>
    <w:rsid w:val="00952A91"/>
    <w:rsid w:val="0098412E"/>
    <w:rsid w:val="009A1DFF"/>
    <w:rsid w:val="009B749D"/>
    <w:rsid w:val="00A704F2"/>
    <w:rsid w:val="00A7601A"/>
    <w:rsid w:val="00A97D73"/>
    <w:rsid w:val="00AA061B"/>
    <w:rsid w:val="00AD3887"/>
    <w:rsid w:val="00B41F91"/>
    <w:rsid w:val="00C2134A"/>
    <w:rsid w:val="00C3331D"/>
    <w:rsid w:val="00C51D55"/>
    <w:rsid w:val="00C643A9"/>
    <w:rsid w:val="00C656B6"/>
    <w:rsid w:val="00C6674C"/>
    <w:rsid w:val="00CC4F40"/>
    <w:rsid w:val="00CD61B0"/>
    <w:rsid w:val="00CE142D"/>
    <w:rsid w:val="00D41CA4"/>
    <w:rsid w:val="00D4507B"/>
    <w:rsid w:val="00D56663"/>
    <w:rsid w:val="00D642EB"/>
    <w:rsid w:val="00D71D8F"/>
    <w:rsid w:val="00DB6ED6"/>
    <w:rsid w:val="00E47018"/>
    <w:rsid w:val="00E56370"/>
    <w:rsid w:val="00E90F27"/>
    <w:rsid w:val="00F134E4"/>
    <w:rsid w:val="00F27806"/>
    <w:rsid w:val="00F41E9E"/>
    <w:rsid w:val="00FB461B"/>
    <w:rsid w:val="00FC728A"/>
    <w:rsid w:val="00FC7FDA"/>
    <w:rsid w:val="00FF1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3661F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9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5E5E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E9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E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304D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texttabarial10">
    <w:name w:val="a text tab arial 10"/>
    <w:basedOn w:val="Standard"/>
    <w:qFormat/>
    <w:rsid w:val="005577F7"/>
    <w:pPr>
      <w:spacing w:before="40" w:after="40" w:line="240" w:lineRule="atLeast"/>
    </w:pPr>
    <w:rPr>
      <w:rFonts w:ascii="Arial" w:eastAsia="Times New Roman" w:hAnsi="Arial"/>
      <w:kern w:val="28"/>
      <w:sz w:val="20"/>
      <w:szCs w:val="20"/>
      <w:lang w:val="de-CH" w:eastAsia="de-DE"/>
    </w:rPr>
  </w:style>
  <w:style w:type="table" w:styleId="Tabellenraster">
    <w:name w:val="Table Grid"/>
    <w:basedOn w:val="NormaleTabelle"/>
    <w:uiPriority w:val="59"/>
    <w:rsid w:val="002D5B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C6674C"/>
    <w:pPr>
      <w:ind w:left="720"/>
      <w:contextualSpacing/>
    </w:pPr>
    <w:rPr>
      <w:rFonts w:ascii="Times" w:eastAsia="Times" w:hAnsi="Times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F9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F91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Absatz-Standardschriftart"/>
    <w:uiPriority w:val="99"/>
    <w:unhideWhenUsed/>
    <w:rsid w:val="005E5E99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E9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E5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E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terlienhard.ch" TargetMode="External"/><Relationship Id="rId1" Type="http://schemas.openxmlformats.org/officeDocument/2006/relationships/hyperlink" Target="mailto:Alexandra.Schubert@ar.ch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3A6871-D5CF-4FD3-AE0B-3767C736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45567B4.dotm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HfH Zürich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Lienhard</dc:creator>
  <cp:lastModifiedBy>Schubert Alexandra</cp:lastModifiedBy>
  <cp:revision>5</cp:revision>
  <cp:lastPrinted>2011-10-19T09:06:00Z</cp:lastPrinted>
  <dcterms:created xsi:type="dcterms:W3CDTF">2017-10-04T07:49:00Z</dcterms:created>
  <dcterms:modified xsi:type="dcterms:W3CDTF">2017-10-04T11:58:00Z</dcterms:modified>
</cp:coreProperties>
</file>