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B" w:rsidRDefault="00182447" w:rsidP="000E1396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t>Lernbericht</w:t>
      </w:r>
      <w:r>
        <w:tab/>
      </w:r>
      <w:r w:rsidR="000E1396">
        <w:tab/>
      </w:r>
      <w:r w:rsidR="009C4F2B" w:rsidRPr="00C41688">
        <w:t>1. Zyklus</w:t>
      </w:r>
    </w:p>
    <w:p w:rsidR="00C41688" w:rsidRPr="00FB25B9" w:rsidRDefault="00C41688" w:rsidP="000E1396">
      <w:pPr>
        <w:tabs>
          <w:tab w:val="left" w:pos="2665"/>
          <w:tab w:val="left" w:pos="5330"/>
        </w:tabs>
        <w:spacing w:line="440" w:lineRule="exact"/>
        <w:rPr>
          <w:b/>
          <w:szCs w:val="17"/>
        </w:rPr>
      </w:pPr>
      <w:r w:rsidRPr="004D7D21">
        <w:rPr>
          <w:szCs w:val="17"/>
        </w:rPr>
        <w:t>Name:</w:t>
      </w:r>
      <w:r w:rsidR="00080211" w:rsidRPr="004D7D21">
        <w:rPr>
          <w:szCs w:val="17"/>
        </w:rPr>
        <w:t xml:space="preserve"> </w:t>
      </w:r>
      <w:r w:rsidR="002470D3">
        <w:rPr>
          <w:szCs w:val="17"/>
        </w:rPr>
        <w:t xml:space="preserve"> </w:t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bookmarkStart w:id="1" w:name="_GoBack"/>
      <w:r w:rsidR="00FB0E26">
        <w:rPr>
          <w:b/>
          <w:szCs w:val="17"/>
        </w:rPr>
        <w:t> </w:t>
      </w:r>
      <w:r w:rsidR="00FB0E26">
        <w:rPr>
          <w:b/>
          <w:szCs w:val="17"/>
        </w:rPr>
        <w:t> </w:t>
      </w:r>
      <w:r w:rsidR="00FB0E26">
        <w:rPr>
          <w:b/>
          <w:szCs w:val="17"/>
        </w:rPr>
        <w:t> </w:t>
      </w:r>
      <w:r w:rsidR="00FB0E26">
        <w:rPr>
          <w:b/>
          <w:szCs w:val="17"/>
        </w:rPr>
        <w:t> </w:t>
      </w:r>
      <w:r w:rsidR="00FB0E26">
        <w:rPr>
          <w:b/>
          <w:szCs w:val="17"/>
        </w:rPr>
        <w:t> </w:t>
      </w:r>
      <w:bookmarkEnd w:id="1"/>
      <w:r w:rsidR="00080211" w:rsidRPr="00E51802">
        <w:rPr>
          <w:b/>
          <w:szCs w:val="17"/>
        </w:rPr>
        <w:fldChar w:fldCharType="end"/>
      </w:r>
      <w:bookmarkEnd w:id="0"/>
      <w:r w:rsidR="00E66F21">
        <w:rPr>
          <w:szCs w:val="17"/>
        </w:rPr>
        <w:tab/>
      </w:r>
      <w:r w:rsidR="00E66F21">
        <w:rPr>
          <w:szCs w:val="17"/>
        </w:rPr>
        <w:tab/>
      </w:r>
      <w:r w:rsidR="00FB25B9">
        <w:rPr>
          <w:b/>
          <w:szCs w:val="17"/>
        </w:rPr>
        <w:fldChar w:fldCharType="begin">
          <w:ffData>
            <w:name w:val="Dropdown1"/>
            <w:enabled/>
            <w:calcOnExit w:val="0"/>
            <w:ddList>
              <w:listEntry w:val="1. Kindergarten"/>
              <w:listEntry w:val="2. Kindergarten"/>
              <w:listEntry w:val="1. Primarklasse"/>
              <w:listEntry w:val="2. Primarklasse"/>
            </w:ddList>
          </w:ffData>
        </w:fldChar>
      </w:r>
      <w:bookmarkStart w:id="2" w:name="Dropdown1"/>
      <w:r w:rsidR="00FB25B9">
        <w:rPr>
          <w:b/>
          <w:szCs w:val="17"/>
        </w:rPr>
        <w:instrText xml:space="preserve"> FORMDROPDOWN </w:instrText>
      </w:r>
      <w:r w:rsidR="00206421">
        <w:rPr>
          <w:b/>
          <w:szCs w:val="17"/>
        </w:rPr>
      </w:r>
      <w:r w:rsidR="00206421">
        <w:rPr>
          <w:b/>
          <w:szCs w:val="17"/>
        </w:rPr>
        <w:fldChar w:fldCharType="separate"/>
      </w:r>
      <w:r w:rsidR="00FB25B9">
        <w:rPr>
          <w:b/>
          <w:szCs w:val="17"/>
        </w:rPr>
        <w:fldChar w:fldCharType="end"/>
      </w:r>
      <w:bookmarkEnd w:id="2"/>
    </w:p>
    <w:p w:rsidR="00C41688" w:rsidRPr="004D7D21" w:rsidRDefault="00C41688" w:rsidP="000E1396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Sonderschule:</w:t>
      </w:r>
      <w:r w:rsidR="00080211" w:rsidRPr="004D7D21">
        <w:rPr>
          <w:szCs w:val="17"/>
        </w:rPr>
        <w:t xml:space="preserve"> </w:t>
      </w:r>
      <w:r w:rsidR="002470D3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3"/>
      <w:r w:rsidR="000C3732">
        <w:rPr>
          <w:szCs w:val="17"/>
        </w:rPr>
        <w:tab/>
      </w:r>
      <w:r w:rsidRPr="004D7D21">
        <w:rPr>
          <w:szCs w:val="17"/>
        </w:rPr>
        <w:t xml:space="preserve">Schuljahr: </w:t>
      </w:r>
      <w:r w:rsidR="002470D3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4"/>
    </w:p>
    <w:p w:rsidR="00C41688" w:rsidRPr="004D7D21" w:rsidRDefault="00C41688" w:rsidP="000E1396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2470D3">
        <w:rPr>
          <w:szCs w:val="17"/>
        </w:rPr>
        <w:t xml:space="preserve"> 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5"/>
    </w:p>
    <w:p w:rsidR="00C41688" w:rsidRPr="00C41688" w:rsidRDefault="00C41688" w:rsidP="000E1396">
      <w:pPr>
        <w:tabs>
          <w:tab w:val="left" w:pos="2665"/>
          <w:tab w:val="left" w:pos="5330"/>
        </w:tabs>
        <w:spacing w:after="80" w:line="280" w:lineRule="atLeast"/>
        <w:rPr>
          <w:sz w:val="20"/>
        </w:rPr>
      </w:pPr>
    </w:p>
    <w:p w:rsidR="00B73133" w:rsidRPr="00B73133" w:rsidRDefault="001558F2" w:rsidP="000E1396">
      <w:pPr>
        <w:pStyle w:val="berschrift3"/>
        <w:tabs>
          <w:tab w:val="left" w:pos="2665"/>
          <w:tab w:val="left" w:pos="5330"/>
        </w:tabs>
      </w:pPr>
      <w:r>
        <w:t>Behandelte Themen und Inhalte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00B50" w:rsidRPr="00271B2D" w:rsidTr="00DC66D4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800B50" w:rsidRPr="001558F2" w:rsidRDefault="001558F2" w:rsidP="000E1396">
            <w:pPr>
              <w:tabs>
                <w:tab w:val="left" w:pos="5245"/>
              </w:tabs>
              <w:spacing w:after="80"/>
              <w:rPr>
                <w:rFonts w:eastAsia="MS Mincho"/>
                <w:b/>
                <w:szCs w:val="19"/>
              </w:rPr>
            </w:pPr>
            <w:r>
              <w:rPr>
                <w:rFonts w:eastAsia="MS Mincho"/>
                <w:b/>
                <w:szCs w:val="19"/>
              </w:rPr>
              <w:br/>
            </w:r>
            <w:r w:rsidR="00800B50" w:rsidRPr="001558F2">
              <w:rPr>
                <w:rFonts w:eastAsia="MS Mincho"/>
                <w:b/>
                <w:szCs w:val="19"/>
              </w:rPr>
              <w:t>Entwicklungsorientierte Zugänge</w:t>
            </w:r>
          </w:p>
        </w:tc>
      </w:tr>
      <w:tr w:rsidR="00155A08" w:rsidRPr="00271B2D" w:rsidTr="00D843D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Körper, Gesundheit und Motorik</w:t>
            </w:r>
          </w:p>
          <w:p w:rsidR="00155A08" w:rsidRPr="00271B2D" w:rsidRDefault="00155A08" w:rsidP="00FB0E2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0578B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Wahrnehmung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841814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Zeitliche Orientierung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C62197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Räumliche Orientierung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9F569C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Zusammenhänge, Gesetzmässigkeiten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D36CF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Fantasie und Kreativität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53256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Lernen und Reflexion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C3436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Sprache und Kommunikation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F52704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Eigenständigkeit und soziales Handeln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:rsidR="00155A08" w:rsidRDefault="00155A08" w:rsidP="000E1396">
      <w:pPr>
        <w:tabs>
          <w:tab w:val="left" w:pos="5245"/>
        </w:tabs>
        <w:spacing w:after="80" w:line="280" w:lineRule="atLeast"/>
        <w:rPr>
          <w:sz w:val="20"/>
        </w:rPr>
        <w:sectPr w:rsidR="00155A08" w:rsidSect="00690AD4">
          <w:footerReference w:type="default" r:id="rId9"/>
          <w:footerReference w:type="first" r:id="rId10"/>
          <w:pgSz w:w="11906" w:h="16838" w:code="9"/>
          <w:pgMar w:top="2438" w:right="851" w:bottom="510" w:left="1701" w:header="709" w:footer="510" w:gutter="0"/>
          <w:cols w:space="708"/>
          <w:docGrid w:linePitch="231"/>
        </w:sectPr>
      </w:pPr>
    </w:p>
    <w:p w:rsidR="00DC66D4" w:rsidRPr="00140DCE" w:rsidRDefault="00DC66D4" w:rsidP="000E1396">
      <w:pPr>
        <w:tabs>
          <w:tab w:val="left" w:pos="5245"/>
        </w:tabs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5064C" w:rsidRPr="00271B2D" w:rsidTr="00155A08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D5064C" w:rsidRPr="001558F2" w:rsidRDefault="00D5064C" w:rsidP="000E1396">
            <w:pPr>
              <w:tabs>
                <w:tab w:val="left" w:pos="5245"/>
              </w:tabs>
              <w:spacing w:after="80"/>
              <w:rPr>
                <w:rFonts w:eastAsia="MS Mincho"/>
                <w:b/>
                <w:szCs w:val="19"/>
              </w:rPr>
            </w:pPr>
            <w:r>
              <w:rPr>
                <w:rFonts w:eastAsia="MS Mincho"/>
                <w:szCs w:val="19"/>
              </w:rPr>
              <w:br/>
            </w:r>
            <w:r w:rsidRPr="001558F2">
              <w:rPr>
                <w:rFonts w:eastAsia="MS Mincho"/>
                <w:b/>
                <w:szCs w:val="19"/>
              </w:rPr>
              <w:t>Fachbereiche</w:t>
            </w:r>
          </w:p>
        </w:tc>
      </w:tr>
      <w:tr w:rsidR="00155A08" w:rsidRPr="00271B2D" w:rsidTr="00A6510B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Deutsch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AD12D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Mathematik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2B0704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Natur, Mensch, Gesellschaft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4E38B9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Gestalten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4F73EC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Musik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8B46A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Bewegung und Sport</w:t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:rsidTr="00C20E7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 xml:space="preserve">Anderes: </w:t>
            </w: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  <w:p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:rsidR="00B73133" w:rsidRPr="00140DCE" w:rsidRDefault="00B73133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:rsidR="00BE65DB" w:rsidRPr="00140DCE" w:rsidRDefault="00E66F21" w:rsidP="000E1396">
      <w:pPr>
        <w:tabs>
          <w:tab w:val="left" w:pos="5245"/>
        </w:tabs>
        <w:spacing w:after="80" w:line="280" w:lineRule="atLeast"/>
        <w:rPr>
          <w:sz w:val="20"/>
        </w:rPr>
      </w:pPr>
      <w:r>
        <w:rPr>
          <w:b/>
          <w:sz w:val="20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65DB" w:rsidRPr="004D7D21" w:rsidTr="00155A08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E65DB" w:rsidRPr="004D7D21" w:rsidRDefault="00BE65DB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b/>
                <w:szCs w:val="17"/>
              </w:rPr>
              <w:br/>
              <w:t>Beschreibung der erreichten Kompetenzen</w:t>
            </w:r>
          </w:p>
        </w:tc>
      </w:tr>
      <w:tr w:rsidR="00155A08" w:rsidRPr="004D7D21" w:rsidTr="00C421E0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Allgemeines Lernen</w:t>
            </w:r>
          </w:p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:rsidTr="004B7353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Spracherwerb und Begriffsbildung</w:t>
            </w:r>
          </w:p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:rsidTr="00872AFA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Lesen und Schreiben</w:t>
            </w:r>
          </w:p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:rsidTr="004E7E29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Mathematisches Lernen</w:t>
            </w:r>
          </w:p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:rsidTr="00E1103D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Anforderungen</w:t>
            </w:r>
          </w:p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:rsidTr="00F32813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Kommunikation</w:t>
            </w:r>
          </w:p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:rsidTr="002519FB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Bewegung und Mobilität</w:t>
            </w:r>
          </w:p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:rsidTr="005D4074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Für sich selbst sorgen</w:t>
            </w:r>
          </w:p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:rsidTr="009B099E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Menschen</w:t>
            </w:r>
          </w:p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:rsidTr="002D36DA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Freizeit, Erholung und Gemeinschaft</w:t>
            </w:r>
          </w:p>
          <w:p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:rsidR="0004085F" w:rsidRPr="00140DCE" w:rsidRDefault="0004085F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:rsidR="0004085F" w:rsidRPr="004D7D21" w:rsidRDefault="0004085F" w:rsidP="000E1396">
      <w:pPr>
        <w:tabs>
          <w:tab w:val="left" w:pos="5245"/>
        </w:tabs>
        <w:spacing w:after="80" w:line="280" w:lineRule="atLeast"/>
        <w:rPr>
          <w:b/>
          <w:szCs w:val="17"/>
        </w:rPr>
      </w:pPr>
      <w:r w:rsidRPr="004D7D21">
        <w:rPr>
          <w:b/>
          <w:szCs w:val="17"/>
        </w:rPr>
        <w:t>Besondere Bemerkungen</w:t>
      </w:r>
    </w:p>
    <w:tbl>
      <w:tblPr>
        <w:tblW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085F" w:rsidRPr="004D7D21" w:rsidTr="00A13F0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40DCE" w:rsidRPr="004D7D21" w:rsidRDefault="0004085F" w:rsidP="000E1396">
            <w:pPr>
              <w:tabs>
                <w:tab w:val="left" w:pos="5245"/>
              </w:tabs>
              <w:spacing w:before="80" w:after="80" w:line="280" w:lineRule="atLeast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:rsidR="00140DCE" w:rsidRDefault="00140DCE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:rsidR="00140DCE" w:rsidRPr="00140DCE" w:rsidRDefault="00140DCE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:rsidR="00690AD4" w:rsidRPr="004D7D21" w:rsidRDefault="00690AD4" w:rsidP="000E1396">
      <w:pPr>
        <w:tabs>
          <w:tab w:val="left" w:pos="2665"/>
          <w:tab w:val="left" w:pos="5330"/>
        </w:tabs>
        <w:spacing w:after="120" w:line="440" w:lineRule="exact"/>
        <w:rPr>
          <w:szCs w:val="17"/>
        </w:rPr>
      </w:pPr>
      <w:r w:rsidRPr="004D7D21">
        <w:rPr>
          <w:szCs w:val="17"/>
        </w:rPr>
        <w:t xml:space="preserve">Ort: </w:t>
      </w:r>
      <w:r w:rsidR="002470D3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6"/>
      <w:r w:rsidRPr="004D7D21">
        <w:rPr>
          <w:szCs w:val="17"/>
        </w:rPr>
        <w:tab/>
      </w:r>
      <w:r>
        <w:rPr>
          <w:szCs w:val="17"/>
        </w:rPr>
        <w:tab/>
      </w:r>
      <w:r w:rsidRPr="004D7D21">
        <w:rPr>
          <w:szCs w:val="17"/>
        </w:rPr>
        <w:t xml:space="preserve">Datum: </w:t>
      </w:r>
      <w:r w:rsidR="002470D3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7"/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0AD4" w:rsidRPr="009D022C" w:rsidTr="00DD535B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:rsidR="00690AD4" w:rsidRPr="009D022C" w:rsidRDefault="00690AD4" w:rsidP="000E1396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Pr="009D022C">
              <w:rPr>
                <w:rFonts w:eastAsia="MS Mincho"/>
                <w:szCs w:val="17"/>
              </w:rPr>
              <w:tab/>
              <w:t>Unterschrift Erziehungsberechtigte:</w:t>
            </w:r>
          </w:p>
          <w:p w:rsidR="00690AD4" w:rsidRPr="00D23539" w:rsidRDefault="00690AD4" w:rsidP="000E1396">
            <w:pPr>
              <w:tabs>
                <w:tab w:val="left" w:pos="5245"/>
              </w:tabs>
              <w:spacing w:after="80" w:line="280" w:lineRule="atLeast"/>
              <w:rPr>
                <w:sz w:val="20"/>
              </w:rPr>
            </w:pPr>
          </w:p>
          <w:p w:rsidR="00690AD4" w:rsidRPr="00D23539" w:rsidRDefault="00690AD4" w:rsidP="000E1396">
            <w:pPr>
              <w:tabs>
                <w:tab w:val="left" w:pos="5245"/>
              </w:tabs>
              <w:spacing w:after="80" w:line="280" w:lineRule="atLeast"/>
              <w:rPr>
                <w:sz w:val="20"/>
              </w:rPr>
            </w:pPr>
          </w:p>
          <w:p w:rsidR="00690AD4" w:rsidRPr="009D022C" w:rsidRDefault="00690AD4" w:rsidP="000E1396">
            <w:pPr>
              <w:tabs>
                <w:tab w:val="left" w:pos="1134"/>
                <w:tab w:val="left" w:pos="5245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:rsidR="0004085F" w:rsidRPr="004D7D21" w:rsidRDefault="00690AD4" w:rsidP="000E1396">
      <w:pPr>
        <w:tabs>
          <w:tab w:val="left" w:pos="2552"/>
          <w:tab w:val="left" w:pos="5103"/>
          <w:tab w:val="left" w:pos="5245"/>
        </w:tabs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 xml:space="preserve">Helga Muster, </w:t>
      </w:r>
      <w:r w:rsidRPr="00486382">
        <w:rPr>
          <w:noProof/>
          <w:szCs w:val="17"/>
        </w:rPr>
        <w:t>Petra Meier (SHP)</w:t>
      </w:r>
      <w:r>
        <w:rPr>
          <w:szCs w:val="17"/>
        </w:rPr>
        <w:fldChar w:fldCharType="end"/>
      </w:r>
      <w:bookmarkEnd w:id="8"/>
    </w:p>
    <w:sectPr w:rsidR="0004085F" w:rsidRPr="004D7D21" w:rsidSect="00690AD4">
      <w:pgSz w:w="11906" w:h="16838" w:code="9"/>
      <w:pgMar w:top="2438" w:right="851" w:bottom="510" w:left="1701" w:header="709" w:footer="510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21" w:rsidRDefault="00206421">
      <w:r>
        <w:separator/>
      </w:r>
    </w:p>
  </w:endnote>
  <w:endnote w:type="continuationSeparator" w:id="0">
    <w:p w:rsidR="00206421" w:rsidRDefault="0020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1B" w:rsidRPr="00690AD4" w:rsidRDefault="00690AD4" w:rsidP="00690AD4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 w:rsidR="004F0FC4">
      <w:rPr>
        <w:noProof/>
        <w:sz w:val="17"/>
        <w:szCs w:val="17"/>
      </w:rPr>
      <w:t>2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</w:t>
    </w:r>
    <w:r w:rsidR="00155A08">
      <w:rPr>
        <w:sz w:val="17"/>
        <w:szCs w:val="17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1B" w:rsidRPr="00690AD4" w:rsidRDefault="00206421" w:rsidP="00690AD4">
    <w:pPr>
      <w:pStyle w:val="Fuzeile"/>
      <w:jc w:val="right"/>
      <w:rPr>
        <w:sz w:val="17"/>
        <w:szCs w:val="17"/>
      </w:rPr>
    </w:pPr>
    <w:r>
      <w:rPr>
        <w:noProof/>
        <w:sz w:val="17"/>
        <w:szCs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85.05pt;margin-top:817.65pt;width:414pt;height:23.55pt;z-index:1;mso-position-horizontal-relative:page;mso-position-vertical-relative:page" filled="f" stroked="f">
          <v:textbox style="mso-next-textbox:#_x0000_s2055" inset="0,0,0,0">
            <w:txbxContent>
              <w:p w:rsidR="00D41C1B" w:rsidRDefault="00D41C1B">
                <w:pPr>
                  <w:pStyle w:val="Kopfzeile"/>
                  <w:rPr>
                    <w:sz w:val="12"/>
                    <w:u w:val="single"/>
                  </w:rPr>
                </w:pPr>
              </w:p>
              <w:p w:rsidR="00D41C1B" w:rsidRDefault="00D41C1B">
                <w:pPr>
                  <w:pStyle w:val="Kopfzeile"/>
                  <w:rPr>
                    <w:sz w:val="12"/>
                    <w:u w:val="single"/>
                  </w:rPr>
                </w:pPr>
              </w:p>
            </w:txbxContent>
          </v:textbox>
          <w10:wrap anchorx="page" anchory="page"/>
          <w10:anchorlock/>
        </v:shape>
      </w:pict>
    </w:r>
    <w:r w:rsidR="00690AD4">
      <w:rPr>
        <w:sz w:val="17"/>
        <w:szCs w:val="17"/>
      </w:rPr>
      <w:t xml:space="preserve">Seite </w:t>
    </w:r>
    <w:r w:rsidR="00690AD4" w:rsidRPr="00690AD4">
      <w:rPr>
        <w:sz w:val="17"/>
        <w:szCs w:val="17"/>
      </w:rPr>
      <w:fldChar w:fldCharType="begin"/>
    </w:r>
    <w:r w:rsidR="00690AD4" w:rsidRPr="00690AD4">
      <w:rPr>
        <w:sz w:val="17"/>
        <w:szCs w:val="17"/>
      </w:rPr>
      <w:instrText>PAGE   \* MERGEFORMAT</w:instrText>
    </w:r>
    <w:r w:rsidR="00690AD4" w:rsidRPr="00690AD4">
      <w:rPr>
        <w:sz w:val="17"/>
        <w:szCs w:val="17"/>
      </w:rPr>
      <w:fldChar w:fldCharType="separate"/>
    </w:r>
    <w:r w:rsidR="00690AD4">
      <w:rPr>
        <w:noProof/>
        <w:sz w:val="17"/>
        <w:szCs w:val="17"/>
      </w:rPr>
      <w:t>1</w:t>
    </w:r>
    <w:r w:rsidR="00690AD4" w:rsidRPr="00690AD4">
      <w:rPr>
        <w:sz w:val="17"/>
        <w:szCs w:val="17"/>
      </w:rPr>
      <w:fldChar w:fldCharType="end"/>
    </w:r>
    <w:r w:rsidR="00690AD4">
      <w:rPr>
        <w:sz w:val="17"/>
        <w:szCs w:val="17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21" w:rsidRDefault="00206421">
      <w:r>
        <w:separator/>
      </w:r>
    </w:p>
  </w:footnote>
  <w:footnote w:type="continuationSeparator" w:id="0">
    <w:p w:rsidR="00206421" w:rsidRDefault="0020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782"/>
    <w:rsid w:val="0001669D"/>
    <w:rsid w:val="0004085F"/>
    <w:rsid w:val="00077F15"/>
    <w:rsid w:val="00080211"/>
    <w:rsid w:val="00091897"/>
    <w:rsid w:val="000A0CDB"/>
    <w:rsid w:val="000C3732"/>
    <w:rsid w:val="000D439F"/>
    <w:rsid w:val="000E1396"/>
    <w:rsid w:val="000E2A13"/>
    <w:rsid w:val="00140DCE"/>
    <w:rsid w:val="001558F2"/>
    <w:rsid w:val="00155A08"/>
    <w:rsid w:val="00173BAC"/>
    <w:rsid w:val="00182447"/>
    <w:rsid w:val="001C0F02"/>
    <w:rsid w:val="001D17A2"/>
    <w:rsid w:val="001F2A50"/>
    <w:rsid w:val="00206421"/>
    <w:rsid w:val="002470D3"/>
    <w:rsid w:val="00271B2D"/>
    <w:rsid w:val="002A7F4A"/>
    <w:rsid w:val="002C6028"/>
    <w:rsid w:val="002F64E0"/>
    <w:rsid w:val="00315F78"/>
    <w:rsid w:val="00320F4F"/>
    <w:rsid w:val="00321268"/>
    <w:rsid w:val="00353F04"/>
    <w:rsid w:val="003644C9"/>
    <w:rsid w:val="00383373"/>
    <w:rsid w:val="00403EC6"/>
    <w:rsid w:val="00405129"/>
    <w:rsid w:val="00497531"/>
    <w:rsid w:val="004B7D29"/>
    <w:rsid w:val="004D7D21"/>
    <w:rsid w:val="004F0FC4"/>
    <w:rsid w:val="0052159D"/>
    <w:rsid w:val="00531746"/>
    <w:rsid w:val="00543262"/>
    <w:rsid w:val="00546869"/>
    <w:rsid w:val="00585E8A"/>
    <w:rsid w:val="00690AD4"/>
    <w:rsid w:val="006B0728"/>
    <w:rsid w:val="00737E29"/>
    <w:rsid w:val="007A5B7E"/>
    <w:rsid w:val="007C395B"/>
    <w:rsid w:val="007E15E9"/>
    <w:rsid w:val="007F04BD"/>
    <w:rsid w:val="007F774E"/>
    <w:rsid w:val="00800A06"/>
    <w:rsid w:val="00800B50"/>
    <w:rsid w:val="0082358E"/>
    <w:rsid w:val="00840D75"/>
    <w:rsid w:val="00875A3D"/>
    <w:rsid w:val="008E5758"/>
    <w:rsid w:val="009C4F2B"/>
    <w:rsid w:val="009E2837"/>
    <w:rsid w:val="009E35D1"/>
    <w:rsid w:val="00A13F05"/>
    <w:rsid w:val="00AA501B"/>
    <w:rsid w:val="00AC062B"/>
    <w:rsid w:val="00AC2A05"/>
    <w:rsid w:val="00AE6FF9"/>
    <w:rsid w:val="00AF1700"/>
    <w:rsid w:val="00B31EB6"/>
    <w:rsid w:val="00B41499"/>
    <w:rsid w:val="00B73133"/>
    <w:rsid w:val="00BB065B"/>
    <w:rsid w:val="00BC6CE6"/>
    <w:rsid w:val="00BE65DB"/>
    <w:rsid w:val="00BF482F"/>
    <w:rsid w:val="00BF6D6A"/>
    <w:rsid w:val="00C2180F"/>
    <w:rsid w:val="00C40C14"/>
    <w:rsid w:val="00C41688"/>
    <w:rsid w:val="00C42563"/>
    <w:rsid w:val="00C9425F"/>
    <w:rsid w:val="00CE5705"/>
    <w:rsid w:val="00CE592F"/>
    <w:rsid w:val="00D23539"/>
    <w:rsid w:val="00D41C1B"/>
    <w:rsid w:val="00D5064C"/>
    <w:rsid w:val="00D51782"/>
    <w:rsid w:val="00D52510"/>
    <w:rsid w:val="00D53A1E"/>
    <w:rsid w:val="00D662B2"/>
    <w:rsid w:val="00DA7772"/>
    <w:rsid w:val="00DC66D4"/>
    <w:rsid w:val="00DD535B"/>
    <w:rsid w:val="00E00492"/>
    <w:rsid w:val="00E51802"/>
    <w:rsid w:val="00E66F21"/>
    <w:rsid w:val="00EA44F7"/>
    <w:rsid w:val="00ED67A7"/>
    <w:rsid w:val="00F66190"/>
    <w:rsid w:val="00FB0E26"/>
    <w:rsid w:val="00F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D88B-2D9B-479C-82C4-6CFB9DB9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89A8B228.dotm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Schubert Alexandra</dc:creator>
  <cp:lastModifiedBy>Spirjak Lynn</cp:lastModifiedBy>
  <cp:revision>11</cp:revision>
  <cp:lastPrinted>2017-07-24T11:39:00Z</cp:lastPrinted>
  <dcterms:created xsi:type="dcterms:W3CDTF">2017-08-02T14:09:00Z</dcterms:created>
  <dcterms:modified xsi:type="dcterms:W3CDTF">2018-01-08T12:38:00Z</dcterms:modified>
</cp:coreProperties>
</file>