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Default="00656F72" w:rsidP="0092333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DE6791" wp14:editId="7537F89E">
                <wp:simplePos x="0" y="0"/>
                <wp:positionH relativeFrom="column">
                  <wp:posOffset>5148580</wp:posOffset>
                </wp:positionH>
                <wp:positionV relativeFrom="paragraph">
                  <wp:posOffset>9686</wp:posOffset>
                </wp:positionV>
                <wp:extent cx="708660" cy="2590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A43DFF" w:rsidRDefault="0028417F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Gesuchs-Nr.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405.4pt;margin-top:.75pt;width:55.8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sajAIAAIsFAAAOAAAAZHJzL2Uyb0RvYy54bWysVEtPGzEQvlfqf7B8L7tJkwA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" fillcolor="white [3201]" stroked="f" strokeweight=".5pt">
                <v:textbox>
                  <w:txbxContent>
                    <w:p w:rsidR="0028417F" w:rsidRPr="00A43DFF" w:rsidRDefault="0028417F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Gesuchs-Nr.</w:t>
                      </w:r>
                    </w:p>
                  </w:txbxContent>
                </v:textbox>
              </v:shape>
            </w:pict>
          </mc:Fallback>
        </mc:AlternateContent>
      </w:r>
      <w:r w:rsidR="00611EE1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 xml:space="preserve">SGABE </w:t>
      </w:r>
      <w:r w:rsidR="0092333C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>2+</w:t>
      </w:r>
    </w:p>
    <w:p w:rsidR="00C81E85" w:rsidRPr="002E154D" w:rsidRDefault="00656F72" w:rsidP="008E6E71">
      <w:pPr>
        <w:spacing w:line="240" w:lineRule="auto"/>
        <w:rPr>
          <w:i/>
          <w:lang w:val="de-CH"/>
        </w:rPr>
      </w:pPr>
      <w:r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2D446" wp14:editId="4546824F">
                <wp:simplePos x="0" y="0"/>
                <wp:positionH relativeFrom="column">
                  <wp:posOffset>5144770</wp:posOffset>
                </wp:positionH>
                <wp:positionV relativeFrom="paragraph">
                  <wp:posOffset>124460</wp:posOffset>
                </wp:positionV>
                <wp:extent cx="719455" cy="287655"/>
                <wp:effectExtent l="0" t="0" r="23495" b="1714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17F" w:rsidRPr="00611EE1" w:rsidRDefault="0028417F" w:rsidP="00E622B2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405.1pt;margin-top:9.8pt;width:56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" fillcolor="#3cf" strokeweight=".5pt">
                <v:textbox>
                  <w:txbxContent>
                    <w:p w:rsidR="0028417F" w:rsidRPr="00611EE1" w:rsidRDefault="0028417F" w:rsidP="00E622B2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9A2" w:rsidRPr="002E154D">
        <w:rPr>
          <w:i/>
          <w:noProof/>
          <w:lang w:val="de-CH" w:eastAsia="de-CH"/>
        </w:rPr>
        <w:drawing>
          <wp:anchor distT="0" distB="0" distL="114300" distR="114300" simplePos="0" relativeHeight="251674624" behindDoc="1" locked="0" layoutInCell="1" allowOverlap="1" wp14:anchorId="3D01EB4A" wp14:editId="0DAC4084">
            <wp:simplePos x="0" y="0"/>
            <wp:positionH relativeFrom="column">
              <wp:posOffset>3341370</wp:posOffset>
            </wp:positionH>
            <wp:positionV relativeFrom="paragraph">
              <wp:posOffset>34290</wp:posOffset>
            </wp:positionV>
            <wp:extent cx="1512570" cy="47752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E8"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33B822" wp14:editId="6F2BC252">
                <wp:simplePos x="0" y="0"/>
                <wp:positionH relativeFrom="column">
                  <wp:posOffset>30480</wp:posOffset>
                </wp:positionH>
                <wp:positionV relativeFrom="paragraph">
                  <wp:posOffset>30641</wp:posOffset>
                </wp:positionV>
                <wp:extent cx="3042920" cy="483870"/>
                <wp:effectExtent l="0" t="0" r="2413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8387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Default="0028417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</w:pPr>
                            <w:r w:rsidRPr="00465F8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>Sportfonds-Beitragsgesuch</w:t>
                            </w:r>
                            <w:r w:rsidR="0026582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</w:r>
                            <w:r w:rsidR="0026582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 xml:space="preserve"> </w:t>
                            </w:r>
                            <w:r w:rsidRPr="0092333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AUSGABE 201</w:t>
                            </w:r>
                            <w:r w:rsidR="00E63904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28417F" w:rsidRPr="00D13B9A" w:rsidRDefault="0028417F" w:rsidP="0092333C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D13B9A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Sport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verbände</w:t>
                            </w:r>
                          </w:p>
                          <w:p w:rsidR="0028417F" w:rsidRDefault="00284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2.4pt;margin-top:2.4pt;width:239.6pt;height:3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" fillcolor="#3cf" strokecolor="black [3200]">
                <v:textbox>
                  <w:txbxContent>
                    <w:p w:rsidR="0028417F" w:rsidRDefault="0028417F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</w:pPr>
                      <w:r w:rsidRPr="00465F87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>Sportfonds-Beitragsgesuch</w:t>
                      </w:r>
                      <w:r w:rsidR="0026582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</w:r>
                      <w:r w:rsidR="0026582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  <w:t xml:space="preserve">   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 xml:space="preserve"> 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AUSGABE 201</w:t>
                      </w:r>
                      <w:r w:rsidR="00E63904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28417F" w:rsidRPr="00D13B9A" w:rsidRDefault="0028417F" w:rsidP="0092333C">
                      <w:pPr>
                        <w:spacing w:line="240" w:lineRule="auto"/>
                        <w:rPr>
                          <w:rFonts w:cs="Arial"/>
                          <w:b/>
                          <w:sz w:val="21"/>
                          <w:szCs w:val="21"/>
                          <w:lang w:val="de-CH"/>
                        </w:rPr>
                      </w:pPr>
                      <w:r w:rsidRPr="00D13B9A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val="de-CH" w:eastAsia="de-CH"/>
                        </w:rPr>
                        <w:t>Sport</w:t>
                      </w:r>
                      <w:r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val="de-CH" w:eastAsia="de-CH"/>
                        </w:rPr>
                        <w:t>verbände</w:t>
                      </w:r>
                    </w:p>
                    <w:p w:rsidR="0028417F" w:rsidRDefault="0028417F"/>
                  </w:txbxContent>
                </v:textbox>
              </v:shape>
            </w:pict>
          </mc:Fallback>
        </mc:AlternateConten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E7635F" w:rsidP="008E6E71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3F50BA" wp14:editId="0708B9FA">
                <wp:simplePos x="0" y="0"/>
                <wp:positionH relativeFrom="column">
                  <wp:posOffset>4378960</wp:posOffset>
                </wp:positionH>
                <wp:positionV relativeFrom="paragraph">
                  <wp:posOffset>39370</wp:posOffset>
                </wp:positionV>
                <wp:extent cx="1479550" cy="2590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A43DFF" w:rsidRDefault="0028417F" w:rsidP="00A43DFF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Antrag Sportkommission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344.8pt;margin-top:3.1pt;width:116.5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" filled="f" stroked="f" strokeweight=".5pt">
                <v:textbox>
                  <w:txbxContent>
                    <w:p w:rsidR="0028417F" w:rsidRPr="00A43DFF" w:rsidRDefault="0028417F" w:rsidP="00A43DFF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Antrag Sportkommission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92333C" w:rsidRPr="0028417F" w:rsidRDefault="0092333C" w:rsidP="00E622B2">
      <w:pPr>
        <w:tabs>
          <w:tab w:val="left" w:pos="7931"/>
        </w:tabs>
        <w:spacing w:line="240" w:lineRule="auto"/>
        <w:rPr>
          <w:rFonts w:cs="Arial"/>
          <w:lang w:val="de-CH"/>
        </w:rPr>
      </w:pPr>
    </w:p>
    <w:p w:rsidR="00E436B3" w:rsidRPr="0028417F" w:rsidRDefault="000229A2" w:rsidP="008E6E71">
      <w:pPr>
        <w:spacing w:line="240" w:lineRule="auto"/>
        <w:rPr>
          <w:rFonts w:cs="Arial"/>
          <w:lang w:val="de-CH"/>
        </w:rPr>
      </w:pPr>
      <w:r w:rsidRPr="0028417F"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36D74" wp14:editId="6E1AFFD6">
                <wp:simplePos x="0" y="0"/>
                <wp:positionH relativeFrom="column">
                  <wp:posOffset>4376420</wp:posOffset>
                </wp:positionH>
                <wp:positionV relativeFrom="paragraph">
                  <wp:posOffset>19050</wp:posOffset>
                </wp:positionV>
                <wp:extent cx="1480185" cy="287655"/>
                <wp:effectExtent l="0" t="0" r="24765" b="1714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8765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17F" w:rsidRPr="00611EE1" w:rsidRDefault="0028417F" w:rsidP="00E622B2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344.6pt;margin-top:1.5pt;width:116.5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" fillcolor="#ccecff" strokeweight=".5pt">
                <v:textbox>
                  <w:txbxContent>
                    <w:p w:rsidR="0028417F" w:rsidRPr="00611EE1" w:rsidRDefault="0028417F" w:rsidP="00E622B2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33C" w:rsidRDefault="00E22477" w:rsidP="000927E1">
      <w:pPr>
        <w:tabs>
          <w:tab w:val="left" w:pos="1560"/>
        </w:tabs>
        <w:spacing w:line="240" w:lineRule="auto"/>
        <w:rPr>
          <w:lang w:val="de-CH"/>
        </w:rPr>
      </w:pPr>
      <w:r>
        <w:rPr>
          <w:rFonts w:ascii="Arial Black" w:hAnsi="Arial Black"/>
          <w:lang w:val="de-CH"/>
        </w:rPr>
        <w:t>Sportverband</w:t>
      </w:r>
      <w:r w:rsidR="000927E1">
        <w:rPr>
          <w:rFonts w:ascii="Arial Black" w:hAnsi="Arial Black"/>
          <w:lang w:val="de-CH"/>
        </w:rPr>
        <w:tab/>
      </w:r>
      <w:r w:rsidR="00114683">
        <w:rPr>
          <w:rFonts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114683">
        <w:rPr>
          <w:rFonts w:cs="Arial"/>
          <w:lang w:val="de-CH"/>
        </w:rPr>
        <w:instrText xml:space="preserve"> FORMTEXT </w:instrText>
      </w:r>
      <w:r w:rsidR="00114683">
        <w:rPr>
          <w:rFonts w:cs="Arial"/>
          <w:lang w:val="de-CH"/>
        </w:rPr>
      </w:r>
      <w:r w:rsidR="00114683">
        <w:rPr>
          <w:rFonts w:cs="Arial"/>
          <w:lang w:val="de-CH"/>
        </w:rPr>
        <w:fldChar w:fldCharType="separate"/>
      </w:r>
      <w:r w:rsidR="00BA643E">
        <w:rPr>
          <w:rFonts w:cs="Arial"/>
          <w:noProof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BA643E">
        <w:rPr>
          <w:rFonts w:cs="Arial"/>
          <w:noProof/>
          <w:lang w:val="de-CH"/>
        </w:rPr>
        <w:instrText xml:space="preserve"> FORMTEXT </w:instrText>
      </w:r>
      <w:r w:rsidR="00BA643E">
        <w:rPr>
          <w:rFonts w:cs="Arial"/>
          <w:noProof/>
          <w:lang w:val="de-CH"/>
        </w:rPr>
      </w:r>
      <w:r w:rsidR="00BA643E">
        <w:rPr>
          <w:rFonts w:cs="Arial"/>
          <w:noProof/>
          <w:lang w:val="de-CH"/>
        </w:rPr>
        <w:fldChar w:fldCharType="separate"/>
      </w:r>
      <w:bookmarkStart w:id="2" w:name="_GoBack"/>
      <w:bookmarkEnd w:id="2"/>
      <w:r w:rsidR="00BA643E">
        <w:rPr>
          <w:rFonts w:cs="Arial"/>
          <w:noProof/>
          <w:lang w:val="de-CH"/>
        </w:rPr>
        <w:t> </w:t>
      </w:r>
      <w:r w:rsidR="00BA643E">
        <w:rPr>
          <w:rFonts w:cs="Arial"/>
          <w:noProof/>
          <w:lang w:val="de-CH"/>
        </w:rPr>
        <w:t> </w:t>
      </w:r>
      <w:r w:rsidR="00BA643E">
        <w:rPr>
          <w:rFonts w:cs="Arial"/>
          <w:noProof/>
          <w:lang w:val="de-CH"/>
        </w:rPr>
        <w:t> </w:t>
      </w:r>
      <w:r w:rsidR="00BA643E">
        <w:rPr>
          <w:rFonts w:cs="Arial"/>
          <w:noProof/>
          <w:lang w:val="de-CH"/>
        </w:rPr>
        <w:t> </w:t>
      </w:r>
      <w:r w:rsidR="00BA643E">
        <w:rPr>
          <w:rFonts w:cs="Arial"/>
          <w:noProof/>
          <w:lang w:val="de-CH"/>
        </w:rPr>
        <w:t> </w:t>
      </w:r>
      <w:r w:rsidR="00BA643E">
        <w:rPr>
          <w:rFonts w:cs="Arial"/>
          <w:noProof/>
          <w:lang w:val="de-CH"/>
        </w:rPr>
        <w:fldChar w:fldCharType="end"/>
      </w:r>
      <w:bookmarkEnd w:id="1"/>
      <w:r w:rsidR="00114683">
        <w:rPr>
          <w:rFonts w:cs="Arial"/>
          <w:lang w:val="de-CH"/>
        </w:rPr>
        <w:fldChar w:fldCharType="end"/>
      </w:r>
      <w:bookmarkEnd w:id="0"/>
    </w:p>
    <w:p w:rsidR="004D0036" w:rsidRDefault="0044277E" w:rsidP="008E6E71">
      <w:pPr>
        <w:spacing w:line="240" w:lineRule="auto"/>
        <w:rPr>
          <w:lang w:val="de-CH"/>
        </w:rPr>
      </w:pPr>
      <w:r w:rsidRPr="00465F8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49E518" wp14:editId="1FE67F38">
                <wp:simplePos x="0" y="0"/>
                <wp:positionH relativeFrom="column">
                  <wp:posOffset>37465</wp:posOffset>
                </wp:positionH>
                <wp:positionV relativeFrom="paragraph">
                  <wp:posOffset>121285</wp:posOffset>
                </wp:positionV>
                <wp:extent cx="5815965" cy="654050"/>
                <wp:effectExtent l="57150" t="57150" r="51435" b="508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654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28417F" w:rsidRPr="00B31394" w:rsidRDefault="0028417F" w:rsidP="00E436B3">
                            <w:pPr>
                              <w:spacing w:line="240" w:lineRule="auto"/>
                              <w:contextualSpacing/>
                            </w:pPr>
                            <w:r>
                              <w:t>Dieses Gesuchsformular kann nur durch</w:t>
                            </w:r>
                            <w:r w:rsidRPr="00E2247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Kantonal- oder </w:t>
                            </w:r>
                            <w:r w:rsidRPr="00355738">
                              <w:rPr>
                                <w:b/>
                              </w:rPr>
                              <w:t>Regional</w:t>
                            </w:r>
                            <w:r>
                              <w:rPr>
                                <w:b/>
                              </w:rPr>
                              <w:t xml:space="preserve">verbände </w:t>
                            </w:r>
                            <w:r w:rsidRPr="00E22477">
                              <w:t>eingereicht werden, welche den</w:t>
                            </w:r>
                            <w:r>
                              <w:t xml:space="preserve"> Kanton AR </w:t>
                            </w:r>
                            <w:r w:rsidR="0044277E">
                              <w:t>im Verbandsgebiet haben</w:t>
                            </w:r>
                            <w:r w:rsidRPr="00E22477">
                              <w:t xml:space="preserve">. </w:t>
                            </w:r>
                            <w:r w:rsidRPr="00E22477">
                              <w:rPr>
                                <w:b/>
                              </w:rPr>
                              <w:t>Eingabe bis</w:t>
                            </w:r>
                            <w:r>
                              <w:t xml:space="preserve"> </w:t>
                            </w:r>
                            <w:r w:rsidRPr="008C2040">
                              <w:rPr>
                                <w:b/>
                              </w:rPr>
                              <w:t xml:space="preserve">spätestens </w:t>
                            </w:r>
                            <w:r w:rsidR="00E63904">
                              <w:rPr>
                                <w:rFonts w:cs="Arial"/>
                                <w:b/>
                                <w:color w:val="FFFF00"/>
                              </w:rPr>
                              <w:t>30.September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Bitte keine Bostitche verwend</w:t>
                            </w:r>
                            <w:r w:rsidRPr="00B31394">
                              <w:t>en.</w:t>
                            </w:r>
                          </w:p>
                          <w:p w:rsidR="0028417F" w:rsidRPr="00E436B3" w:rsidRDefault="0028417F" w:rsidP="00E436B3">
                            <w:pPr>
                              <w:spacing w:line="360" w:lineRule="auto"/>
                              <w:rPr>
                                <w:b/>
                                <w:szCs w:val="19"/>
                                <w:lang w:val="de-CH"/>
                              </w:rPr>
                            </w:pPr>
                            <w:r w:rsidRPr="00B31394">
                              <w:rPr>
                                <w:szCs w:val="19"/>
                                <w:lang w:val="de-CH"/>
                              </w:rPr>
                              <w:t xml:space="preserve">Senden an: 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sport</w:t>
                            </w:r>
                            <w:r>
                              <w:rPr>
                                <w:rFonts w:cs="Arial"/>
                                <w:b/>
                                <w:szCs w:val="19"/>
                                <w:lang w:val="de-CH"/>
                              </w:rPr>
                              <w:t>@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ar.ch</w:t>
                            </w:r>
                            <w:r>
                              <w:rPr>
                                <w:szCs w:val="19"/>
                                <w:lang w:val="de-CH"/>
                              </w:rPr>
                              <w:t xml:space="preserve"> oder 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Abteilung Sport</w:t>
                            </w:r>
                            <w:r w:rsidRPr="00B31394">
                              <w:rPr>
                                <w:b/>
                                <w:szCs w:val="19"/>
                                <w:lang w:val="de-CH"/>
                              </w:rPr>
                              <w:t>, Regierungsgebäude, 9102 Herisau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95pt;margin-top:9.55pt;width:457.95pt;height:51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" fillcolor="#92d050">
                <v:textbox>
                  <w:txbxContent>
                    <w:p w:rsidR="0028417F" w:rsidRPr="00B31394" w:rsidRDefault="0028417F" w:rsidP="00E436B3">
                      <w:pPr>
                        <w:spacing w:line="240" w:lineRule="auto"/>
                        <w:contextualSpacing/>
                      </w:pPr>
                      <w:r>
                        <w:t>Dieses Gesuchsformular kann nur durch</w:t>
                      </w:r>
                      <w:r w:rsidRPr="00E2247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Kantonal- oder </w:t>
                      </w:r>
                      <w:r w:rsidRPr="00355738">
                        <w:rPr>
                          <w:b/>
                        </w:rPr>
                        <w:t>Regional</w:t>
                      </w:r>
                      <w:r>
                        <w:rPr>
                          <w:b/>
                        </w:rPr>
                        <w:t xml:space="preserve">verbände </w:t>
                      </w:r>
                      <w:r w:rsidRPr="00E22477">
                        <w:t>eingereicht werden, welche den</w:t>
                      </w:r>
                      <w:r>
                        <w:t xml:space="preserve"> Kanton AR </w:t>
                      </w:r>
                      <w:r w:rsidR="0044277E">
                        <w:t>im Verbandsgebiet haben</w:t>
                      </w:r>
                      <w:r w:rsidRPr="00E22477">
                        <w:t xml:space="preserve">. </w:t>
                      </w:r>
                      <w:r w:rsidRPr="00E22477">
                        <w:rPr>
                          <w:b/>
                        </w:rPr>
                        <w:t>Eingabe bis</w:t>
                      </w:r>
                      <w:r>
                        <w:t xml:space="preserve"> </w:t>
                      </w:r>
                      <w:r w:rsidRPr="008C2040">
                        <w:rPr>
                          <w:b/>
                        </w:rPr>
                        <w:t xml:space="preserve">spätestens </w:t>
                      </w:r>
                      <w:r w:rsidR="00E63904">
                        <w:rPr>
                          <w:rFonts w:cs="Arial"/>
                          <w:b/>
                          <w:color w:val="FFFF00"/>
                        </w:rPr>
                        <w:t>30.September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Bitte keine Bostitche ve</w:t>
                      </w:r>
                      <w:r>
                        <w:t>r</w:t>
                      </w:r>
                      <w:r>
                        <w:t>wend</w:t>
                      </w:r>
                      <w:r w:rsidRPr="00B31394">
                        <w:t>en.</w:t>
                      </w:r>
                    </w:p>
                    <w:p w:rsidR="0028417F" w:rsidRPr="00E436B3" w:rsidRDefault="0028417F" w:rsidP="00E436B3">
                      <w:pPr>
                        <w:spacing w:line="360" w:lineRule="auto"/>
                        <w:rPr>
                          <w:b/>
                          <w:szCs w:val="19"/>
                          <w:lang w:val="de-CH"/>
                        </w:rPr>
                      </w:pPr>
                      <w:r w:rsidRPr="00B31394">
                        <w:rPr>
                          <w:szCs w:val="19"/>
                          <w:lang w:val="de-CH"/>
                        </w:rPr>
                        <w:t xml:space="preserve">Senden an: 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sport</w:t>
                      </w:r>
                      <w:r>
                        <w:rPr>
                          <w:rFonts w:cs="Arial"/>
                          <w:b/>
                          <w:szCs w:val="19"/>
                          <w:lang w:val="de-CH"/>
                        </w:rPr>
                        <w:t>@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ar.ch</w:t>
                      </w:r>
                      <w:r>
                        <w:rPr>
                          <w:szCs w:val="19"/>
                          <w:lang w:val="de-CH"/>
                        </w:rPr>
                        <w:t xml:space="preserve"> oder 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Abteilung Sport</w:t>
                      </w:r>
                      <w:r w:rsidRPr="00B31394">
                        <w:rPr>
                          <w:b/>
                          <w:szCs w:val="19"/>
                          <w:lang w:val="de-CH"/>
                        </w:rPr>
                        <w:t>, Regierungsgebäude, 9102 Herisau</w:t>
                      </w:r>
                    </w:p>
                  </w:txbxContent>
                </v:textbox>
              </v:shape>
            </w:pict>
          </mc:Fallback>
        </mc:AlternateContent>
      </w:r>
      <w:r w:rsidR="00C26246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FC071E" wp14:editId="49AA0335">
                <wp:simplePos x="0" y="0"/>
                <wp:positionH relativeFrom="column">
                  <wp:posOffset>920115</wp:posOffset>
                </wp:positionH>
                <wp:positionV relativeFrom="paragraph">
                  <wp:posOffset>33655</wp:posOffset>
                </wp:positionV>
                <wp:extent cx="3321050" cy="0"/>
                <wp:effectExtent l="0" t="0" r="1270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2.65pt" to="33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+qvg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" strokecolor="black [3040]" strokeweight=".5pt"/>
            </w:pict>
          </mc:Fallback>
        </mc:AlternateContent>
      </w: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E622B2" w:rsidRDefault="00E622B2" w:rsidP="008E6E71">
      <w:pPr>
        <w:spacing w:line="240" w:lineRule="auto"/>
        <w:rPr>
          <w:lang w:val="de-CH"/>
        </w:rPr>
      </w:pPr>
    </w:p>
    <w:p w:rsidR="00E57A41" w:rsidRDefault="00E57A41" w:rsidP="00163046">
      <w:pPr>
        <w:tabs>
          <w:tab w:val="left" w:pos="709"/>
        </w:tabs>
        <w:spacing w:line="240" w:lineRule="auto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>Verbandspräsident</w:t>
      </w:r>
      <w:r w:rsidR="0044277E">
        <w:rPr>
          <w:rFonts w:ascii="Arial Black" w:hAnsi="Arial Black"/>
          <w:lang w:val="de-CH"/>
        </w:rPr>
        <w:t>/in</w:t>
      </w:r>
    </w:p>
    <w:p w:rsidR="00E57A41" w:rsidRPr="00356DA8" w:rsidRDefault="00E57A41" w:rsidP="00163046">
      <w:pPr>
        <w:tabs>
          <w:tab w:val="left" w:pos="709"/>
        </w:tabs>
        <w:spacing w:line="240" w:lineRule="auto"/>
        <w:rPr>
          <w:rFonts w:cs="Arial"/>
          <w:sz w:val="10"/>
          <w:szCs w:val="10"/>
          <w:lang w:val="de-CH"/>
        </w:rPr>
      </w:pPr>
    </w:p>
    <w:p w:rsidR="00BA308C" w:rsidRDefault="00163046" w:rsidP="000927E1">
      <w:pPr>
        <w:tabs>
          <w:tab w:val="left" w:pos="709"/>
          <w:tab w:val="left" w:pos="1560"/>
        </w:tabs>
        <w:spacing w:line="240" w:lineRule="auto"/>
        <w:rPr>
          <w:lang w:val="de-CH"/>
        </w:rPr>
      </w:pPr>
      <w:r>
        <w:rPr>
          <w:lang w:val="de-CH"/>
        </w:rPr>
        <w:t>Name, Vorname</w:t>
      </w:r>
      <w:r w:rsidR="000927E1">
        <w:rPr>
          <w:lang w:val="de-CH"/>
        </w:rPr>
        <w:tab/>
      </w:r>
      <w:r w:rsidR="00114683"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114683">
        <w:rPr>
          <w:lang w:val="de-CH"/>
        </w:rPr>
        <w:instrText xml:space="preserve"> FORMTEXT </w:instrText>
      </w:r>
      <w:r w:rsidR="00114683">
        <w:rPr>
          <w:lang w:val="de-CH"/>
        </w:rPr>
      </w:r>
      <w:r w:rsidR="00114683">
        <w:rPr>
          <w:lang w:val="de-CH"/>
        </w:rPr>
        <w:fldChar w:fldCharType="separate"/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114683">
        <w:rPr>
          <w:lang w:val="de-CH"/>
        </w:rPr>
        <w:fldChar w:fldCharType="end"/>
      </w:r>
      <w:bookmarkEnd w:id="3"/>
    </w:p>
    <w:p w:rsidR="00E22477" w:rsidRPr="0028417F" w:rsidRDefault="00C26246" w:rsidP="00163046">
      <w:pPr>
        <w:tabs>
          <w:tab w:val="left" w:pos="709"/>
        </w:tabs>
        <w:spacing w:line="240" w:lineRule="auto"/>
        <w:rPr>
          <w:rFonts w:cs="Arial"/>
          <w:szCs w:val="19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A01B6E" wp14:editId="35493762">
                <wp:simplePos x="0" y="0"/>
                <wp:positionH relativeFrom="column">
                  <wp:posOffset>894715</wp:posOffset>
                </wp:positionH>
                <wp:positionV relativeFrom="paragraph">
                  <wp:posOffset>38100</wp:posOffset>
                </wp:positionV>
                <wp:extent cx="497205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3pt" to="461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" strokecolor="black [3040]" strokeweight=".5pt"/>
            </w:pict>
          </mc:Fallback>
        </mc:AlternateContent>
      </w:r>
    </w:p>
    <w:p w:rsidR="000229A2" w:rsidRDefault="00114683" w:rsidP="00114683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Strasse</w:t>
      </w:r>
      <w:r>
        <w:rPr>
          <w:lang w:val="de-CH"/>
        </w:rPr>
        <w:tab/>
      </w:r>
      <w:bookmarkStart w:id="4" w:name="Text13"/>
      <w:r w:rsidR="006E7838"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E7838">
        <w:rPr>
          <w:lang w:val="de-CH"/>
        </w:rPr>
        <w:instrText xml:space="preserve"> FORMTEXT </w:instrText>
      </w:r>
      <w:r w:rsidR="006E7838">
        <w:rPr>
          <w:lang w:val="de-CH"/>
        </w:rPr>
      </w:r>
      <w:r w:rsidR="006E7838">
        <w:rPr>
          <w:lang w:val="de-CH"/>
        </w:rPr>
        <w:fldChar w:fldCharType="separate"/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6E7838">
        <w:rPr>
          <w:lang w:val="de-CH"/>
        </w:rPr>
        <w:fldChar w:fldCharType="end"/>
      </w:r>
      <w:bookmarkEnd w:id="4"/>
      <w:r>
        <w:rPr>
          <w:lang w:val="de-CH"/>
        </w:rPr>
        <w:tab/>
        <w:t xml:space="preserve">PLZ/Ort  </w:t>
      </w:r>
      <w:r>
        <w:rPr>
          <w:lang w:val="de-CH"/>
        </w:rPr>
        <w:fldChar w:fldCharType="begin">
          <w:ffData>
            <w:name w:val="Text12"/>
            <w:enabled/>
            <w:calcOnExit w:val="0"/>
            <w:textInput>
              <w:maxLength w:val="31"/>
            </w:textInput>
          </w:ffData>
        </w:fldChar>
      </w:r>
      <w:bookmarkStart w:id="5" w:name="Text12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5"/>
    </w:p>
    <w:p w:rsidR="00CC4228" w:rsidRDefault="00C26246" w:rsidP="00E436B3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DE7E12" wp14:editId="76975FB6">
                <wp:simplePos x="0" y="0"/>
                <wp:positionH relativeFrom="column">
                  <wp:posOffset>3625215</wp:posOffset>
                </wp:positionH>
                <wp:positionV relativeFrom="paragraph">
                  <wp:posOffset>20955</wp:posOffset>
                </wp:positionV>
                <wp:extent cx="2241550" cy="0"/>
                <wp:effectExtent l="0" t="0" r="2540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1.65pt" to="46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3FCDE4" wp14:editId="32CA7893">
                <wp:simplePos x="0" y="0"/>
                <wp:positionH relativeFrom="column">
                  <wp:posOffset>894715</wp:posOffset>
                </wp:positionH>
                <wp:positionV relativeFrom="paragraph">
                  <wp:posOffset>20955</wp:posOffset>
                </wp:positionV>
                <wp:extent cx="2146300" cy="0"/>
                <wp:effectExtent l="0" t="0" r="2540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.65pt" to="239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" strokecolor="black [3040]" strokeweight=".5pt"/>
            </w:pict>
          </mc:Fallback>
        </mc:AlternateContent>
      </w:r>
    </w:p>
    <w:p w:rsidR="00E436B3" w:rsidRDefault="00534A78" w:rsidP="00F84786">
      <w:pPr>
        <w:tabs>
          <w:tab w:val="left" w:pos="1418"/>
          <w:tab w:val="left" w:pos="4253"/>
        </w:tabs>
        <w:spacing w:line="240" w:lineRule="auto"/>
        <w:rPr>
          <w:lang w:val="de-CH"/>
        </w:rPr>
      </w:pPr>
      <w:r>
        <w:rPr>
          <w:lang w:val="de-CH"/>
        </w:rPr>
        <w:t>T</w:t>
      </w:r>
      <w:r w:rsidR="00C26246">
        <w:rPr>
          <w:lang w:val="de-CH"/>
        </w:rPr>
        <w:t>elefon</w:t>
      </w:r>
      <w:r w:rsidR="00F84786">
        <w:rPr>
          <w:lang w:val="de-CH"/>
        </w:rPr>
        <w:tab/>
      </w:r>
      <w:r w:rsidR="000D7A82">
        <w:rPr>
          <w:lang w:val="de-CH"/>
        </w:rPr>
        <w:fldChar w:fldCharType="begin">
          <w:ffData>
            <w:name w:val="Text16"/>
            <w:enabled/>
            <w:calcOnExit w:val="0"/>
            <w:textInput>
              <w:maxLength w:val="16"/>
            </w:textInput>
          </w:ffData>
        </w:fldChar>
      </w:r>
      <w:bookmarkStart w:id="6" w:name="Text16"/>
      <w:r w:rsidR="000D7A82">
        <w:rPr>
          <w:lang w:val="de-CH"/>
        </w:rPr>
        <w:instrText xml:space="preserve"> FORMTEXT </w:instrText>
      </w:r>
      <w:r w:rsidR="000D7A82">
        <w:rPr>
          <w:lang w:val="de-CH"/>
        </w:rPr>
      </w:r>
      <w:r w:rsidR="000D7A82">
        <w:rPr>
          <w:lang w:val="de-CH"/>
        </w:rPr>
        <w:fldChar w:fldCharType="separate"/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lang w:val="de-CH"/>
        </w:rPr>
        <w:fldChar w:fldCharType="end"/>
      </w:r>
      <w:bookmarkEnd w:id="6"/>
      <w:r w:rsidR="00F84786">
        <w:rPr>
          <w:lang w:val="de-CH"/>
        </w:rPr>
        <w:tab/>
      </w:r>
      <w:r w:rsidR="00C26246">
        <w:rPr>
          <w:lang w:val="de-CH"/>
        </w:rPr>
        <w:t xml:space="preserve">E-Mail </w:t>
      </w:r>
      <w:r w:rsidR="006E7838">
        <w:rPr>
          <w:lang w:val="de-CH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7" w:name="Text15"/>
      <w:r w:rsidR="006E7838">
        <w:rPr>
          <w:lang w:val="de-CH"/>
        </w:rPr>
        <w:instrText xml:space="preserve"> FORMTEXT </w:instrText>
      </w:r>
      <w:r w:rsidR="006E7838">
        <w:rPr>
          <w:lang w:val="de-CH"/>
        </w:rPr>
      </w:r>
      <w:r w:rsidR="006E7838">
        <w:rPr>
          <w:lang w:val="de-CH"/>
        </w:rPr>
        <w:fldChar w:fldCharType="separate"/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0D7A82">
        <w:rPr>
          <w:noProof/>
          <w:lang w:val="de-CH"/>
        </w:rPr>
        <w:t> </w:t>
      </w:r>
      <w:r w:rsidR="006E7838">
        <w:rPr>
          <w:lang w:val="de-CH"/>
        </w:rPr>
        <w:fldChar w:fldCharType="end"/>
      </w:r>
      <w:bookmarkEnd w:id="7"/>
    </w:p>
    <w:p w:rsidR="00CC4228" w:rsidRPr="00922769" w:rsidRDefault="00C120F0" w:rsidP="00195E84">
      <w:pPr>
        <w:tabs>
          <w:tab w:val="left" w:pos="3775"/>
        </w:tabs>
        <w:spacing w:line="240" w:lineRule="auto"/>
        <w:rPr>
          <w:sz w:val="15"/>
          <w:szCs w:val="15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C05401" wp14:editId="48636C26">
                <wp:simplePos x="0" y="0"/>
                <wp:positionH relativeFrom="column">
                  <wp:posOffset>3066415</wp:posOffset>
                </wp:positionH>
                <wp:positionV relativeFrom="paragraph">
                  <wp:posOffset>16510</wp:posOffset>
                </wp:positionV>
                <wp:extent cx="2800350" cy="0"/>
                <wp:effectExtent l="0" t="0" r="19050" b="19050"/>
                <wp:wrapNone/>
                <wp:docPr id="313" name="Gerade Verbindung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1.3pt" to="46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" strokecolor="black [3040]" strokeweight=".5pt"/>
            </w:pict>
          </mc:Fallback>
        </mc:AlternateContent>
      </w:r>
      <w:r w:rsidR="00C26246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38DA14" wp14:editId="0512F6CE">
                <wp:simplePos x="0" y="0"/>
                <wp:positionH relativeFrom="column">
                  <wp:posOffset>894715</wp:posOffset>
                </wp:positionH>
                <wp:positionV relativeFrom="paragraph">
                  <wp:posOffset>16510</wp:posOffset>
                </wp:positionV>
                <wp:extent cx="1746250" cy="0"/>
                <wp:effectExtent l="0" t="0" r="2540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.3pt" to="207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" strokecolor="black [3040]" strokeweight=".5pt"/>
            </w:pict>
          </mc:Fallback>
        </mc:AlternateContent>
      </w:r>
    </w:p>
    <w:p w:rsidR="00E57A41" w:rsidRDefault="00E57A41" w:rsidP="00E57A41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 w:rsidRPr="00E57A41">
        <w:rPr>
          <w:rFonts w:ascii="Arial Black" w:hAnsi="Arial Black"/>
          <w:lang w:val="de-CH"/>
        </w:rPr>
        <w:t>Sportfonds-Verantwortliche/r</w:t>
      </w:r>
    </w:p>
    <w:p w:rsidR="00E57A41" w:rsidRPr="00356DA8" w:rsidRDefault="00E57A41" w:rsidP="00E57A41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</w:p>
    <w:p w:rsidR="000408BC" w:rsidRDefault="00356DA8" w:rsidP="000927E1">
      <w:pPr>
        <w:tabs>
          <w:tab w:val="left" w:pos="709"/>
          <w:tab w:val="left" w:pos="1560"/>
        </w:tabs>
        <w:spacing w:line="240" w:lineRule="auto"/>
        <w:rPr>
          <w:lang w:val="de-CH"/>
        </w:rPr>
      </w:pPr>
      <w:r>
        <w:rPr>
          <w:lang w:val="de-CH"/>
        </w:rPr>
        <w:t>Name, Vorname</w:t>
      </w:r>
      <w:r w:rsidR="000927E1">
        <w:rPr>
          <w:lang w:val="de-CH"/>
        </w:rPr>
        <w:tab/>
      </w:r>
      <w:r w:rsidR="00486173">
        <w:rPr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486173">
        <w:rPr>
          <w:lang w:val="de-CH"/>
        </w:rPr>
        <w:instrText xml:space="preserve"> FORMTEXT </w:instrText>
      </w:r>
      <w:r w:rsidR="00486173">
        <w:rPr>
          <w:lang w:val="de-CH"/>
        </w:rPr>
      </w:r>
      <w:r w:rsidR="00486173">
        <w:rPr>
          <w:lang w:val="de-CH"/>
        </w:rPr>
        <w:fldChar w:fldCharType="separate"/>
      </w:r>
      <w:r w:rsidR="00486173">
        <w:rPr>
          <w:noProof/>
          <w:lang w:val="de-CH"/>
        </w:rPr>
        <w:t> </w:t>
      </w:r>
      <w:r w:rsidR="00486173">
        <w:rPr>
          <w:noProof/>
          <w:lang w:val="de-CH"/>
        </w:rPr>
        <w:t> </w:t>
      </w:r>
      <w:r w:rsidR="00486173">
        <w:rPr>
          <w:noProof/>
          <w:lang w:val="de-CH"/>
        </w:rPr>
        <w:t> </w:t>
      </w:r>
      <w:r w:rsidR="00486173">
        <w:rPr>
          <w:noProof/>
          <w:lang w:val="de-CH"/>
        </w:rPr>
        <w:t> </w:t>
      </w:r>
      <w:r w:rsidR="00486173">
        <w:rPr>
          <w:noProof/>
          <w:lang w:val="de-CH"/>
        </w:rPr>
        <w:t> </w:t>
      </w:r>
      <w:r w:rsidR="00486173">
        <w:rPr>
          <w:lang w:val="de-CH"/>
        </w:rPr>
        <w:fldChar w:fldCharType="end"/>
      </w:r>
      <w:bookmarkEnd w:id="8"/>
    </w:p>
    <w:p w:rsidR="00356DA8" w:rsidRPr="0028417F" w:rsidRDefault="000408BC" w:rsidP="00356DA8">
      <w:pPr>
        <w:tabs>
          <w:tab w:val="left" w:pos="709"/>
        </w:tabs>
        <w:spacing w:line="240" w:lineRule="auto"/>
        <w:rPr>
          <w:rFonts w:cs="Arial"/>
          <w:szCs w:val="19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CFE4C6" wp14:editId="5D8876D7">
                <wp:simplePos x="0" y="0"/>
                <wp:positionH relativeFrom="column">
                  <wp:posOffset>894715</wp:posOffset>
                </wp:positionH>
                <wp:positionV relativeFrom="paragraph">
                  <wp:posOffset>26670</wp:posOffset>
                </wp:positionV>
                <wp:extent cx="4972050" cy="0"/>
                <wp:effectExtent l="0" t="0" r="19050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2.1pt" to="461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" strokecolor="black [3040]" strokeweight=".5pt"/>
            </w:pict>
          </mc:Fallback>
        </mc:AlternateContent>
      </w:r>
    </w:p>
    <w:p w:rsidR="00356DA8" w:rsidRDefault="00486173" w:rsidP="00486173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Strasse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7"/>
            <w:enabled/>
            <w:calcOnExit w:val="0"/>
            <w:textInput>
              <w:maxLength w:val="31"/>
            </w:textInput>
          </w:ffData>
        </w:fldChar>
      </w:r>
      <w:bookmarkStart w:id="9" w:name="Text1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9"/>
      <w:r>
        <w:rPr>
          <w:lang w:val="de-CH"/>
        </w:rPr>
        <w:tab/>
      </w:r>
      <w:r w:rsidR="00356DA8">
        <w:rPr>
          <w:lang w:val="de-CH"/>
        </w:rPr>
        <w:t xml:space="preserve">PLZ/Ort  </w:t>
      </w:r>
      <w:r>
        <w:rPr>
          <w:lang w:val="de-CH"/>
        </w:rPr>
        <w:fldChar w:fldCharType="begin">
          <w:ffData>
            <w:name w:val="Text21"/>
            <w:enabled/>
            <w:calcOnExit w:val="0"/>
            <w:textInput>
              <w:maxLength w:val="31"/>
            </w:textInput>
          </w:ffData>
        </w:fldChar>
      </w:r>
      <w:bookmarkStart w:id="10" w:name="Text2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0B5003">
        <w:rPr>
          <w:lang w:val="de-CH"/>
        </w:rPr>
        <w:t> </w:t>
      </w:r>
      <w:r w:rsidR="000B5003">
        <w:rPr>
          <w:lang w:val="de-CH"/>
        </w:rPr>
        <w:t> </w:t>
      </w:r>
      <w:r w:rsidR="000B5003">
        <w:rPr>
          <w:lang w:val="de-CH"/>
        </w:rPr>
        <w:t> </w:t>
      </w:r>
      <w:r w:rsidR="000B5003">
        <w:rPr>
          <w:lang w:val="de-CH"/>
        </w:rPr>
        <w:t> </w:t>
      </w:r>
      <w:r w:rsidR="000B5003">
        <w:rPr>
          <w:lang w:val="de-CH"/>
        </w:rPr>
        <w:t> </w:t>
      </w:r>
      <w:r>
        <w:rPr>
          <w:lang w:val="de-CH"/>
        </w:rPr>
        <w:fldChar w:fldCharType="end"/>
      </w:r>
      <w:bookmarkEnd w:id="10"/>
    </w:p>
    <w:p w:rsidR="00356DA8" w:rsidRDefault="00486173" w:rsidP="00356DA8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ADD308" wp14:editId="25859780">
                <wp:simplePos x="0" y="0"/>
                <wp:positionH relativeFrom="column">
                  <wp:posOffset>894715</wp:posOffset>
                </wp:positionH>
                <wp:positionV relativeFrom="paragraph">
                  <wp:posOffset>3175</wp:posOffset>
                </wp:positionV>
                <wp:extent cx="2146300" cy="0"/>
                <wp:effectExtent l="0" t="0" r="25400" b="19050"/>
                <wp:wrapNone/>
                <wp:docPr id="303" name="Gerade Verbindung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.25pt" to="239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11C8D1" wp14:editId="7251C00E">
                <wp:simplePos x="0" y="0"/>
                <wp:positionH relativeFrom="column">
                  <wp:posOffset>3625215</wp:posOffset>
                </wp:positionH>
                <wp:positionV relativeFrom="paragraph">
                  <wp:posOffset>3175</wp:posOffset>
                </wp:positionV>
                <wp:extent cx="2241550" cy="0"/>
                <wp:effectExtent l="0" t="0" r="25400" b="19050"/>
                <wp:wrapNone/>
                <wp:docPr id="314" name="Gerade Verbindung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.25pt" to="46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" strokecolor="black [3040]" strokeweight=".5pt"/>
            </w:pict>
          </mc:Fallback>
        </mc:AlternateContent>
      </w:r>
    </w:p>
    <w:p w:rsidR="00356DA8" w:rsidRDefault="00486173" w:rsidP="00486173">
      <w:pPr>
        <w:tabs>
          <w:tab w:val="left" w:pos="1418"/>
          <w:tab w:val="left" w:pos="4253"/>
        </w:tabs>
        <w:spacing w:line="240" w:lineRule="auto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8"/>
            <w:enabled/>
            <w:calcOnExit w:val="0"/>
            <w:textInput>
              <w:maxLength w:val="16"/>
            </w:textInput>
          </w:ffData>
        </w:fldChar>
      </w:r>
      <w:bookmarkStart w:id="11" w:name="Text1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  <w:r>
        <w:rPr>
          <w:lang w:val="de-CH"/>
        </w:rPr>
        <w:tab/>
        <w:t xml:space="preserve">E-Mail </w:t>
      </w:r>
      <w:r>
        <w:rPr>
          <w:lang w:val="de-CH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bookmarkStart w:id="12" w:name="Text1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2"/>
    </w:p>
    <w:p w:rsidR="000341DB" w:rsidRDefault="00C120F0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0A8605" wp14:editId="06C44B55">
                <wp:simplePos x="0" y="0"/>
                <wp:positionH relativeFrom="column">
                  <wp:posOffset>3066415</wp:posOffset>
                </wp:positionH>
                <wp:positionV relativeFrom="paragraph">
                  <wp:posOffset>17780</wp:posOffset>
                </wp:positionV>
                <wp:extent cx="2800350" cy="0"/>
                <wp:effectExtent l="0" t="0" r="19050" b="19050"/>
                <wp:wrapNone/>
                <wp:docPr id="312" name="Gerade Verbindung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1.4pt" to="46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" strokecolor="black [3213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CC0D14" wp14:editId="4E1E891D">
                <wp:simplePos x="0" y="0"/>
                <wp:positionH relativeFrom="column">
                  <wp:posOffset>894715</wp:posOffset>
                </wp:positionH>
                <wp:positionV relativeFrom="paragraph">
                  <wp:posOffset>17780</wp:posOffset>
                </wp:positionV>
                <wp:extent cx="1746250" cy="0"/>
                <wp:effectExtent l="0" t="0" r="25400" b="19050"/>
                <wp:wrapNone/>
                <wp:docPr id="311" name="Gerade Verbindung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.4pt" to="20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" strokecolor="black [3040]" strokeweight=".5pt"/>
            </w:pict>
          </mc:Fallback>
        </mc:AlternateContent>
      </w:r>
    </w:p>
    <w:p w:rsidR="00CC4228" w:rsidRDefault="005E4782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EF701" wp14:editId="15D69032">
                <wp:simplePos x="0" y="0"/>
                <wp:positionH relativeFrom="column">
                  <wp:posOffset>33020</wp:posOffset>
                </wp:positionH>
                <wp:positionV relativeFrom="paragraph">
                  <wp:posOffset>5715</wp:posOffset>
                </wp:positionV>
                <wp:extent cx="5836920" cy="0"/>
                <wp:effectExtent l="0" t="0" r="1143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.45pt" to="46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" strokecolor="black [3040]" strokeweight="1pt"/>
            </w:pict>
          </mc:Fallback>
        </mc:AlternateContent>
      </w:r>
    </w:p>
    <w:p w:rsidR="002C3999" w:rsidRPr="00E50BF9" w:rsidRDefault="002C3999" w:rsidP="00BE181B">
      <w:pPr>
        <w:spacing w:line="240" w:lineRule="auto"/>
        <w:rPr>
          <w:rFonts w:cs="Arial"/>
          <w:lang w:val="de-CH"/>
        </w:rPr>
      </w:pPr>
      <w:r>
        <w:rPr>
          <w:rFonts w:ascii="Arial Black" w:hAnsi="Arial Black"/>
          <w:lang w:val="de-CH"/>
        </w:rPr>
        <w:t xml:space="preserve">Bestände </w:t>
      </w:r>
      <w:r>
        <w:rPr>
          <w:rFonts w:ascii="Arial Black" w:hAnsi="Arial Black"/>
          <w:lang w:val="de-CH"/>
        </w:rPr>
        <w:tab/>
      </w:r>
      <w:r w:rsidR="00E50BF9">
        <w:rPr>
          <w:rFonts w:ascii="Arial Black" w:hAnsi="Arial Black"/>
          <w:lang w:val="de-CH"/>
        </w:rPr>
        <w:t>Anzahl Vereine</w:t>
      </w:r>
      <w:r w:rsidR="00E50BF9">
        <w:rPr>
          <w:rFonts w:ascii="Arial Black" w:hAnsi="Arial Black"/>
          <w:lang w:val="de-CH"/>
        </w:rPr>
        <w:tab/>
      </w:r>
      <w:r w:rsidR="00E50BF9">
        <w:rPr>
          <w:rFonts w:ascii="Arial Black" w:hAnsi="Arial Black"/>
          <w:lang w:val="de-CH"/>
        </w:rPr>
        <w:tab/>
      </w:r>
      <w:r w:rsidR="00E50BF9" w:rsidRPr="00E50BF9">
        <w:rPr>
          <w:rFonts w:cs="Arial"/>
          <w:sz w:val="13"/>
          <w:szCs w:val="13"/>
          <w:lang w:val="de-CH"/>
        </w:rPr>
        <w:t>im Verbandsgebiet</w:t>
      </w:r>
      <w:r w:rsidR="00E50BF9" w:rsidRPr="00E50BF9">
        <w:rPr>
          <w:rFonts w:cs="Arial"/>
          <w:sz w:val="13"/>
          <w:szCs w:val="13"/>
          <w:lang w:val="de-CH"/>
        </w:rPr>
        <w:tab/>
      </w:r>
      <w:r w:rsidR="00E50BF9">
        <w:rPr>
          <w:rFonts w:cs="Arial"/>
          <w:sz w:val="13"/>
          <w:szCs w:val="13"/>
          <w:lang w:val="de-CH"/>
        </w:rPr>
        <w:tab/>
      </w:r>
      <w:r w:rsidR="00E50BF9" w:rsidRPr="00E50BF9">
        <w:rPr>
          <w:rFonts w:cs="Arial"/>
          <w:sz w:val="13"/>
          <w:szCs w:val="13"/>
          <w:lang w:val="de-CH"/>
        </w:rPr>
        <w:t>davon in AR</w:t>
      </w:r>
      <w:r w:rsidR="00E50BF9" w:rsidRPr="00E50BF9">
        <w:rPr>
          <w:rFonts w:cs="Arial"/>
          <w:sz w:val="13"/>
          <w:szCs w:val="13"/>
          <w:lang w:val="de-CH"/>
        </w:rPr>
        <w:tab/>
      </w:r>
      <w:r w:rsidR="00E50BF9">
        <w:rPr>
          <w:rFonts w:cs="Arial"/>
          <w:sz w:val="13"/>
          <w:szCs w:val="13"/>
          <w:lang w:val="de-CH"/>
        </w:rPr>
        <w:tab/>
      </w:r>
      <w:r w:rsidR="00E50BF9" w:rsidRPr="00E50BF9">
        <w:rPr>
          <w:rFonts w:cs="Arial"/>
          <w:sz w:val="13"/>
          <w:szCs w:val="13"/>
          <w:lang w:val="de-CH"/>
        </w:rPr>
        <w:t>Beitragsberechnung</w:t>
      </w:r>
    </w:p>
    <w:p w:rsidR="00656F72" w:rsidRPr="00E50BF9" w:rsidRDefault="002C3999" w:rsidP="00BE181B">
      <w:pPr>
        <w:spacing w:line="240" w:lineRule="auto"/>
        <w:rPr>
          <w:rFonts w:cs="Arial"/>
          <w:sz w:val="13"/>
          <w:szCs w:val="13"/>
          <w:lang w:val="de-CH"/>
        </w:rPr>
      </w:pPr>
      <w:r w:rsidRPr="00E50BF9">
        <w:rPr>
          <w:rFonts w:cs="Arial"/>
          <w:sz w:val="13"/>
          <w:szCs w:val="13"/>
          <w:lang w:val="de-CH"/>
        </w:rPr>
        <w:t>(</w:t>
      </w:r>
      <w:r w:rsidR="00E50BF9">
        <w:rPr>
          <w:rFonts w:cs="Arial"/>
          <w:sz w:val="13"/>
          <w:szCs w:val="13"/>
          <w:lang w:val="de-CH"/>
        </w:rPr>
        <w:t>grüne</w:t>
      </w:r>
      <w:r w:rsidRPr="00E50BF9">
        <w:rPr>
          <w:rFonts w:cs="Arial"/>
          <w:sz w:val="13"/>
          <w:szCs w:val="13"/>
          <w:lang w:val="de-CH"/>
        </w:rPr>
        <w:t xml:space="preserve"> Felder ausfüllen)</w:t>
      </w:r>
      <w:r w:rsidR="00BE181B" w:rsidRPr="00E50BF9">
        <w:rPr>
          <w:rFonts w:ascii="Arial Black" w:hAnsi="Arial Black"/>
          <w:sz w:val="13"/>
          <w:szCs w:val="13"/>
          <w:lang w:val="de-CH"/>
        </w:rPr>
        <w:tab/>
      </w:r>
    </w:p>
    <w:p w:rsidR="00BE181B" w:rsidRPr="00BA320E" w:rsidRDefault="00013B29" w:rsidP="00195E84">
      <w:pPr>
        <w:tabs>
          <w:tab w:val="left" w:pos="3775"/>
        </w:tabs>
        <w:spacing w:line="240" w:lineRule="auto"/>
        <w:rPr>
          <w:sz w:val="8"/>
          <w:szCs w:val="8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36695CB" wp14:editId="718D7F75">
                <wp:simplePos x="0" y="0"/>
                <wp:positionH relativeFrom="column">
                  <wp:posOffset>4907915</wp:posOffset>
                </wp:positionH>
                <wp:positionV relativeFrom="paragraph">
                  <wp:posOffset>2540</wp:posOffset>
                </wp:positionV>
                <wp:extent cx="958850" cy="280035"/>
                <wp:effectExtent l="0" t="0" r="12700" b="24765"/>
                <wp:wrapNone/>
                <wp:docPr id="333" name="Textfeld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33" o:spid="_x0000_s1032" style="position:absolute;margin-left:386.45pt;margin-top:.2pt;width:75.5pt;height:22.05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" fillcolor="#ccecff" strokecolor="black [3213]" strokeweight=".5pt">
                <v:textbox>
                  <w:txbxContent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254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C5FAF3A" wp14:editId="5DD22A59">
                <wp:simplePos x="0" y="0"/>
                <wp:positionH relativeFrom="column">
                  <wp:posOffset>2650490</wp:posOffset>
                </wp:positionH>
                <wp:positionV relativeFrom="paragraph">
                  <wp:posOffset>3810</wp:posOffset>
                </wp:positionV>
                <wp:extent cx="958850" cy="280035"/>
                <wp:effectExtent l="0" t="0" r="12700" b="24765"/>
                <wp:wrapNone/>
                <wp:docPr id="317" name="Abgerundetes Rechtec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17" o:spid="_x0000_s1026" style="position:absolute;margin-left:208.7pt;margin-top:.3pt;width:75.5pt;height:22.0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" fillcolor="#92d050" strokecolor="black [3213]" strokeweight=".5pt"/>
            </w:pict>
          </mc:Fallback>
        </mc:AlternateContent>
      </w:r>
      <w:r w:rsidR="0086254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2AF6FD9" wp14:editId="7F62B7A9">
                <wp:simplePos x="0" y="0"/>
                <wp:positionH relativeFrom="column">
                  <wp:posOffset>3783965</wp:posOffset>
                </wp:positionH>
                <wp:positionV relativeFrom="paragraph">
                  <wp:posOffset>2540</wp:posOffset>
                </wp:positionV>
                <wp:extent cx="958850" cy="280035"/>
                <wp:effectExtent l="0" t="0" r="12700" b="24765"/>
                <wp:wrapNone/>
                <wp:docPr id="316" name="Abgerundetes Rechtec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16" o:spid="_x0000_s1026" style="position:absolute;margin-left:297.95pt;margin-top:.2pt;width:75.5pt;height:22.0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" fillcolor="#92d050" strokecolor="black [3213]" strokeweight=".5pt"/>
            </w:pict>
          </mc:Fallback>
        </mc:AlternateContent>
      </w:r>
    </w:p>
    <w:p w:rsidR="00CC4228" w:rsidRPr="00862543" w:rsidRDefault="00626BF8" w:rsidP="00013B29">
      <w:pPr>
        <w:tabs>
          <w:tab w:val="left" w:pos="1418"/>
          <w:tab w:val="left" w:pos="4678"/>
          <w:tab w:val="left" w:pos="6521"/>
        </w:tabs>
        <w:spacing w:line="240" w:lineRule="auto"/>
        <w:rPr>
          <w:sz w:val="21"/>
          <w:szCs w:val="21"/>
          <w:lang w:val="de-CH"/>
        </w:rPr>
      </w:pPr>
      <w:r>
        <w:rPr>
          <w:lang w:val="de-CH"/>
        </w:rPr>
        <w:tab/>
      </w:r>
      <w:r w:rsidR="00BA320E">
        <w:rPr>
          <w:lang w:val="de-CH"/>
        </w:rPr>
        <w:t>Total Vereine</w:t>
      </w:r>
      <w:r>
        <w:rPr>
          <w:lang w:val="de-CH"/>
        </w:rPr>
        <w:tab/>
      </w:r>
      <w:r w:rsidR="0047531E" w:rsidRPr="0047531E">
        <w:rPr>
          <w:sz w:val="21"/>
          <w:szCs w:val="21"/>
          <w:lang w:val="de-CH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3" w:name="Text24"/>
      <w:r w:rsidR="0047531E" w:rsidRPr="0047531E">
        <w:rPr>
          <w:sz w:val="21"/>
          <w:szCs w:val="21"/>
          <w:lang w:val="de-CH"/>
        </w:rPr>
        <w:instrText xml:space="preserve"> FORMTEXT </w:instrText>
      </w:r>
      <w:r w:rsidR="0047531E" w:rsidRPr="0047531E">
        <w:rPr>
          <w:sz w:val="21"/>
          <w:szCs w:val="21"/>
          <w:lang w:val="de-CH"/>
        </w:rPr>
      </w:r>
      <w:r w:rsidR="0047531E" w:rsidRPr="0047531E">
        <w:rPr>
          <w:sz w:val="21"/>
          <w:szCs w:val="21"/>
          <w:lang w:val="de-CH"/>
        </w:rPr>
        <w:fldChar w:fldCharType="separate"/>
      </w:r>
      <w:r w:rsidR="0047531E" w:rsidRPr="0047531E">
        <w:rPr>
          <w:noProof/>
          <w:sz w:val="21"/>
          <w:szCs w:val="21"/>
          <w:lang w:val="de-CH"/>
        </w:rPr>
        <w:t> </w:t>
      </w:r>
      <w:r w:rsidR="0047531E" w:rsidRPr="0047531E">
        <w:rPr>
          <w:noProof/>
          <w:sz w:val="21"/>
          <w:szCs w:val="21"/>
          <w:lang w:val="de-CH"/>
        </w:rPr>
        <w:t> </w:t>
      </w:r>
      <w:r w:rsidR="0047531E" w:rsidRPr="0047531E">
        <w:rPr>
          <w:noProof/>
          <w:sz w:val="21"/>
          <w:szCs w:val="21"/>
          <w:lang w:val="de-CH"/>
        </w:rPr>
        <w:t> </w:t>
      </w:r>
      <w:r w:rsidR="0047531E" w:rsidRPr="0047531E">
        <w:rPr>
          <w:sz w:val="21"/>
          <w:szCs w:val="21"/>
          <w:lang w:val="de-CH"/>
        </w:rPr>
        <w:fldChar w:fldCharType="end"/>
      </w:r>
      <w:bookmarkEnd w:id="13"/>
      <w:r w:rsidR="00862543" w:rsidRPr="00862543">
        <w:rPr>
          <w:sz w:val="21"/>
          <w:szCs w:val="21"/>
          <w:lang w:val="de-CH"/>
        </w:rPr>
        <w:tab/>
      </w:r>
      <w:r w:rsidR="0047531E">
        <w:rPr>
          <w:sz w:val="21"/>
          <w:szCs w:val="21"/>
          <w:lang w:val="de-CH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" w:name="Text25"/>
      <w:r w:rsidR="0047531E">
        <w:rPr>
          <w:sz w:val="21"/>
          <w:szCs w:val="21"/>
          <w:lang w:val="de-CH"/>
        </w:rPr>
        <w:instrText xml:space="preserve"> FORMTEXT </w:instrText>
      </w:r>
      <w:r w:rsidR="0047531E">
        <w:rPr>
          <w:sz w:val="21"/>
          <w:szCs w:val="21"/>
          <w:lang w:val="de-CH"/>
        </w:rPr>
      </w:r>
      <w:r w:rsidR="0047531E">
        <w:rPr>
          <w:sz w:val="21"/>
          <w:szCs w:val="21"/>
          <w:lang w:val="de-CH"/>
        </w:rPr>
        <w:fldChar w:fldCharType="separate"/>
      </w:r>
      <w:r w:rsidR="0047531E">
        <w:rPr>
          <w:noProof/>
          <w:sz w:val="21"/>
          <w:szCs w:val="21"/>
          <w:lang w:val="de-CH"/>
        </w:rPr>
        <w:t> </w:t>
      </w:r>
      <w:r w:rsidR="0047531E">
        <w:rPr>
          <w:noProof/>
          <w:sz w:val="21"/>
          <w:szCs w:val="21"/>
          <w:lang w:val="de-CH"/>
        </w:rPr>
        <w:t> </w:t>
      </w:r>
      <w:r w:rsidR="0047531E">
        <w:rPr>
          <w:noProof/>
          <w:sz w:val="21"/>
          <w:szCs w:val="21"/>
          <w:lang w:val="de-CH"/>
        </w:rPr>
        <w:t> </w:t>
      </w:r>
      <w:r w:rsidR="0047531E">
        <w:rPr>
          <w:sz w:val="21"/>
          <w:szCs w:val="21"/>
          <w:lang w:val="de-CH"/>
        </w:rPr>
        <w:fldChar w:fldCharType="end"/>
      </w:r>
      <w:bookmarkEnd w:id="14"/>
    </w:p>
    <w:p w:rsidR="00CC4228" w:rsidRDefault="00BA320E" w:rsidP="00BA320E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CDAD0" wp14:editId="18D3202D">
                <wp:simplePos x="0" y="0"/>
                <wp:positionH relativeFrom="column">
                  <wp:posOffset>5050047</wp:posOffset>
                </wp:positionH>
                <wp:positionV relativeFrom="paragraph">
                  <wp:posOffset>26002</wp:posOffset>
                </wp:positionV>
                <wp:extent cx="735856" cy="274505"/>
                <wp:effectExtent l="0" t="57150" r="0" b="6858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9922">
                          <a:off x="0" y="0"/>
                          <a:ext cx="735856" cy="27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9A286B" w:rsidRDefault="0028417F" w:rsidP="00E622B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9A286B">
                              <w:rPr>
                                <w:sz w:val="13"/>
                                <w:szCs w:val="13"/>
                              </w:rPr>
                              <w:t>leer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397.65pt;margin-top:2.05pt;width:57.95pt;height:21.6pt;rotation:-89574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" filled="f" stroked="f" strokeweight=".5pt">
                <v:textbox>
                  <w:txbxContent>
                    <w:p w:rsidR="0028417F" w:rsidRPr="009A286B" w:rsidRDefault="0028417F" w:rsidP="00E622B2">
                      <w:pPr>
                        <w:rPr>
                          <w:sz w:val="13"/>
                          <w:szCs w:val="13"/>
                        </w:rPr>
                      </w:pPr>
                      <w:r w:rsidRPr="009A286B">
                        <w:rPr>
                          <w:sz w:val="13"/>
                          <w:szCs w:val="13"/>
                        </w:rPr>
                        <w:t>leer lassen!</w:t>
                      </w:r>
                    </w:p>
                  </w:txbxContent>
                </v:textbox>
              </v:shape>
            </w:pict>
          </mc:Fallback>
        </mc:AlternateContent>
      </w:r>
    </w:p>
    <w:p w:rsidR="00CC4228" w:rsidRDefault="00BA320E" w:rsidP="00BA320E">
      <w:pPr>
        <w:spacing w:line="24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rFonts w:ascii="Arial Black" w:hAnsi="Arial Black"/>
          <w:lang w:val="de-CH"/>
        </w:rPr>
        <w:t>Anzahl Mitglieder</w:t>
      </w:r>
      <w:r>
        <w:rPr>
          <w:rFonts w:ascii="Arial Black" w:hAnsi="Arial Black"/>
          <w:lang w:val="de-CH"/>
        </w:rPr>
        <w:tab/>
      </w:r>
      <w:r>
        <w:rPr>
          <w:rFonts w:ascii="Arial Black" w:hAnsi="Arial Black"/>
          <w:lang w:val="de-CH"/>
        </w:rPr>
        <w:tab/>
      </w:r>
      <w:r w:rsidRPr="00E50BF9">
        <w:rPr>
          <w:rFonts w:cs="Arial"/>
          <w:sz w:val="13"/>
          <w:szCs w:val="13"/>
          <w:lang w:val="de-CH"/>
        </w:rPr>
        <w:t>im Verbandsgebiet</w:t>
      </w:r>
      <w:r w:rsidRPr="00E50BF9">
        <w:rPr>
          <w:rFonts w:cs="Arial"/>
          <w:sz w:val="13"/>
          <w:szCs w:val="13"/>
          <w:lang w:val="de-CH"/>
        </w:rPr>
        <w:tab/>
      </w:r>
      <w:r>
        <w:rPr>
          <w:rFonts w:cs="Arial"/>
          <w:sz w:val="13"/>
          <w:szCs w:val="13"/>
          <w:lang w:val="de-CH"/>
        </w:rPr>
        <w:tab/>
      </w:r>
      <w:r w:rsidRPr="00E50BF9">
        <w:rPr>
          <w:rFonts w:cs="Arial"/>
          <w:sz w:val="13"/>
          <w:szCs w:val="13"/>
          <w:lang w:val="de-CH"/>
        </w:rPr>
        <w:t>davon in AR</w:t>
      </w:r>
    </w:p>
    <w:p w:rsidR="00CC4228" w:rsidRPr="00AF4A75" w:rsidRDefault="00013B29" w:rsidP="00BA320E">
      <w:pPr>
        <w:spacing w:line="240" w:lineRule="auto"/>
        <w:rPr>
          <w:sz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686242E" wp14:editId="1326DDA4">
                <wp:simplePos x="0" y="0"/>
                <wp:positionH relativeFrom="column">
                  <wp:posOffset>3782060</wp:posOffset>
                </wp:positionH>
                <wp:positionV relativeFrom="paragraph">
                  <wp:posOffset>67945</wp:posOffset>
                </wp:positionV>
                <wp:extent cx="958850" cy="280035"/>
                <wp:effectExtent l="0" t="0" r="12700" b="24765"/>
                <wp:wrapNone/>
                <wp:docPr id="326" name="Abgerundetes Rechtec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26" o:spid="_x0000_s1026" style="position:absolute;margin-left:297.8pt;margin-top:5.35pt;width:75.5pt;height:22.0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" fillcolor="#92d050" strokecolor="black [3213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511A9D4" wp14:editId="21AD0E46">
                <wp:simplePos x="0" y="0"/>
                <wp:positionH relativeFrom="column">
                  <wp:posOffset>4901565</wp:posOffset>
                </wp:positionH>
                <wp:positionV relativeFrom="paragraph">
                  <wp:posOffset>60325</wp:posOffset>
                </wp:positionV>
                <wp:extent cx="958850" cy="280035"/>
                <wp:effectExtent l="0" t="0" r="12700" b="24765"/>
                <wp:wrapNone/>
                <wp:docPr id="340" name="Textfeld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40" o:spid="_x0000_s1034" style="position:absolute;margin-left:385.95pt;margin-top:4.75pt;width:75.5pt;height:22.05pt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" fillcolor="#ccecff" strokecolor="black [3213]" strokeweight=".5pt">
                <v:textbox>
                  <w:txbxContent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531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7094842" wp14:editId="0A25C1A1">
                <wp:simplePos x="0" y="0"/>
                <wp:positionH relativeFrom="column">
                  <wp:posOffset>2651760</wp:posOffset>
                </wp:positionH>
                <wp:positionV relativeFrom="paragraph">
                  <wp:posOffset>62230</wp:posOffset>
                </wp:positionV>
                <wp:extent cx="958850" cy="280035"/>
                <wp:effectExtent l="0" t="0" r="12700" b="24765"/>
                <wp:wrapNone/>
                <wp:docPr id="324" name="Abgerundetes Rechtec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24" o:spid="_x0000_s1026" style="position:absolute;margin-left:208.8pt;margin-top:4.9pt;width:75.5pt;height:22.0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" fillcolor="#92d050" strokecolor="black [3213]" strokeweight=".5pt"/>
            </w:pict>
          </mc:Fallback>
        </mc:AlternateContent>
      </w:r>
    </w:p>
    <w:p w:rsidR="00CC4228" w:rsidRPr="0047531E" w:rsidRDefault="00AF4A75" w:rsidP="00013B29">
      <w:pPr>
        <w:tabs>
          <w:tab w:val="left" w:pos="1418"/>
          <w:tab w:val="left" w:pos="4678"/>
          <w:tab w:val="left" w:pos="6521"/>
        </w:tabs>
        <w:spacing w:line="240" w:lineRule="auto"/>
        <w:ind w:firstLine="1418"/>
        <w:rPr>
          <w:sz w:val="21"/>
          <w:szCs w:val="21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581F30F" wp14:editId="455681C8">
                <wp:simplePos x="0" y="0"/>
                <wp:positionH relativeFrom="column">
                  <wp:posOffset>777240</wp:posOffset>
                </wp:positionH>
                <wp:positionV relativeFrom="paragraph">
                  <wp:posOffset>25400</wp:posOffset>
                </wp:positionV>
                <wp:extent cx="59690" cy="40640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" cy="40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AF4A75" w:rsidRDefault="0028417F" w:rsidP="00AF4A75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5" type="#_x0000_t202" style="position:absolute;left:0;text-align:left;margin-left:61.2pt;margin-top:2pt;width:4.7pt;height:32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" fillcolor="#92d050" stroked="f" strokeweight="1pt">
                <v:textbox>
                  <w:txbxContent>
                    <w:p w:rsidR="0028417F" w:rsidRPr="00AF4A75" w:rsidRDefault="0028417F" w:rsidP="00AF4A75">
                      <w:pPr>
                        <w:spacing w:line="240" w:lineRule="auto"/>
                        <w:jc w:val="right"/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2BDAEC0" wp14:editId="61E5AE1A">
                <wp:simplePos x="0" y="0"/>
                <wp:positionH relativeFrom="column">
                  <wp:posOffset>33711</wp:posOffset>
                </wp:positionH>
                <wp:positionV relativeFrom="paragraph">
                  <wp:posOffset>13970</wp:posOffset>
                </wp:positionV>
                <wp:extent cx="742950" cy="4064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6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AF4A75" w:rsidRDefault="0028417F" w:rsidP="00AF4A75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92D050"/>
                                <w:sz w:val="13"/>
                                <w:szCs w:val="13"/>
                              </w:rPr>
                            </w:pPr>
                            <w:r w:rsidRPr="00AF4A75">
                              <w:rPr>
                                <w:b/>
                                <w:color w:val="92D050"/>
                                <w:sz w:val="13"/>
                                <w:szCs w:val="13"/>
                              </w:rPr>
                              <w:t>Exakte,</w:t>
                            </w:r>
                          </w:p>
                          <w:p w:rsidR="0028417F" w:rsidRPr="00AF4A75" w:rsidRDefault="0028417F" w:rsidP="00AF4A75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92D050"/>
                                <w:sz w:val="13"/>
                                <w:szCs w:val="13"/>
                              </w:rPr>
                            </w:pPr>
                            <w:r w:rsidRPr="00AF4A75">
                              <w:rPr>
                                <w:b/>
                                <w:color w:val="92D050"/>
                                <w:sz w:val="13"/>
                                <w:szCs w:val="13"/>
                              </w:rPr>
                              <w:t>nachprüfbare</w:t>
                            </w:r>
                          </w:p>
                          <w:p w:rsidR="0028417F" w:rsidRPr="00AF4A75" w:rsidRDefault="0028417F" w:rsidP="00AF4A75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92D050"/>
                                <w:sz w:val="13"/>
                                <w:szCs w:val="13"/>
                              </w:rPr>
                            </w:pPr>
                            <w:r w:rsidRPr="00AF4A75">
                              <w:rPr>
                                <w:b/>
                                <w:color w:val="92D050"/>
                                <w:sz w:val="13"/>
                                <w:szCs w:val="13"/>
                              </w:rPr>
                              <w:t>Angaben</w:t>
                            </w:r>
                            <w:r w:rsidRPr="00AF4A75">
                              <w:rPr>
                                <w:b/>
                                <w:sz w:val="13"/>
                                <w:szCs w:val="13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6" type="#_x0000_t202" style="position:absolute;left:0;text-align:left;margin-left:2.65pt;margin-top:1.1pt;width:58.5pt;height:3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" filled="f" stroked="f" strokeweight="1pt">
                <v:textbox>
                  <w:txbxContent>
                    <w:p w:rsidR="0028417F" w:rsidRPr="00AF4A75" w:rsidRDefault="0028417F" w:rsidP="00AF4A75">
                      <w:pPr>
                        <w:spacing w:line="240" w:lineRule="auto"/>
                        <w:jc w:val="right"/>
                        <w:rPr>
                          <w:b/>
                          <w:color w:val="92D050"/>
                          <w:sz w:val="13"/>
                          <w:szCs w:val="13"/>
                        </w:rPr>
                      </w:pPr>
                      <w:r w:rsidRPr="00AF4A75">
                        <w:rPr>
                          <w:b/>
                          <w:color w:val="92D050"/>
                          <w:sz w:val="13"/>
                          <w:szCs w:val="13"/>
                        </w:rPr>
                        <w:t>Exakte,</w:t>
                      </w:r>
                    </w:p>
                    <w:p w:rsidR="0028417F" w:rsidRPr="00AF4A75" w:rsidRDefault="0028417F" w:rsidP="00AF4A75">
                      <w:pPr>
                        <w:spacing w:line="240" w:lineRule="auto"/>
                        <w:jc w:val="right"/>
                        <w:rPr>
                          <w:b/>
                          <w:color w:val="92D050"/>
                          <w:sz w:val="13"/>
                          <w:szCs w:val="13"/>
                        </w:rPr>
                      </w:pPr>
                      <w:r w:rsidRPr="00AF4A75">
                        <w:rPr>
                          <w:b/>
                          <w:color w:val="92D050"/>
                          <w:sz w:val="13"/>
                          <w:szCs w:val="13"/>
                        </w:rPr>
                        <w:t>nachprüfbare</w:t>
                      </w:r>
                    </w:p>
                    <w:p w:rsidR="0028417F" w:rsidRPr="00AF4A75" w:rsidRDefault="0028417F" w:rsidP="00AF4A75">
                      <w:pPr>
                        <w:spacing w:line="240" w:lineRule="auto"/>
                        <w:jc w:val="right"/>
                        <w:rPr>
                          <w:b/>
                          <w:color w:val="92D050"/>
                          <w:sz w:val="13"/>
                          <w:szCs w:val="13"/>
                        </w:rPr>
                      </w:pPr>
                      <w:r w:rsidRPr="00AF4A75">
                        <w:rPr>
                          <w:b/>
                          <w:color w:val="92D050"/>
                          <w:sz w:val="13"/>
                          <w:szCs w:val="13"/>
                        </w:rPr>
                        <w:t>Angaben</w:t>
                      </w:r>
                      <w:r w:rsidRPr="00AF4A75">
                        <w:rPr>
                          <w:b/>
                          <w:sz w:val="13"/>
                          <w:szCs w:val="13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A320E">
        <w:rPr>
          <w:lang w:val="de-CH"/>
        </w:rPr>
        <w:t xml:space="preserve">Aktivmitglieder </w:t>
      </w:r>
      <w:r w:rsidR="00BA320E" w:rsidRPr="00BA320E">
        <w:rPr>
          <w:sz w:val="15"/>
          <w:szCs w:val="15"/>
          <w:lang w:val="de-CH"/>
        </w:rPr>
        <w:t>(</w:t>
      </w:r>
      <w:r w:rsidR="00BA320E">
        <w:rPr>
          <w:sz w:val="15"/>
          <w:szCs w:val="15"/>
          <w:lang w:val="de-CH"/>
        </w:rPr>
        <w:t>ab</w:t>
      </w:r>
      <w:r w:rsidR="00BA320E" w:rsidRPr="00BA320E">
        <w:rPr>
          <w:sz w:val="15"/>
          <w:szCs w:val="15"/>
          <w:lang w:val="de-CH"/>
        </w:rPr>
        <w:t xml:space="preserve"> 20 Jahre)</w:t>
      </w:r>
      <w:r w:rsidR="0047531E">
        <w:rPr>
          <w:sz w:val="15"/>
          <w:szCs w:val="15"/>
          <w:lang w:val="de-CH"/>
        </w:rPr>
        <w:tab/>
      </w:r>
      <w:r w:rsidR="0047531E" w:rsidRPr="0047531E">
        <w:rPr>
          <w:sz w:val="21"/>
          <w:szCs w:val="21"/>
          <w:lang w:val="de-CH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5" w:name="Text26"/>
      <w:r w:rsidR="0047531E" w:rsidRPr="0047531E">
        <w:rPr>
          <w:sz w:val="21"/>
          <w:szCs w:val="21"/>
          <w:lang w:val="de-CH"/>
        </w:rPr>
        <w:instrText xml:space="preserve"> FORMTEXT </w:instrText>
      </w:r>
      <w:r w:rsidR="0047531E" w:rsidRPr="0047531E">
        <w:rPr>
          <w:sz w:val="21"/>
          <w:szCs w:val="21"/>
          <w:lang w:val="de-CH"/>
        </w:rPr>
      </w:r>
      <w:r w:rsidR="0047531E" w:rsidRPr="0047531E">
        <w:rPr>
          <w:sz w:val="21"/>
          <w:szCs w:val="21"/>
          <w:lang w:val="de-CH"/>
        </w:rPr>
        <w:fldChar w:fldCharType="separate"/>
      </w:r>
      <w:r w:rsidR="0047531E" w:rsidRPr="0047531E">
        <w:rPr>
          <w:noProof/>
          <w:sz w:val="21"/>
          <w:szCs w:val="21"/>
          <w:lang w:val="de-CH"/>
        </w:rPr>
        <w:t> </w:t>
      </w:r>
      <w:r w:rsidR="0047531E" w:rsidRPr="0047531E">
        <w:rPr>
          <w:noProof/>
          <w:sz w:val="21"/>
          <w:szCs w:val="21"/>
          <w:lang w:val="de-CH"/>
        </w:rPr>
        <w:t> </w:t>
      </w:r>
      <w:r w:rsidR="0047531E" w:rsidRPr="0047531E">
        <w:rPr>
          <w:noProof/>
          <w:sz w:val="21"/>
          <w:szCs w:val="21"/>
          <w:lang w:val="de-CH"/>
        </w:rPr>
        <w:t> </w:t>
      </w:r>
      <w:r w:rsidR="0047531E" w:rsidRPr="0047531E">
        <w:rPr>
          <w:noProof/>
          <w:sz w:val="21"/>
          <w:szCs w:val="21"/>
          <w:lang w:val="de-CH"/>
        </w:rPr>
        <w:t> </w:t>
      </w:r>
      <w:r w:rsidR="0047531E" w:rsidRPr="0047531E">
        <w:rPr>
          <w:sz w:val="21"/>
          <w:szCs w:val="21"/>
          <w:lang w:val="de-CH"/>
        </w:rPr>
        <w:fldChar w:fldCharType="end"/>
      </w:r>
      <w:bookmarkEnd w:id="15"/>
      <w:r w:rsidR="002F3D5A">
        <w:rPr>
          <w:sz w:val="21"/>
          <w:szCs w:val="21"/>
          <w:lang w:val="de-CH"/>
        </w:rPr>
        <w:tab/>
      </w:r>
      <w:r w:rsidR="002F3D5A">
        <w:rPr>
          <w:sz w:val="21"/>
          <w:szCs w:val="21"/>
          <w:lang w:val="de-CH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6" w:name="Text27"/>
      <w:r w:rsidR="002F3D5A">
        <w:rPr>
          <w:sz w:val="21"/>
          <w:szCs w:val="21"/>
          <w:lang w:val="de-CH"/>
        </w:rPr>
        <w:instrText xml:space="preserve"> FORMTEXT </w:instrText>
      </w:r>
      <w:r w:rsidR="002F3D5A">
        <w:rPr>
          <w:sz w:val="21"/>
          <w:szCs w:val="21"/>
          <w:lang w:val="de-CH"/>
        </w:rPr>
      </w:r>
      <w:r w:rsidR="002F3D5A">
        <w:rPr>
          <w:sz w:val="21"/>
          <w:szCs w:val="21"/>
          <w:lang w:val="de-CH"/>
        </w:rPr>
        <w:fldChar w:fldCharType="separate"/>
      </w:r>
      <w:r w:rsidR="002F3D5A">
        <w:rPr>
          <w:noProof/>
          <w:sz w:val="21"/>
          <w:szCs w:val="21"/>
          <w:lang w:val="de-CH"/>
        </w:rPr>
        <w:t> </w:t>
      </w:r>
      <w:r w:rsidR="002F3D5A">
        <w:rPr>
          <w:noProof/>
          <w:sz w:val="21"/>
          <w:szCs w:val="21"/>
          <w:lang w:val="de-CH"/>
        </w:rPr>
        <w:t> </w:t>
      </w:r>
      <w:r w:rsidR="002F3D5A">
        <w:rPr>
          <w:noProof/>
          <w:sz w:val="21"/>
          <w:szCs w:val="21"/>
          <w:lang w:val="de-CH"/>
        </w:rPr>
        <w:t> </w:t>
      </w:r>
      <w:r w:rsidR="002F3D5A">
        <w:rPr>
          <w:noProof/>
          <w:sz w:val="21"/>
          <w:szCs w:val="21"/>
          <w:lang w:val="de-CH"/>
        </w:rPr>
        <w:t> </w:t>
      </w:r>
      <w:r w:rsidR="002F3D5A">
        <w:rPr>
          <w:sz w:val="21"/>
          <w:szCs w:val="21"/>
          <w:lang w:val="de-CH"/>
        </w:rPr>
        <w:fldChar w:fldCharType="end"/>
      </w:r>
      <w:bookmarkEnd w:id="16"/>
    </w:p>
    <w:p w:rsidR="00BA320E" w:rsidRPr="00AF4A75" w:rsidRDefault="00013B29" w:rsidP="00BA320E">
      <w:pPr>
        <w:spacing w:line="240" w:lineRule="auto"/>
        <w:rPr>
          <w:sz w:val="24"/>
          <w:szCs w:val="24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354F7AF" wp14:editId="2DAEBF0E">
                <wp:simplePos x="0" y="0"/>
                <wp:positionH relativeFrom="column">
                  <wp:posOffset>3786505</wp:posOffset>
                </wp:positionH>
                <wp:positionV relativeFrom="paragraph">
                  <wp:posOffset>92710</wp:posOffset>
                </wp:positionV>
                <wp:extent cx="958850" cy="280035"/>
                <wp:effectExtent l="0" t="0" r="12700" b="24765"/>
                <wp:wrapNone/>
                <wp:docPr id="327" name="Abgerundetes Rechteck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27" o:spid="_x0000_s1026" style="position:absolute;margin-left:298.15pt;margin-top:7.3pt;width:75.5pt;height:22.05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" fillcolor="#92d050" strokecolor="black [3213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3E444B2" wp14:editId="072C1485">
                <wp:simplePos x="0" y="0"/>
                <wp:positionH relativeFrom="column">
                  <wp:posOffset>4901565</wp:posOffset>
                </wp:positionH>
                <wp:positionV relativeFrom="paragraph">
                  <wp:posOffset>90805</wp:posOffset>
                </wp:positionV>
                <wp:extent cx="958850" cy="280035"/>
                <wp:effectExtent l="0" t="0" r="12700" b="24765"/>
                <wp:wrapNone/>
                <wp:docPr id="334" name="Textfeld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34" o:spid="_x0000_s1037" style="position:absolute;margin-left:385.95pt;margin-top:7.15pt;width:75.5pt;height:22.05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" fillcolor="#ccecff" strokecolor="black [3213]" strokeweight=".5pt">
                <v:textbox>
                  <w:txbxContent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3D5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11BDA1B" wp14:editId="648B0297">
                <wp:simplePos x="0" y="0"/>
                <wp:positionH relativeFrom="column">
                  <wp:posOffset>2651760</wp:posOffset>
                </wp:positionH>
                <wp:positionV relativeFrom="paragraph">
                  <wp:posOffset>92075</wp:posOffset>
                </wp:positionV>
                <wp:extent cx="958850" cy="280035"/>
                <wp:effectExtent l="0" t="0" r="12700" b="24765"/>
                <wp:wrapNone/>
                <wp:docPr id="325" name="Abgerundetes Rechtec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25" o:spid="_x0000_s1026" style="position:absolute;margin-left:208.8pt;margin-top:7.25pt;width:75.5pt;height:22.0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" fillcolor="#92d050" strokecolor="black [3213]" strokeweight=".5pt"/>
            </w:pict>
          </mc:Fallback>
        </mc:AlternateContent>
      </w:r>
    </w:p>
    <w:p w:rsidR="00BA320E" w:rsidRPr="002F3D5A" w:rsidRDefault="002F3D5A" w:rsidP="002F3D5A">
      <w:pPr>
        <w:tabs>
          <w:tab w:val="left" w:pos="1418"/>
          <w:tab w:val="left" w:pos="4678"/>
          <w:tab w:val="left" w:pos="6521"/>
        </w:tabs>
        <w:spacing w:line="240" w:lineRule="auto"/>
        <w:rPr>
          <w:sz w:val="21"/>
          <w:szCs w:val="21"/>
          <w:lang w:val="de-CH"/>
        </w:rPr>
      </w:pPr>
      <w:r>
        <w:rPr>
          <w:lang w:val="de-CH"/>
        </w:rPr>
        <w:tab/>
      </w:r>
      <w:r w:rsidR="00BA320E">
        <w:rPr>
          <w:lang w:val="de-CH"/>
        </w:rPr>
        <w:t>Nachwuch</w:t>
      </w:r>
      <w:r w:rsidR="00AF4A75">
        <w:rPr>
          <w:lang w:val="de-CH"/>
        </w:rPr>
        <w:t>s</w:t>
      </w:r>
      <w:r w:rsidR="00BA320E">
        <w:rPr>
          <w:lang w:val="de-CH"/>
        </w:rPr>
        <w:t xml:space="preserve"> </w:t>
      </w:r>
      <w:r w:rsidR="00BA320E">
        <w:rPr>
          <w:sz w:val="15"/>
          <w:szCs w:val="15"/>
          <w:lang w:val="de-CH"/>
        </w:rPr>
        <w:t>(unter</w:t>
      </w:r>
      <w:r w:rsidR="00BA320E" w:rsidRPr="00BA320E">
        <w:rPr>
          <w:sz w:val="15"/>
          <w:szCs w:val="15"/>
          <w:lang w:val="de-CH"/>
        </w:rPr>
        <w:t xml:space="preserve"> 20 Jahre)</w:t>
      </w:r>
      <w:r>
        <w:rPr>
          <w:sz w:val="15"/>
          <w:szCs w:val="15"/>
          <w:lang w:val="de-CH"/>
        </w:rPr>
        <w:tab/>
      </w:r>
      <w:r w:rsidRPr="002F3D5A">
        <w:rPr>
          <w:sz w:val="21"/>
          <w:szCs w:val="21"/>
          <w:lang w:val="de-CH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7" w:name="Text28"/>
      <w:r w:rsidRPr="002F3D5A">
        <w:rPr>
          <w:sz w:val="21"/>
          <w:szCs w:val="21"/>
          <w:lang w:val="de-CH"/>
        </w:rPr>
        <w:instrText xml:space="preserve"> FORMTEXT </w:instrText>
      </w:r>
      <w:r w:rsidRPr="002F3D5A">
        <w:rPr>
          <w:sz w:val="21"/>
          <w:szCs w:val="21"/>
          <w:lang w:val="de-CH"/>
        </w:rPr>
      </w:r>
      <w:r w:rsidRPr="002F3D5A">
        <w:rPr>
          <w:sz w:val="21"/>
          <w:szCs w:val="21"/>
          <w:lang w:val="de-CH"/>
        </w:rPr>
        <w:fldChar w:fldCharType="separate"/>
      </w:r>
      <w:r w:rsidRPr="002F3D5A">
        <w:rPr>
          <w:noProof/>
          <w:sz w:val="21"/>
          <w:szCs w:val="21"/>
          <w:lang w:val="de-CH"/>
        </w:rPr>
        <w:t> </w:t>
      </w:r>
      <w:r w:rsidRPr="002F3D5A">
        <w:rPr>
          <w:noProof/>
          <w:sz w:val="21"/>
          <w:szCs w:val="21"/>
          <w:lang w:val="de-CH"/>
        </w:rPr>
        <w:t> </w:t>
      </w:r>
      <w:r w:rsidRPr="002F3D5A">
        <w:rPr>
          <w:noProof/>
          <w:sz w:val="21"/>
          <w:szCs w:val="21"/>
          <w:lang w:val="de-CH"/>
        </w:rPr>
        <w:t> </w:t>
      </w:r>
      <w:r w:rsidRPr="002F3D5A">
        <w:rPr>
          <w:noProof/>
          <w:sz w:val="21"/>
          <w:szCs w:val="21"/>
          <w:lang w:val="de-CH"/>
        </w:rPr>
        <w:t> </w:t>
      </w:r>
      <w:r w:rsidRPr="002F3D5A">
        <w:rPr>
          <w:sz w:val="21"/>
          <w:szCs w:val="21"/>
          <w:lang w:val="de-CH"/>
        </w:rPr>
        <w:fldChar w:fldCharType="end"/>
      </w:r>
      <w:bookmarkEnd w:id="17"/>
      <w:r>
        <w:rPr>
          <w:sz w:val="21"/>
          <w:szCs w:val="21"/>
          <w:lang w:val="de-CH"/>
        </w:rPr>
        <w:tab/>
      </w:r>
      <w:r>
        <w:rPr>
          <w:sz w:val="21"/>
          <w:szCs w:val="21"/>
          <w:lang w:val="de-CH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8" w:name="Text29"/>
      <w:r>
        <w:rPr>
          <w:sz w:val="21"/>
          <w:szCs w:val="21"/>
          <w:lang w:val="de-CH"/>
        </w:rPr>
        <w:instrText xml:space="preserve"> FORMTEXT </w:instrText>
      </w:r>
      <w:r>
        <w:rPr>
          <w:sz w:val="21"/>
          <w:szCs w:val="21"/>
          <w:lang w:val="de-CH"/>
        </w:rPr>
      </w:r>
      <w:r>
        <w:rPr>
          <w:sz w:val="21"/>
          <w:szCs w:val="21"/>
          <w:lang w:val="de-CH"/>
        </w:rPr>
        <w:fldChar w:fldCharType="separate"/>
      </w:r>
      <w:r>
        <w:rPr>
          <w:noProof/>
          <w:sz w:val="21"/>
          <w:szCs w:val="21"/>
          <w:lang w:val="de-CH"/>
        </w:rPr>
        <w:t> </w:t>
      </w:r>
      <w:r>
        <w:rPr>
          <w:noProof/>
          <w:sz w:val="21"/>
          <w:szCs w:val="21"/>
          <w:lang w:val="de-CH"/>
        </w:rPr>
        <w:t> </w:t>
      </w:r>
      <w:r>
        <w:rPr>
          <w:noProof/>
          <w:sz w:val="21"/>
          <w:szCs w:val="21"/>
          <w:lang w:val="de-CH"/>
        </w:rPr>
        <w:t> </w:t>
      </w:r>
      <w:r>
        <w:rPr>
          <w:noProof/>
          <w:sz w:val="21"/>
          <w:szCs w:val="21"/>
          <w:lang w:val="de-CH"/>
        </w:rPr>
        <w:t> </w:t>
      </w:r>
      <w:r>
        <w:rPr>
          <w:sz w:val="21"/>
          <w:szCs w:val="21"/>
          <w:lang w:val="de-CH"/>
        </w:rPr>
        <w:fldChar w:fldCharType="end"/>
      </w:r>
      <w:bookmarkEnd w:id="18"/>
    </w:p>
    <w:p w:rsidR="00BA320E" w:rsidRDefault="00013B29" w:rsidP="00BA320E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3EF5151" wp14:editId="4F0F70EF">
                <wp:simplePos x="0" y="0"/>
                <wp:positionH relativeFrom="column">
                  <wp:posOffset>4901565</wp:posOffset>
                </wp:positionH>
                <wp:positionV relativeFrom="paragraph">
                  <wp:posOffset>78740</wp:posOffset>
                </wp:positionV>
                <wp:extent cx="958850" cy="280035"/>
                <wp:effectExtent l="0" t="0" r="12700" b="24765"/>
                <wp:wrapNone/>
                <wp:docPr id="335" name="Textfeld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35" o:spid="_x0000_s1038" style="position:absolute;margin-left:385.95pt;margin-top:6.2pt;width:75.5pt;height:22.05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" fillcolor="#ccecff" strokecolor="black [3213]" strokeweight=".5pt">
                <v:textbox>
                  <w:txbxContent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E6C58DE" wp14:editId="3D9A0089">
                <wp:simplePos x="0" y="0"/>
                <wp:positionH relativeFrom="column">
                  <wp:posOffset>3783965</wp:posOffset>
                </wp:positionH>
                <wp:positionV relativeFrom="paragraph">
                  <wp:posOffset>78740</wp:posOffset>
                </wp:positionV>
                <wp:extent cx="958850" cy="280035"/>
                <wp:effectExtent l="0" t="0" r="12700" b="24765"/>
                <wp:wrapNone/>
                <wp:docPr id="339" name="Textfeld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39" o:spid="_x0000_s1039" style="position:absolute;margin-left:297.95pt;margin-top:6.2pt;width:75.5pt;height:22.05pt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" fillcolor="#ccecff" strokecolor="black [3213]" strokeweight=".5pt">
                <v:textbox>
                  <w:txbxContent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320E" w:rsidRDefault="00AF4A75" w:rsidP="00AF4A75">
      <w:pPr>
        <w:spacing w:line="240" w:lineRule="auto"/>
        <w:ind w:left="709" w:firstLine="709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1350F9" wp14:editId="78164C0D">
                <wp:simplePos x="0" y="0"/>
                <wp:positionH relativeFrom="column">
                  <wp:posOffset>2991399</wp:posOffset>
                </wp:positionH>
                <wp:positionV relativeFrom="paragraph">
                  <wp:posOffset>7271</wp:posOffset>
                </wp:positionV>
                <wp:extent cx="805004" cy="259080"/>
                <wp:effectExtent l="0" t="57150" r="0" b="64770"/>
                <wp:wrapNone/>
                <wp:docPr id="301" name="Textfeld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9922">
                          <a:off x="0" y="0"/>
                          <a:ext cx="805004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9119F8" w:rsidRDefault="0028417F" w:rsidP="00AF4A7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9119F8">
                              <w:rPr>
                                <w:sz w:val="13"/>
                                <w:szCs w:val="13"/>
                              </w:rPr>
                              <w:t>leer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1" o:spid="_x0000_s1040" type="#_x0000_t202" style="position:absolute;left:0;text-align:left;margin-left:235.55pt;margin-top:.55pt;width:63.4pt;height:20.4pt;rotation:-895744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" filled="f" stroked="f" strokeweight=".5pt">
                <v:textbox>
                  <w:txbxContent>
                    <w:p w:rsidR="0028417F" w:rsidRPr="009119F8" w:rsidRDefault="0028417F" w:rsidP="00AF4A75">
                      <w:pPr>
                        <w:rPr>
                          <w:sz w:val="13"/>
                          <w:szCs w:val="13"/>
                        </w:rPr>
                      </w:pPr>
                      <w:r w:rsidRPr="009119F8">
                        <w:rPr>
                          <w:sz w:val="13"/>
                          <w:szCs w:val="13"/>
                        </w:rPr>
                        <w:t>leer lassen!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lang w:val="de-CH"/>
        </w:rPr>
        <w:t>J+S-Aktivitäten</w:t>
      </w:r>
    </w:p>
    <w:p w:rsidR="00BA320E" w:rsidRDefault="00013B29" w:rsidP="00BA320E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A7088A2" wp14:editId="1A3676B6">
                <wp:simplePos x="0" y="0"/>
                <wp:positionH relativeFrom="column">
                  <wp:posOffset>4907915</wp:posOffset>
                </wp:positionH>
                <wp:positionV relativeFrom="paragraph">
                  <wp:posOffset>81280</wp:posOffset>
                </wp:positionV>
                <wp:extent cx="958850" cy="280035"/>
                <wp:effectExtent l="0" t="0" r="12700" b="24765"/>
                <wp:wrapNone/>
                <wp:docPr id="336" name="Textfeld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36" o:spid="_x0000_s1041" style="position:absolute;margin-left:386.45pt;margin-top:6.4pt;width:75.5pt;height:22.05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" fillcolor="#ccecff" strokecolor="black [3213]" strokeweight=".5pt">
                <v:textbox>
                  <w:txbxContent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674DF03" wp14:editId="3C9C4716">
                <wp:simplePos x="0" y="0"/>
                <wp:positionH relativeFrom="column">
                  <wp:posOffset>3785235</wp:posOffset>
                </wp:positionH>
                <wp:positionV relativeFrom="paragraph">
                  <wp:posOffset>81280</wp:posOffset>
                </wp:positionV>
                <wp:extent cx="958850" cy="280035"/>
                <wp:effectExtent l="0" t="0" r="12700" b="24765"/>
                <wp:wrapNone/>
                <wp:docPr id="338" name="Textfeld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38" o:spid="_x0000_s1042" style="position:absolute;margin-left:298.05pt;margin-top:6.4pt;width:75.5pt;height:22.05pt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" fillcolor="#ccecff" strokecolor="black [3213]" strokeweight=".5pt">
                <v:textbox>
                  <w:txbxContent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320E" w:rsidRDefault="003717BF" w:rsidP="00AF4A75">
      <w:pPr>
        <w:spacing w:line="240" w:lineRule="auto"/>
        <w:ind w:left="709" w:firstLine="709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5FFE64" wp14:editId="47AF35A5">
                <wp:simplePos x="0" y="0"/>
                <wp:positionH relativeFrom="column">
                  <wp:posOffset>-82550</wp:posOffset>
                </wp:positionH>
                <wp:positionV relativeFrom="paragraph">
                  <wp:posOffset>8255</wp:posOffset>
                </wp:positionV>
                <wp:extent cx="471805" cy="259080"/>
                <wp:effectExtent l="0" t="0" r="0" b="7620"/>
                <wp:wrapNone/>
                <wp:docPr id="308" name="Textfeld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9119F8" w:rsidRDefault="0028417F" w:rsidP="009119F8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9119F8">
                              <w:rPr>
                                <w:b/>
                                <w:sz w:val="13"/>
                                <w:szCs w:val="13"/>
                              </w:rPr>
                              <w:t>Stand: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8" o:spid="_x0000_s1043" type="#_x0000_t202" style="position:absolute;left:0;text-align:left;margin-left:-6.5pt;margin-top:.65pt;width:37.15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" filled="f" stroked="f" strokeweight=".5pt">
                <v:textbox>
                  <w:txbxContent>
                    <w:p w:rsidR="0028417F" w:rsidRPr="009119F8" w:rsidRDefault="0028417F" w:rsidP="009119F8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9119F8">
                        <w:rPr>
                          <w:b/>
                          <w:sz w:val="13"/>
                          <w:szCs w:val="13"/>
                        </w:rPr>
                        <w:t>Stand:</w:t>
                      </w:r>
                    </w:p>
                  </w:txbxContent>
                </v:textbox>
              </v:shape>
            </w:pict>
          </mc:Fallback>
        </mc:AlternateContent>
      </w:r>
      <w:r w:rsidR="00AF4A75">
        <w:rPr>
          <w:rFonts w:ascii="Arial Black" w:hAnsi="Arial Black"/>
          <w:lang w:val="de-CH"/>
        </w:rPr>
        <w:t>Kosten Total</w:t>
      </w:r>
    </w:p>
    <w:p w:rsidR="00BA320E" w:rsidRDefault="003717BF" w:rsidP="00BA320E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7A9C353" wp14:editId="36B70C76">
                <wp:simplePos x="0" y="0"/>
                <wp:positionH relativeFrom="column">
                  <wp:posOffset>4901565</wp:posOffset>
                </wp:positionH>
                <wp:positionV relativeFrom="paragraph">
                  <wp:posOffset>78105</wp:posOffset>
                </wp:positionV>
                <wp:extent cx="958850" cy="280035"/>
                <wp:effectExtent l="0" t="0" r="12700" b="24765"/>
                <wp:wrapNone/>
                <wp:docPr id="337" name="Textfeld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B29" w:rsidRPr="005908EE" w:rsidRDefault="00013B29" w:rsidP="00013B2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13B29" w:rsidRPr="00013B29" w:rsidRDefault="00013B29" w:rsidP="00013B2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feld 337" o:spid="_x0000_s1044" style="position:absolute;margin-left:385.95pt;margin-top:6.15pt;width:75.5pt;height:22.05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" fillcolor="#ccecff" strokecolor="black [3213]" strokeweight="1.5pt">
                <v:textbox>
                  <w:txbxContent>
                    <w:p w:rsidR="00013B29" w:rsidRPr="005908EE" w:rsidRDefault="00013B29" w:rsidP="00013B29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013B29" w:rsidRPr="00013B29" w:rsidRDefault="00013B29" w:rsidP="00013B2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2765E562" wp14:editId="0B1DA444">
                <wp:simplePos x="0" y="0"/>
                <wp:positionH relativeFrom="column">
                  <wp:posOffset>3788410</wp:posOffset>
                </wp:positionH>
                <wp:positionV relativeFrom="paragraph">
                  <wp:posOffset>85725</wp:posOffset>
                </wp:positionV>
                <wp:extent cx="958850" cy="280035"/>
                <wp:effectExtent l="0" t="0" r="12700" b="24765"/>
                <wp:wrapNone/>
                <wp:docPr id="332" name="Abgerundetes Rechtec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32" o:spid="_x0000_s1026" style="position:absolute;margin-left:298.3pt;margin-top:6.75pt;width:75.5pt;height:22.05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" fillcolor="#92d050" strokecolor="black [3213]" strokeweight="1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B337902" wp14:editId="50B5ECF6">
                <wp:simplePos x="0" y="0"/>
                <wp:positionH relativeFrom="column">
                  <wp:posOffset>24765</wp:posOffset>
                </wp:positionH>
                <wp:positionV relativeFrom="paragraph">
                  <wp:posOffset>71120</wp:posOffset>
                </wp:positionV>
                <wp:extent cx="755650" cy="287655"/>
                <wp:effectExtent l="0" t="0" r="25400" b="17145"/>
                <wp:wrapNone/>
                <wp:docPr id="341" name="Rechtec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41" o:spid="_x0000_s1026" style="position:absolute;margin-left:1.95pt;margin-top:5.6pt;width:59.5pt;height:22.65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" fillcolor="#92d050" strokecolor="#243f60 [1604]" strokeweight=".5pt"/>
            </w:pict>
          </mc:Fallback>
        </mc:AlternateContent>
      </w:r>
      <w:r w:rsidR="002F3D5A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E506BC9" wp14:editId="1E43F6BB">
                <wp:simplePos x="0" y="0"/>
                <wp:positionH relativeFrom="column">
                  <wp:posOffset>2651760</wp:posOffset>
                </wp:positionH>
                <wp:positionV relativeFrom="paragraph">
                  <wp:posOffset>85725</wp:posOffset>
                </wp:positionV>
                <wp:extent cx="958850" cy="280035"/>
                <wp:effectExtent l="0" t="0" r="12700" b="24765"/>
                <wp:wrapNone/>
                <wp:docPr id="329" name="Abgerundetes Rechteck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800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29" o:spid="_x0000_s1026" style="position:absolute;margin-left:208.8pt;margin-top:6.75pt;width:75.5pt;height:22.05pt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" fillcolor="#92d050" strokecolor="black [3213]" strokeweight="1pt"/>
            </w:pict>
          </mc:Fallback>
        </mc:AlternateContent>
      </w:r>
    </w:p>
    <w:p w:rsidR="00AF4A75" w:rsidRDefault="003717BF" w:rsidP="00734818">
      <w:pPr>
        <w:tabs>
          <w:tab w:val="left" w:pos="142"/>
          <w:tab w:val="left" w:pos="1418"/>
          <w:tab w:val="left" w:pos="4678"/>
          <w:tab w:val="left" w:pos="6521"/>
        </w:tabs>
        <w:spacing w:line="240" w:lineRule="auto"/>
        <w:ind w:firstLine="142"/>
        <w:rPr>
          <w:lang w:val="de-CH"/>
        </w:rPr>
      </w:pPr>
      <w:r w:rsidRPr="00734818">
        <w:rPr>
          <w:rFonts w:cs="Arial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5D2F63" wp14:editId="01EFBF70">
                <wp:simplePos x="0" y="0"/>
                <wp:positionH relativeFrom="column">
                  <wp:posOffset>-62230</wp:posOffset>
                </wp:positionH>
                <wp:positionV relativeFrom="paragraph">
                  <wp:posOffset>111760</wp:posOffset>
                </wp:positionV>
                <wp:extent cx="1215390" cy="259080"/>
                <wp:effectExtent l="0" t="0" r="0" b="7620"/>
                <wp:wrapNone/>
                <wp:docPr id="309" name="Textfeld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17F" w:rsidRPr="009119F8" w:rsidRDefault="0028417F" w:rsidP="009119F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119F8">
                              <w:rPr>
                                <w:sz w:val="11"/>
                                <w:szCs w:val="11"/>
                              </w:rPr>
                              <w:t>Bitte Datum angeben!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9" o:spid="_x0000_s1045" type="#_x0000_t202" style="position:absolute;left:0;text-align:left;margin-left:-4.9pt;margin-top:8.8pt;width:95.7pt;height:2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" filled="f" stroked="f" strokeweight=".5pt">
                <v:textbox>
                  <w:txbxContent>
                    <w:p w:rsidR="0028417F" w:rsidRPr="009119F8" w:rsidRDefault="0028417F" w:rsidP="009119F8">
                      <w:pPr>
                        <w:rPr>
                          <w:sz w:val="11"/>
                          <w:szCs w:val="11"/>
                        </w:rPr>
                      </w:pPr>
                      <w:r w:rsidRPr="009119F8">
                        <w:rPr>
                          <w:sz w:val="11"/>
                          <w:szCs w:val="11"/>
                        </w:rPr>
                        <w:t>Bitte Datum angeben!</w:t>
                      </w:r>
                    </w:p>
                  </w:txbxContent>
                </v:textbox>
              </v:shape>
            </w:pict>
          </mc:Fallback>
        </mc:AlternateContent>
      </w:r>
      <w:r w:rsidR="00734818" w:rsidRPr="00734818">
        <w:rPr>
          <w:rFonts w:cs="Arial"/>
          <w:sz w:val="16"/>
          <w:szCs w:val="16"/>
          <w:lang w:val="de-CH"/>
        </w:rPr>
        <w:fldChar w:fldCharType="begin">
          <w:ffData>
            <w:name w:val="Text3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9" w:name="Text33"/>
      <w:r w:rsidR="00734818" w:rsidRPr="00734818">
        <w:rPr>
          <w:rFonts w:cs="Arial"/>
          <w:sz w:val="16"/>
          <w:szCs w:val="16"/>
          <w:lang w:val="de-CH"/>
        </w:rPr>
        <w:instrText xml:space="preserve"> FORMTEXT </w:instrText>
      </w:r>
      <w:r w:rsidR="00734818" w:rsidRPr="00734818">
        <w:rPr>
          <w:rFonts w:cs="Arial"/>
          <w:sz w:val="16"/>
          <w:szCs w:val="16"/>
          <w:lang w:val="de-CH"/>
        </w:rPr>
      </w:r>
      <w:r w:rsidR="00734818" w:rsidRPr="00734818">
        <w:rPr>
          <w:rFonts w:cs="Arial"/>
          <w:sz w:val="16"/>
          <w:szCs w:val="16"/>
          <w:lang w:val="de-CH"/>
        </w:rPr>
        <w:fldChar w:fldCharType="separate"/>
      </w:r>
      <w:r w:rsidR="00793FC1">
        <w:rPr>
          <w:rFonts w:cs="Arial"/>
          <w:sz w:val="16"/>
          <w:szCs w:val="16"/>
          <w:lang w:val="de-CH"/>
        </w:rPr>
        <w:t> </w:t>
      </w:r>
      <w:r w:rsidR="00793FC1">
        <w:rPr>
          <w:rFonts w:cs="Arial"/>
          <w:sz w:val="16"/>
          <w:szCs w:val="16"/>
          <w:lang w:val="de-CH"/>
        </w:rPr>
        <w:t> </w:t>
      </w:r>
      <w:r w:rsidR="00793FC1">
        <w:rPr>
          <w:rFonts w:cs="Arial"/>
          <w:sz w:val="16"/>
          <w:szCs w:val="16"/>
          <w:lang w:val="de-CH"/>
        </w:rPr>
        <w:t> </w:t>
      </w:r>
      <w:r w:rsidR="00793FC1">
        <w:rPr>
          <w:rFonts w:cs="Arial"/>
          <w:sz w:val="16"/>
          <w:szCs w:val="16"/>
          <w:lang w:val="de-CH"/>
        </w:rPr>
        <w:t> </w:t>
      </w:r>
      <w:r w:rsidR="00793FC1">
        <w:rPr>
          <w:rFonts w:cs="Arial"/>
          <w:sz w:val="16"/>
          <w:szCs w:val="16"/>
          <w:lang w:val="de-CH"/>
        </w:rPr>
        <w:t> </w:t>
      </w:r>
      <w:r w:rsidR="00734818" w:rsidRPr="00734818">
        <w:rPr>
          <w:rFonts w:cs="Arial"/>
          <w:sz w:val="16"/>
          <w:szCs w:val="16"/>
          <w:lang w:val="de-CH"/>
        </w:rPr>
        <w:fldChar w:fldCharType="end"/>
      </w:r>
      <w:bookmarkEnd w:id="19"/>
      <w:r>
        <w:rPr>
          <w:rFonts w:ascii="Arial Black" w:hAnsi="Arial Black"/>
          <w:lang w:val="de-CH"/>
        </w:rPr>
        <w:tab/>
      </w:r>
      <w:r w:rsidR="00E7635F">
        <w:rPr>
          <w:rFonts w:ascii="Arial Black" w:hAnsi="Arial Black"/>
          <w:lang w:val="de-CH"/>
        </w:rPr>
        <w:t>Total Mitglieder</w:t>
      </w:r>
      <w:r>
        <w:rPr>
          <w:rFonts w:ascii="Arial Black" w:hAnsi="Arial Black"/>
          <w:lang w:val="de-CH"/>
        </w:rPr>
        <w:tab/>
      </w:r>
      <w:r w:rsidRPr="003717BF">
        <w:rPr>
          <w:rFonts w:ascii="Arial Black" w:hAnsi="Arial Black"/>
          <w:sz w:val="21"/>
          <w:szCs w:val="21"/>
          <w:lang w:val="de-CH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0" w:name="Text31"/>
      <w:r w:rsidRPr="003717BF">
        <w:rPr>
          <w:rFonts w:ascii="Arial Black" w:hAnsi="Arial Black"/>
          <w:sz w:val="21"/>
          <w:szCs w:val="21"/>
          <w:lang w:val="de-CH"/>
        </w:rPr>
        <w:instrText xml:space="preserve"> FORMTEXT </w:instrText>
      </w:r>
      <w:r w:rsidRPr="003717BF">
        <w:rPr>
          <w:rFonts w:ascii="Arial Black" w:hAnsi="Arial Black"/>
          <w:sz w:val="21"/>
          <w:szCs w:val="21"/>
          <w:lang w:val="de-CH"/>
        </w:rPr>
      </w:r>
      <w:r w:rsidRPr="003717BF">
        <w:rPr>
          <w:rFonts w:ascii="Arial Black" w:hAnsi="Arial Black"/>
          <w:sz w:val="21"/>
          <w:szCs w:val="21"/>
          <w:lang w:val="de-CH"/>
        </w:rPr>
        <w:fldChar w:fldCharType="separate"/>
      </w:r>
      <w:r w:rsidRPr="003717BF">
        <w:rPr>
          <w:rFonts w:ascii="Arial Black" w:hAnsi="Arial Black"/>
          <w:noProof/>
          <w:sz w:val="21"/>
          <w:szCs w:val="21"/>
          <w:lang w:val="de-CH"/>
        </w:rPr>
        <w:t> </w:t>
      </w:r>
      <w:r w:rsidRPr="003717BF">
        <w:rPr>
          <w:rFonts w:ascii="Arial Black" w:hAnsi="Arial Black"/>
          <w:noProof/>
          <w:sz w:val="21"/>
          <w:szCs w:val="21"/>
          <w:lang w:val="de-CH"/>
        </w:rPr>
        <w:t> </w:t>
      </w:r>
      <w:r w:rsidRPr="003717BF">
        <w:rPr>
          <w:rFonts w:ascii="Arial Black" w:hAnsi="Arial Black"/>
          <w:noProof/>
          <w:sz w:val="21"/>
          <w:szCs w:val="21"/>
          <w:lang w:val="de-CH"/>
        </w:rPr>
        <w:t> </w:t>
      </w:r>
      <w:r w:rsidRPr="003717BF">
        <w:rPr>
          <w:rFonts w:ascii="Arial Black" w:hAnsi="Arial Black"/>
          <w:noProof/>
          <w:sz w:val="21"/>
          <w:szCs w:val="21"/>
          <w:lang w:val="de-CH"/>
        </w:rPr>
        <w:t> </w:t>
      </w:r>
      <w:r w:rsidRPr="003717BF">
        <w:rPr>
          <w:rFonts w:ascii="Arial Black" w:hAnsi="Arial Black"/>
          <w:noProof/>
          <w:sz w:val="21"/>
          <w:szCs w:val="21"/>
          <w:lang w:val="de-CH"/>
        </w:rPr>
        <w:t> </w:t>
      </w:r>
      <w:r w:rsidRPr="003717BF">
        <w:rPr>
          <w:rFonts w:ascii="Arial Black" w:hAnsi="Arial Black"/>
          <w:sz w:val="21"/>
          <w:szCs w:val="21"/>
          <w:lang w:val="de-CH"/>
        </w:rPr>
        <w:fldChar w:fldCharType="end"/>
      </w:r>
      <w:bookmarkEnd w:id="20"/>
      <w:r w:rsidR="005908EE">
        <w:rPr>
          <w:rFonts w:ascii="Arial Black" w:hAnsi="Arial Black"/>
          <w:sz w:val="21"/>
          <w:szCs w:val="21"/>
          <w:lang w:val="de-CH"/>
        </w:rPr>
        <w:tab/>
      </w:r>
      <w:r w:rsidR="00860757">
        <w:rPr>
          <w:rFonts w:ascii="Arial Black" w:hAnsi="Arial Black"/>
          <w:sz w:val="21"/>
          <w:szCs w:val="21"/>
          <w:lang w:val="de-CH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1" w:name="Text32"/>
      <w:r w:rsidR="00860757">
        <w:rPr>
          <w:rFonts w:ascii="Arial Black" w:hAnsi="Arial Black"/>
          <w:sz w:val="21"/>
          <w:szCs w:val="21"/>
          <w:lang w:val="de-CH"/>
        </w:rPr>
        <w:instrText xml:space="preserve"> FORMTEXT </w:instrText>
      </w:r>
      <w:r w:rsidR="00860757">
        <w:rPr>
          <w:rFonts w:ascii="Arial Black" w:hAnsi="Arial Black"/>
          <w:sz w:val="21"/>
          <w:szCs w:val="21"/>
          <w:lang w:val="de-CH"/>
        </w:rPr>
      </w:r>
      <w:r w:rsidR="00860757">
        <w:rPr>
          <w:rFonts w:ascii="Arial Black" w:hAnsi="Arial Black"/>
          <w:sz w:val="21"/>
          <w:szCs w:val="21"/>
          <w:lang w:val="de-CH"/>
        </w:rPr>
        <w:fldChar w:fldCharType="separate"/>
      </w:r>
      <w:r w:rsidR="00857BA5">
        <w:rPr>
          <w:rFonts w:ascii="Arial Black" w:hAnsi="Arial Black"/>
          <w:sz w:val="21"/>
          <w:szCs w:val="21"/>
          <w:lang w:val="de-CH"/>
        </w:rPr>
        <w:t> </w:t>
      </w:r>
      <w:r w:rsidR="00857BA5">
        <w:rPr>
          <w:rFonts w:ascii="Arial Black" w:hAnsi="Arial Black"/>
          <w:sz w:val="21"/>
          <w:szCs w:val="21"/>
          <w:lang w:val="de-CH"/>
        </w:rPr>
        <w:t> </w:t>
      </w:r>
      <w:r w:rsidR="00857BA5">
        <w:rPr>
          <w:rFonts w:ascii="Arial Black" w:hAnsi="Arial Black"/>
          <w:sz w:val="21"/>
          <w:szCs w:val="21"/>
          <w:lang w:val="de-CH"/>
        </w:rPr>
        <w:t> </w:t>
      </w:r>
      <w:r w:rsidR="00857BA5">
        <w:rPr>
          <w:rFonts w:ascii="Arial Black" w:hAnsi="Arial Black"/>
          <w:sz w:val="21"/>
          <w:szCs w:val="21"/>
          <w:lang w:val="de-CH"/>
        </w:rPr>
        <w:t> </w:t>
      </w:r>
      <w:r w:rsidR="00857BA5">
        <w:rPr>
          <w:rFonts w:ascii="Arial Black" w:hAnsi="Arial Black"/>
          <w:sz w:val="21"/>
          <w:szCs w:val="21"/>
          <w:lang w:val="de-CH"/>
        </w:rPr>
        <w:t> </w:t>
      </w:r>
      <w:r w:rsidR="00860757">
        <w:rPr>
          <w:rFonts w:ascii="Arial Black" w:hAnsi="Arial Black"/>
          <w:sz w:val="21"/>
          <w:szCs w:val="21"/>
          <w:lang w:val="de-CH"/>
        </w:rPr>
        <w:fldChar w:fldCharType="end"/>
      </w:r>
      <w:bookmarkEnd w:id="21"/>
    </w:p>
    <w:p w:rsidR="00AF4A75" w:rsidRDefault="00AF4A75" w:rsidP="00BA320E">
      <w:pPr>
        <w:spacing w:line="240" w:lineRule="auto"/>
        <w:rPr>
          <w:lang w:val="de-CH"/>
        </w:rPr>
      </w:pPr>
    </w:p>
    <w:p w:rsidR="00AF4A75" w:rsidRDefault="00E7635F" w:rsidP="00BA320E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8FD053" wp14:editId="5937F98A">
                <wp:simplePos x="0" y="0"/>
                <wp:positionH relativeFrom="column">
                  <wp:posOffset>33020</wp:posOffset>
                </wp:positionH>
                <wp:positionV relativeFrom="paragraph">
                  <wp:posOffset>110490</wp:posOffset>
                </wp:positionV>
                <wp:extent cx="5836920" cy="0"/>
                <wp:effectExtent l="0" t="0" r="11430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9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8.7pt" to="46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" strokecolor="black [3040]" strokeweight="1pt"/>
            </w:pict>
          </mc:Fallback>
        </mc:AlternateContent>
      </w:r>
    </w:p>
    <w:p w:rsidR="00BA320E" w:rsidRPr="00FC020E" w:rsidRDefault="00BA320E" w:rsidP="00BA320E">
      <w:pPr>
        <w:spacing w:line="240" w:lineRule="auto"/>
        <w:rPr>
          <w:sz w:val="16"/>
          <w:szCs w:val="16"/>
          <w:lang w:val="de-CH"/>
        </w:rPr>
      </w:pPr>
    </w:p>
    <w:p w:rsidR="007D508B" w:rsidRDefault="002E154D" w:rsidP="00356DA8">
      <w:pPr>
        <w:tabs>
          <w:tab w:val="left" w:pos="709"/>
        </w:tabs>
        <w:spacing w:line="360" w:lineRule="auto"/>
        <w:ind w:left="3776" w:hanging="3776"/>
        <w:rPr>
          <w:lang w:val="de-CH"/>
        </w:rPr>
      </w:pPr>
      <w:r w:rsidRPr="005241D2">
        <w:rPr>
          <w:b/>
          <w:lang w:val="de-CH"/>
        </w:rPr>
        <w:t>Er</w:t>
      </w:r>
      <w:r w:rsidR="009A5913">
        <w:rPr>
          <w:b/>
          <w:lang w:val="de-CH"/>
        </w:rPr>
        <w:t>forderliche Beilagen</w:t>
      </w:r>
      <w:r w:rsidR="009A5913">
        <w:rPr>
          <w:lang w:val="de-CH"/>
        </w:rPr>
        <w:t xml:space="preserve"> </w:t>
      </w:r>
    </w:p>
    <w:p w:rsidR="00BE181B" w:rsidRDefault="00681A5B" w:rsidP="00681A5B">
      <w:pPr>
        <w:tabs>
          <w:tab w:val="left" w:pos="142"/>
          <w:tab w:val="left" w:pos="567"/>
        </w:tabs>
        <w:spacing w:line="360" w:lineRule="auto"/>
        <w:ind w:left="2835" w:hanging="2693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"/>
      <w:r>
        <w:rPr>
          <w:lang w:val="de-CH"/>
        </w:rPr>
        <w:instrText xml:space="preserve"> FORMCHECKBOX </w:instrText>
      </w:r>
      <w:r w:rsidR="00D20F0A">
        <w:rPr>
          <w:lang w:val="de-CH"/>
        </w:rPr>
      </w:r>
      <w:r w:rsidR="00D20F0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2"/>
      <w:r>
        <w:rPr>
          <w:lang w:val="de-CH"/>
        </w:rPr>
        <w:tab/>
      </w:r>
      <w:r w:rsidR="00E3222D">
        <w:rPr>
          <w:lang w:val="de-CH"/>
        </w:rPr>
        <w:t xml:space="preserve">Kostenzusammenstellung mit </w:t>
      </w:r>
      <w:r w:rsidR="002C3999" w:rsidRPr="007C0BD0">
        <w:rPr>
          <w:b/>
          <w:lang w:val="de-CH"/>
        </w:rPr>
        <w:t>Nettokosten</w:t>
      </w:r>
      <w:r w:rsidR="00447D7F">
        <w:rPr>
          <w:b/>
          <w:lang w:val="de-CH"/>
        </w:rPr>
        <w:t xml:space="preserve"> </w:t>
      </w:r>
      <w:r w:rsidR="00447D7F" w:rsidRPr="004E133F">
        <w:rPr>
          <w:sz w:val="15"/>
          <w:szCs w:val="15"/>
          <w:lang w:val="de-CH"/>
        </w:rPr>
        <w:t>(gemäss Vorlage)</w:t>
      </w:r>
    </w:p>
    <w:p w:rsidR="00BE181B" w:rsidRDefault="00B55EBE" w:rsidP="00B55EBE">
      <w:pPr>
        <w:tabs>
          <w:tab w:val="left" w:pos="142"/>
          <w:tab w:val="left" w:pos="567"/>
        </w:tabs>
        <w:spacing w:line="360" w:lineRule="auto"/>
        <w:ind w:firstLine="142"/>
        <w:rPr>
          <w:lang w:val="de-CH"/>
        </w:rPr>
      </w:pP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>
        <w:rPr>
          <w:lang w:val="de-CH"/>
        </w:rPr>
        <w:instrText xml:space="preserve"> FORMCHECKBOX </w:instrText>
      </w:r>
      <w:r w:rsidR="00D20F0A">
        <w:rPr>
          <w:lang w:val="de-CH"/>
        </w:rPr>
      </w:r>
      <w:r w:rsidR="00D20F0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3"/>
      <w:r>
        <w:rPr>
          <w:lang w:val="de-CH"/>
        </w:rPr>
        <w:tab/>
      </w:r>
      <w:r w:rsidR="002C3999">
        <w:rPr>
          <w:lang w:val="de-CH"/>
        </w:rPr>
        <w:t>Rechnungsbelege, Quittungen der Kursveranstalter</w:t>
      </w:r>
    </w:p>
    <w:p w:rsidR="007D508B" w:rsidRDefault="00B55EBE" w:rsidP="00B55EBE">
      <w:pPr>
        <w:tabs>
          <w:tab w:val="left" w:pos="142"/>
          <w:tab w:val="left" w:pos="567"/>
        </w:tabs>
        <w:spacing w:line="360" w:lineRule="auto"/>
        <w:rPr>
          <w:u w:val="single"/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>
        <w:rPr>
          <w:lang w:val="de-CH"/>
        </w:rPr>
        <w:instrText xml:space="preserve"> FORMCHECKBOX </w:instrText>
      </w:r>
      <w:r w:rsidR="00D20F0A">
        <w:rPr>
          <w:lang w:val="de-CH"/>
        </w:rPr>
      </w:r>
      <w:r w:rsidR="00D20F0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4"/>
      <w:r>
        <w:rPr>
          <w:lang w:val="de-CH"/>
        </w:rPr>
        <w:tab/>
      </w:r>
      <w:r w:rsidR="007D508B">
        <w:rPr>
          <w:lang w:val="de-CH"/>
        </w:rPr>
        <w:t xml:space="preserve">Erfolgsrechnung des vergangenen Verbandsjahres </w:t>
      </w:r>
      <w:r w:rsidR="007D508B" w:rsidRPr="002C3999">
        <w:rPr>
          <w:u w:val="single"/>
          <w:lang w:val="de-CH"/>
        </w:rPr>
        <w:t xml:space="preserve">(Sportfonds-Beitrag </w:t>
      </w:r>
      <w:r w:rsidR="00901880">
        <w:rPr>
          <w:u w:val="single"/>
          <w:lang w:val="de-CH"/>
        </w:rPr>
        <w:t xml:space="preserve">muss </w:t>
      </w:r>
      <w:r w:rsidR="007D508B" w:rsidRPr="002C3999">
        <w:rPr>
          <w:u w:val="single"/>
          <w:lang w:val="de-CH"/>
        </w:rPr>
        <w:t>ersichtlich</w:t>
      </w:r>
      <w:r w:rsidR="00901880">
        <w:rPr>
          <w:u w:val="single"/>
          <w:lang w:val="de-CH"/>
        </w:rPr>
        <w:t xml:space="preserve"> sein!)</w:t>
      </w:r>
    </w:p>
    <w:p w:rsidR="007D508B" w:rsidRPr="007D508B" w:rsidRDefault="00B55EBE" w:rsidP="00B55EBE">
      <w:pPr>
        <w:tabs>
          <w:tab w:val="left" w:pos="142"/>
          <w:tab w:val="left" w:pos="567"/>
        </w:tabs>
        <w:spacing w:line="360" w:lineRule="auto"/>
        <w:rPr>
          <w:lang w:val="de-CH"/>
        </w:rPr>
      </w:pPr>
      <w:r>
        <w:rPr>
          <w:lang w:val="de-CH"/>
        </w:rPr>
        <w:tab/>
      </w:r>
      <w:r w:rsidRPr="00B55EBE">
        <w:rPr>
          <w:b/>
          <w:color w:val="92D05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B55EBE">
        <w:rPr>
          <w:b/>
          <w:color w:val="92D050"/>
          <w:lang w:val="de-CH"/>
        </w:rPr>
        <w:instrText xml:space="preserve"> FORMCHECKBOX </w:instrText>
      </w:r>
      <w:r w:rsidR="00D20F0A">
        <w:rPr>
          <w:b/>
          <w:color w:val="92D050"/>
          <w:lang w:val="de-CH"/>
        </w:rPr>
      </w:r>
      <w:r w:rsidR="00D20F0A">
        <w:rPr>
          <w:b/>
          <w:color w:val="92D050"/>
          <w:lang w:val="de-CH"/>
        </w:rPr>
        <w:fldChar w:fldCharType="separate"/>
      </w:r>
      <w:r w:rsidRPr="00B55EBE">
        <w:rPr>
          <w:b/>
          <w:color w:val="92D050"/>
          <w:lang w:val="de-CH"/>
        </w:rPr>
        <w:fldChar w:fldCharType="end"/>
      </w:r>
      <w:bookmarkEnd w:id="25"/>
      <w:r>
        <w:rPr>
          <w:lang w:val="de-CH"/>
        </w:rPr>
        <w:tab/>
      </w:r>
      <w:r w:rsidR="007D508B" w:rsidRPr="00760E17">
        <w:rPr>
          <w:b/>
          <w:color w:val="00B050"/>
          <w:lang w:val="de-CH"/>
        </w:rPr>
        <w:t>Einzahlungsschein (zwingend für Auszahlung)</w:t>
      </w:r>
    </w:p>
    <w:p w:rsidR="00E57A41" w:rsidRPr="007D508B" w:rsidRDefault="00E57A41" w:rsidP="00195E84">
      <w:pPr>
        <w:tabs>
          <w:tab w:val="left" w:pos="3775"/>
        </w:tabs>
        <w:spacing w:line="240" w:lineRule="auto"/>
        <w:rPr>
          <w:sz w:val="16"/>
          <w:szCs w:val="16"/>
          <w:lang w:val="de-CH"/>
        </w:rPr>
      </w:pPr>
    </w:p>
    <w:p w:rsidR="002E154D" w:rsidRPr="00FC020E" w:rsidRDefault="00904D08" w:rsidP="00195E84">
      <w:pPr>
        <w:tabs>
          <w:tab w:val="left" w:pos="3775"/>
        </w:tabs>
        <w:spacing w:line="240" w:lineRule="auto"/>
        <w:rPr>
          <w:sz w:val="16"/>
          <w:szCs w:val="16"/>
          <w:lang w:val="de-CH"/>
        </w:rPr>
      </w:pPr>
      <w:r w:rsidRPr="00FC020E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CC70B4" wp14:editId="080C949E">
                <wp:simplePos x="0" y="0"/>
                <wp:positionH relativeFrom="column">
                  <wp:posOffset>20955</wp:posOffset>
                </wp:positionH>
                <wp:positionV relativeFrom="paragraph">
                  <wp:posOffset>9051</wp:posOffset>
                </wp:positionV>
                <wp:extent cx="5836920" cy="0"/>
                <wp:effectExtent l="0" t="0" r="114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.7pt" to="46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" strokecolor="black [3040]" strokeweight="1pt"/>
            </w:pict>
          </mc:Fallback>
        </mc:AlternateContent>
      </w:r>
    </w:p>
    <w:p w:rsidR="002E154D" w:rsidRPr="00EA3FE2" w:rsidRDefault="004B4CD9" w:rsidP="00195E84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 w:rsidRPr="00EA3FE2">
        <w:rPr>
          <w:rFonts w:ascii="Arial Black" w:hAnsi="Arial Black"/>
          <w:lang w:val="de-CH"/>
        </w:rPr>
        <w:t>Die Richtigkeit der Angaben und Vollständigkeit der Unterlagen bestätigen:</w:t>
      </w:r>
    </w:p>
    <w:p w:rsidR="004B4CD9" w:rsidRPr="00DD7B0F" w:rsidRDefault="004B4CD9" w:rsidP="00195E84">
      <w:pPr>
        <w:tabs>
          <w:tab w:val="left" w:pos="3775"/>
        </w:tabs>
        <w:spacing w:line="240" w:lineRule="auto"/>
        <w:rPr>
          <w:sz w:val="16"/>
          <w:szCs w:val="16"/>
          <w:lang w:val="de-CH"/>
        </w:rPr>
      </w:pPr>
    </w:p>
    <w:p w:rsidR="00E3222D" w:rsidRPr="00EA3FE2" w:rsidRDefault="00E3222D" w:rsidP="00E3222D">
      <w:pPr>
        <w:spacing w:line="240" w:lineRule="auto"/>
        <w:rPr>
          <w:sz w:val="15"/>
          <w:szCs w:val="15"/>
          <w:lang w:val="de-CH"/>
        </w:rPr>
      </w:pPr>
      <w:r w:rsidRPr="00EA3FE2">
        <w:rPr>
          <w:sz w:val="15"/>
          <w:szCs w:val="15"/>
          <w:lang w:val="de-CH"/>
        </w:rPr>
        <w:t>Datum</w:t>
      </w:r>
      <w:r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  <w:t>Präsident/in</w:t>
      </w:r>
      <w:r>
        <w:rPr>
          <w:sz w:val="15"/>
          <w:szCs w:val="15"/>
          <w:lang w:val="de-CH"/>
        </w:rPr>
        <w:tab/>
      </w:r>
      <w:r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</w:r>
      <w:r w:rsidRPr="00EA3FE2">
        <w:rPr>
          <w:sz w:val="15"/>
          <w:szCs w:val="15"/>
          <w:lang w:val="de-CH"/>
        </w:rPr>
        <w:tab/>
        <w:t>Sportfondsverantwortliche/r</w:t>
      </w:r>
    </w:p>
    <w:p w:rsidR="00E3222D" w:rsidRPr="00DD7B0F" w:rsidRDefault="00E3222D" w:rsidP="00E3222D">
      <w:pPr>
        <w:tabs>
          <w:tab w:val="left" w:pos="3775"/>
        </w:tabs>
        <w:spacing w:line="240" w:lineRule="auto"/>
        <w:rPr>
          <w:sz w:val="22"/>
          <w:szCs w:val="22"/>
          <w:lang w:val="de-CH"/>
        </w:rPr>
      </w:pPr>
    </w:p>
    <w:p w:rsidR="000229A2" w:rsidRDefault="00277A14" w:rsidP="00277A14">
      <w:pPr>
        <w:tabs>
          <w:tab w:val="left" w:pos="2835"/>
          <w:tab w:val="left" w:pos="652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C7F99D" wp14:editId="51BFD187">
                <wp:simplePos x="0" y="0"/>
                <wp:positionH relativeFrom="column">
                  <wp:posOffset>4044315</wp:posOffset>
                </wp:positionH>
                <wp:positionV relativeFrom="paragraph">
                  <wp:posOffset>147955</wp:posOffset>
                </wp:positionV>
                <wp:extent cx="18097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.65pt" to="46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043C1E" wp14:editId="2F82FD67">
                <wp:simplePos x="0" y="0"/>
                <wp:positionH relativeFrom="column">
                  <wp:posOffset>-13335</wp:posOffset>
                </wp:positionH>
                <wp:positionV relativeFrom="paragraph">
                  <wp:posOffset>147955</wp:posOffset>
                </wp:positionV>
                <wp:extent cx="1384300" cy="0"/>
                <wp:effectExtent l="0" t="0" r="254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1.65pt" to="10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A54384" wp14:editId="3F1C1018">
                <wp:simplePos x="0" y="0"/>
                <wp:positionH relativeFrom="column">
                  <wp:posOffset>1769745</wp:posOffset>
                </wp:positionH>
                <wp:positionV relativeFrom="paragraph">
                  <wp:posOffset>147955</wp:posOffset>
                </wp:positionV>
                <wp:extent cx="1746250" cy="0"/>
                <wp:effectExtent l="0" t="0" r="254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5pt,11.65pt" to="27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lang w:val="de-CH"/>
        </w:rPr>
        <w:fldChar w:fldCharType="begin">
          <w:ffData>
            <w:name w:val="Text3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6" w:name="Text3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26"/>
      <w:r>
        <w:rPr>
          <w:lang w:val="de-CH"/>
        </w:rPr>
        <w:tab/>
      </w:r>
      <w:r>
        <w:rPr>
          <w:lang w:val="de-CH"/>
        </w:rPr>
        <w:tab/>
      </w:r>
    </w:p>
    <w:sectPr w:rsidR="000229A2" w:rsidSect="007F3DFA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43" w:rsidRDefault="00132643">
      <w:r>
        <w:separator/>
      </w:r>
    </w:p>
  </w:endnote>
  <w:endnote w:type="continuationSeparator" w:id="0">
    <w:p w:rsidR="00132643" w:rsidRDefault="0013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7F" w:rsidRDefault="0028417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E7C0FB" wp14:editId="57E35405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17F" w:rsidRDefault="0028417F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E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D20F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D20F0A">
                            <w:rPr>
                              <w:noProof/>
                            </w:rPr>
                            <w:t>VerbandsGesuch.docx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28417F" w:rsidRDefault="0028417F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5E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D20F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D20F0A">
                      <w:rPr>
                        <w:noProof/>
                      </w:rPr>
                      <w:t>VerbandsGesuch.docx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43" w:rsidRDefault="00132643">
      <w:r>
        <w:separator/>
      </w:r>
    </w:p>
  </w:footnote>
  <w:footnote w:type="continuationSeparator" w:id="0">
    <w:p w:rsidR="00132643" w:rsidRDefault="0013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7F" w:rsidRDefault="0028417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0120796E" wp14:editId="55DF19A5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342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7F" w:rsidRDefault="0028417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471B20CD" wp14:editId="76C64245">
          <wp:simplePos x="0" y="0"/>
          <wp:positionH relativeFrom="column">
            <wp:posOffset>-449419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343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EE93D30" wp14:editId="44DD3879">
              <wp:simplePos x="0" y="0"/>
              <wp:positionH relativeFrom="page">
                <wp:posOffset>4927600</wp:posOffset>
              </wp:positionH>
              <wp:positionV relativeFrom="page">
                <wp:posOffset>654050</wp:posOffset>
              </wp:positionV>
              <wp:extent cx="1007745" cy="342900"/>
              <wp:effectExtent l="0" t="0" r="190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E9" w:rsidRDefault="00DB40E9" w:rsidP="00DB40E9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DB40E9" w:rsidRPr="00777F11" w:rsidRDefault="00DB40E9" w:rsidP="00DB40E9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  <w:p w:rsidR="0028417F" w:rsidRPr="00777F11" w:rsidRDefault="0028417F">
                          <w:pPr>
                            <w:pStyle w:val="Kopfzei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388pt;margin-top:51.5pt;width:79.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fE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" filled="f" stroked="f">
              <v:textbox inset="0,0,0,0">
                <w:txbxContent>
                  <w:p w:rsidR="00DB40E9" w:rsidRDefault="00DB40E9" w:rsidP="00DB40E9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DB40E9" w:rsidRPr="00777F11" w:rsidRDefault="00DB40E9" w:rsidP="00DB40E9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  <w:p w:rsidR="0028417F" w:rsidRPr="00777F11" w:rsidRDefault="0028417F">
                    <w:pPr>
                      <w:pStyle w:val="Kopfzeile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5CC5238" wp14:editId="3A7B2D7F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17F" w:rsidRDefault="002D062F" w:rsidP="00F34B3C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28417F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28417F" w:rsidRDefault="0028417F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8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28417F" w:rsidRDefault="002D062F" w:rsidP="00F34B3C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28417F">
                      <w:rPr>
                        <w:b/>
                        <w:bCs/>
                      </w:rPr>
                      <w:t xml:space="preserve"> Sport</w:t>
                    </w:r>
                  </w:p>
                  <w:p w:rsidR="0028417F" w:rsidRDefault="0028417F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28D446B" wp14:editId="20868A33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4708B62" wp14:editId="4CA02C08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3C4"/>
    <w:multiLevelType w:val="hybridMultilevel"/>
    <w:tmpl w:val="614C2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96E"/>
    <w:multiLevelType w:val="hybridMultilevel"/>
    <w:tmpl w:val="91306B38"/>
    <w:lvl w:ilvl="0" w:tplc="775A2D06">
      <w:start w:val="5"/>
      <w:numFmt w:val="bullet"/>
      <w:lvlText w:val=""/>
      <w:lvlJc w:val="left"/>
      <w:pPr>
        <w:ind w:left="4140" w:hanging="360"/>
      </w:pPr>
      <w:rPr>
        <w:rFonts w:ascii="Symbol" w:eastAsia="Times" w:hAnsi="Symbol" w:cs="Times New Roman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13B29"/>
    <w:rsid w:val="00013EFE"/>
    <w:rsid w:val="00017DCE"/>
    <w:rsid w:val="000229A2"/>
    <w:rsid w:val="000341DB"/>
    <w:rsid w:val="000408BC"/>
    <w:rsid w:val="000927E1"/>
    <w:rsid w:val="000B5003"/>
    <w:rsid w:val="000B573A"/>
    <w:rsid w:val="000C5A14"/>
    <w:rsid w:val="000D31D0"/>
    <w:rsid w:val="000D7A82"/>
    <w:rsid w:val="000E0249"/>
    <w:rsid w:val="00101CAD"/>
    <w:rsid w:val="00114683"/>
    <w:rsid w:val="00132643"/>
    <w:rsid w:val="00163046"/>
    <w:rsid w:val="00195E84"/>
    <w:rsid w:val="0026582E"/>
    <w:rsid w:val="00277343"/>
    <w:rsid w:val="00277A14"/>
    <w:rsid w:val="0028417F"/>
    <w:rsid w:val="002C3999"/>
    <w:rsid w:val="002D062F"/>
    <w:rsid w:val="002D6C82"/>
    <w:rsid w:val="002E154D"/>
    <w:rsid w:val="002F3D5A"/>
    <w:rsid w:val="002F43B3"/>
    <w:rsid w:val="002F68C6"/>
    <w:rsid w:val="00356DA8"/>
    <w:rsid w:val="003717BF"/>
    <w:rsid w:val="00384F80"/>
    <w:rsid w:val="00384FE0"/>
    <w:rsid w:val="0039219D"/>
    <w:rsid w:val="00394BDF"/>
    <w:rsid w:val="003E7F89"/>
    <w:rsid w:val="003E7FA7"/>
    <w:rsid w:val="004369E1"/>
    <w:rsid w:val="0044277E"/>
    <w:rsid w:val="00447D7F"/>
    <w:rsid w:val="00451CE8"/>
    <w:rsid w:val="00465F87"/>
    <w:rsid w:val="004660AA"/>
    <w:rsid w:val="0047531E"/>
    <w:rsid w:val="00483E82"/>
    <w:rsid w:val="00486173"/>
    <w:rsid w:val="00496197"/>
    <w:rsid w:val="004B4CD9"/>
    <w:rsid w:val="004B7102"/>
    <w:rsid w:val="004D0036"/>
    <w:rsid w:val="004D1528"/>
    <w:rsid w:val="004D494B"/>
    <w:rsid w:val="004E133F"/>
    <w:rsid w:val="004E187F"/>
    <w:rsid w:val="004E64E7"/>
    <w:rsid w:val="004E7D6D"/>
    <w:rsid w:val="004F6435"/>
    <w:rsid w:val="005046F7"/>
    <w:rsid w:val="0051056E"/>
    <w:rsid w:val="00513ACE"/>
    <w:rsid w:val="005205DC"/>
    <w:rsid w:val="005217CA"/>
    <w:rsid w:val="005241D2"/>
    <w:rsid w:val="00534A78"/>
    <w:rsid w:val="00545C8B"/>
    <w:rsid w:val="00545F4A"/>
    <w:rsid w:val="005656D7"/>
    <w:rsid w:val="0056769E"/>
    <w:rsid w:val="00580FAB"/>
    <w:rsid w:val="005860E2"/>
    <w:rsid w:val="005908EE"/>
    <w:rsid w:val="005C0D45"/>
    <w:rsid w:val="005C3523"/>
    <w:rsid w:val="005E4782"/>
    <w:rsid w:val="005E5D91"/>
    <w:rsid w:val="005F0C18"/>
    <w:rsid w:val="005F7160"/>
    <w:rsid w:val="00610256"/>
    <w:rsid w:val="00611EE1"/>
    <w:rsid w:val="00620B07"/>
    <w:rsid w:val="006252FA"/>
    <w:rsid w:val="00626BF8"/>
    <w:rsid w:val="00626D9D"/>
    <w:rsid w:val="00650AB1"/>
    <w:rsid w:val="00655457"/>
    <w:rsid w:val="00656F72"/>
    <w:rsid w:val="00681A5B"/>
    <w:rsid w:val="006A7C54"/>
    <w:rsid w:val="006B0E0A"/>
    <w:rsid w:val="006C5793"/>
    <w:rsid w:val="006C602F"/>
    <w:rsid w:val="006C7211"/>
    <w:rsid w:val="006D3EF9"/>
    <w:rsid w:val="006E7838"/>
    <w:rsid w:val="0070630A"/>
    <w:rsid w:val="00714C60"/>
    <w:rsid w:val="0071664F"/>
    <w:rsid w:val="00716DEC"/>
    <w:rsid w:val="0071750B"/>
    <w:rsid w:val="0072482C"/>
    <w:rsid w:val="00727517"/>
    <w:rsid w:val="00734818"/>
    <w:rsid w:val="007458BA"/>
    <w:rsid w:val="00760E17"/>
    <w:rsid w:val="007739FB"/>
    <w:rsid w:val="00777F11"/>
    <w:rsid w:val="00780C95"/>
    <w:rsid w:val="00786278"/>
    <w:rsid w:val="00793FC1"/>
    <w:rsid w:val="007B66E5"/>
    <w:rsid w:val="007C0BD0"/>
    <w:rsid w:val="007D508B"/>
    <w:rsid w:val="007F3DFA"/>
    <w:rsid w:val="00813CD6"/>
    <w:rsid w:val="00843C99"/>
    <w:rsid w:val="00847129"/>
    <w:rsid w:val="00857BA5"/>
    <w:rsid w:val="00860757"/>
    <w:rsid w:val="00862543"/>
    <w:rsid w:val="008662F2"/>
    <w:rsid w:val="008A2611"/>
    <w:rsid w:val="008C2040"/>
    <w:rsid w:val="008C320B"/>
    <w:rsid w:val="008C796A"/>
    <w:rsid w:val="008D463B"/>
    <w:rsid w:val="008E6E71"/>
    <w:rsid w:val="008F166A"/>
    <w:rsid w:val="008F4654"/>
    <w:rsid w:val="00901880"/>
    <w:rsid w:val="00904D08"/>
    <w:rsid w:val="00905395"/>
    <w:rsid w:val="009119F8"/>
    <w:rsid w:val="00922769"/>
    <w:rsid w:val="0092333C"/>
    <w:rsid w:val="009234FB"/>
    <w:rsid w:val="009356D5"/>
    <w:rsid w:val="00940663"/>
    <w:rsid w:val="009662FF"/>
    <w:rsid w:val="00981AB6"/>
    <w:rsid w:val="009A286B"/>
    <w:rsid w:val="009A5913"/>
    <w:rsid w:val="009B760D"/>
    <w:rsid w:val="00A040C3"/>
    <w:rsid w:val="00A34148"/>
    <w:rsid w:val="00A43DFF"/>
    <w:rsid w:val="00A46BB4"/>
    <w:rsid w:val="00A50348"/>
    <w:rsid w:val="00A815A6"/>
    <w:rsid w:val="00AC0AA1"/>
    <w:rsid w:val="00AE23A8"/>
    <w:rsid w:val="00AF4A75"/>
    <w:rsid w:val="00B07AA6"/>
    <w:rsid w:val="00B31394"/>
    <w:rsid w:val="00B37280"/>
    <w:rsid w:val="00B55EBE"/>
    <w:rsid w:val="00B9747E"/>
    <w:rsid w:val="00BA308C"/>
    <w:rsid w:val="00BA320E"/>
    <w:rsid w:val="00BA643E"/>
    <w:rsid w:val="00BD4D69"/>
    <w:rsid w:val="00BE181B"/>
    <w:rsid w:val="00BE4FA4"/>
    <w:rsid w:val="00C01EA3"/>
    <w:rsid w:val="00C023B0"/>
    <w:rsid w:val="00C047CE"/>
    <w:rsid w:val="00C120F0"/>
    <w:rsid w:val="00C20288"/>
    <w:rsid w:val="00C26246"/>
    <w:rsid w:val="00C72D10"/>
    <w:rsid w:val="00C75182"/>
    <w:rsid w:val="00C81E85"/>
    <w:rsid w:val="00C95227"/>
    <w:rsid w:val="00CB2B16"/>
    <w:rsid w:val="00CC4228"/>
    <w:rsid w:val="00CC63F5"/>
    <w:rsid w:val="00CD2D4C"/>
    <w:rsid w:val="00CE6AAB"/>
    <w:rsid w:val="00D018CB"/>
    <w:rsid w:val="00D13B9A"/>
    <w:rsid w:val="00D20F0A"/>
    <w:rsid w:val="00D21207"/>
    <w:rsid w:val="00D57456"/>
    <w:rsid w:val="00D644EC"/>
    <w:rsid w:val="00D76E25"/>
    <w:rsid w:val="00DB40E9"/>
    <w:rsid w:val="00DC1603"/>
    <w:rsid w:val="00DD7B0F"/>
    <w:rsid w:val="00E22477"/>
    <w:rsid w:val="00E316DC"/>
    <w:rsid w:val="00E3222D"/>
    <w:rsid w:val="00E42940"/>
    <w:rsid w:val="00E436B3"/>
    <w:rsid w:val="00E50BF9"/>
    <w:rsid w:val="00E56587"/>
    <w:rsid w:val="00E572E4"/>
    <w:rsid w:val="00E57A41"/>
    <w:rsid w:val="00E622B2"/>
    <w:rsid w:val="00E63904"/>
    <w:rsid w:val="00E7635F"/>
    <w:rsid w:val="00EA3FE2"/>
    <w:rsid w:val="00EE08DF"/>
    <w:rsid w:val="00EF37CC"/>
    <w:rsid w:val="00F158D1"/>
    <w:rsid w:val="00F16131"/>
    <w:rsid w:val="00F20181"/>
    <w:rsid w:val="00F218CD"/>
    <w:rsid w:val="00F34B3C"/>
    <w:rsid w:val="00F53B87"/>
    <w:rsid w:val="00F84786"/>
    <w:rsid w:val="00F86B50"/>
    <w:rsid w:val="00FB7044"/>
    <w:rsid w:val="00FC020E"/>
    <w:rsid w:val="00FC1C7D"/>
    <w:rsid w:val="00FE0998"/>
    <w:rsid w:val="00FF3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119A-996F-4022-B776-6B06B213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194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Schlanser Joy</cp:lastModifiedBy>
  <cp:revision>2</cp:revision>
  <cp:lastPrinted>2015-11-20T07:44:00Z</cp:lastPrinted>
  <dcterms:created xsi:type="dcterms:W3CDTF">2019-07-03T07:52:00Z</dcterms:created>
  <dcterms:modified xsi:type="dcterms:W3CDTF">2019-07-03T07:52:00Z</dcterms:modified>
</cp:coreProperties>
</file>