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51" w:rsidRDefault="00D27251" w:rsidP="00C46117">
      <w:pPr>
        <w:pStyle w:val="berschrift3"/>
      </w:pPr>
    </w:p>
    <w:p w:rsidR="00C46117" w:rsidRDefault="00487640" w:rsidP="00724D0D">
      <w:pPr>
        <w:pStyle w:val="berschrift1"/>
        <w:contextualSpacing/>
      </w:pPr>
      <w:r>
        <w:t>Gesuch</w:t>
      </w:r>
      <w:r w:rsidR="00724D0D">
        <w:t xml:space="preserve"> für </w:t>
      </w:r>
      <w:r w:rsidR="00D26F16">
        <w:t>Integrationsarbeitsplätze</w:t>
      </w:r>
      <w:r w:rsidR="00334E3E">
        <w:t xml:space="preserve"> im ersten Arbeitsmarkt für</w:t>
      </w:r>
      <w:r w:rsidR="00724D0D">
        <w:t xml:space="preserve"> Menschen mit Behinderung </w:t>
      </w:r>
    </w:p>
    <w:p w:rsidR="00724D0D" w:rsidRPr="00724D0D" w:rsidRDefault="00334E3E" w:rsidP="00724D0D">
      <w:r>
        <w:t>(</w:t>
      </w:r>
      <w:r w:rsidR="00D26F16">
        <w:t>gemäss Art. 15</w:t>
      </w:r>
      <w:r w:rsidR="00724D0D" w:rsidRPr="00724D0D">
        <w:t xml:space="preserve"> und </w:t>
      </w:r>
      <w:r w:rsidR="00D26F16">
        <w:t>16</w:t>
      </w:r>
      <w:r w:rsidR="00724D0D" w:rsidRPr="00724D0D">
        <w:t xml:space="preserve"> </w:t>
      </w:r>
      <w:r w:rsidR="00D26F16">
        <w:t>des</w:t>
      </w:r>
      <w:r w:rsidR="00724D0D" w:rsidRPr="00724D0D">
        <w:t xml:space="preserve"> Behinderten</w:t>
      </w:r>
      <w:r w:rsidR="00D26F16">
        <w:t>finanzierungsgesetzes</w:t>
      </w:r>
      <w:r w:rsidR="00724D0D" w:rsidRPr="00724D0D">
        <w:t>; B</w:t>
      </w:r>
      <w:r w:rsidR="00D26F16">
        <w:t>eFiG</w:t>
      </w:r>
      <w:r w:rsidR="00724D0D" w:rsidRPr="00724D0D">
        <w:t>)</w:t>
      </w:r>
    </w:p>
    <w:tbl>
      <w:tblPr>
        <w:tblW w:w="10122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1923"/>
        <w:gridCol w:w="2698"/>
        <w:gridCol w:w="362"/>
        <w:gridCol w:w="1260"/>
        <w:gridCol w:w="1071"/>
        <w:gridCol w:w="2751"/>
      </w:tblGrid>
      <w:tr w:rsidR="00C46117" w:rsidRPr="00C46117" w:rsidTr="00A96988"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E129D9">
            <w:pPr>
              <w:pStyle w:val="berschrift2"/>
              <w:spacing w:after="20"/>
              <w:contextualSpacing/>
            </w:pPr>
            <w:r w:rsidRPr="00C46117">
              <w:t>Angaben zu</w:t>
            </w:r>
            <w:r w:rsidR="00E129D9">
              <w:t>m Arbeitgebenden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D27251">
            <w:pPr>
              <w:contextualSpacing/>
              <w:jc w:val="right"/>
              <w:rPr>
                <w:b/>
              </w:rPr>
            </w:pPr>
          </w:p>
        </w:tc>
      </w:tr>
      <w:tr w:rsidR="002035B7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B86A56" w:rsidRDefault="002035B7" w:rsidP="00DA58C0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CA047E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B86A56" w:rsidRDefault="00CA047E" w:rsidP="00C46117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047E" w:rsidRPr="00B86A56" w:rsidRDefault="00CA047E" w:rsidP="00C46117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CA047E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B86A56" w:rsidRDefault="00CA047E" w:rsidP="00C46117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047E" w:rsidRPr="00B86A56" w:rsidRDefault="00CA047E" w:rsidP="00C46117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CA047E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A047E" w:rsidRPr="00B86A56" w:rsidRDefault="00CA047E" w:rsidP="00C46117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047E" w:rsidRPr="00B86A56" w:rsidRDefault="00CA047E" w:rsidP="00C46117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  <w:p w:rsidR="00724D0D" w:rsidRPr="000D4F6A" w:rsidRDefault="00724D0D" w:rsidP="00C46117">
            <w:pPr>
              <w:rPr>
                <w:b/>
              </w:rPr>
            </w:pPr>
          </w:p>
        </w:tc>
      </w:tr>
      <w:tr w:rsidR="00724D0D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724D0D" w:rsidRPr="00C46117" w:rsidRDefault="00724D0D" w:rsidP="00C46117">
            <w:r>
              <w:t>Art des Betriebs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24D0D" w:rsidRPr="00B86A56" w:rsidRDefault="00724D0D" w:rsidP="00C46117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24D0D" w:rsidRPr="00CA047E" w:rsidRDefault="00724D0D" w:rsidP="00C46117"/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D0D" w:rsidRPr="000D4F6A" w:rsidRDefault="00724D0D" w:rsidP="00C46117">
            <w:pPr>
              <w:rPr>
                <w:b/>
              </w:rPr>
            </w:pPr>
          </w:p>
        </w:tc>
      </w:tr>
      <w:tr w:rsidR="00724D0D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  <w:r w:rsidRPr="00724D0D">
              <w:rPr>
                <w:szCs w:val="16"/>
              </w:rPr>
              <w:t>Gesellschaftsform</w:t>
            </w:r>
          </w:p>
        </w:tc>
        <w:tc>
          <w:tcPr>
            <w:tcW w:w="2698" w:type="dxa"/>
            <w:shd w:val="clear" w:color="auto" w:fill="auto"/>
          </w:tcPr>
          <w:p w:rsidR="00724D0D" w:rsidRPr="00724D0D" w:rsidRDefault="00724D0D" w:rsidP="00724D0D">
            <w:pPr>
              <w:rPr>
                <w:b/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r w:rsidRPr="00724D0D">
              <w:rPr>
                <w:szCs w:val="16"/>
              </w:rPr>
              <w:t xml:space="preserve"> Einfache Gesellschaft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9"/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bookmarkEnd w:id="0"/>
            <w:r w:rsidRPr="00724D0D">
              <w:rPr>
                <w:szCs w:val="16"/>
              </w:rPr>
              <w:t xml:space="preserve"> Kollektivgesellschaft</w:t>
            </w: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b/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bookmarkEnd w:id="1"/>
            <w:r w:rsidRPr="00724D0D">
              <w:rPr>
                <w:szCs w:val="16"/>
              </w:rPr>
              <w:t xml:space="preserve"> AG</w:t>
            </w:r>
          </w:p>
        </w:tc>
      </w:tr>
      <w:tr w:rsidR="00724D0D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724D0D" w:rsidRDefault="00724D0D" w:rsidP="00724D0D"/>
        </w:tc>
        <w:tc>
          <w:tcPr>
            <w:tcW w:w="2698" w:type="dxa"/>
            <w:shd w:val="clear" w:color="auto" w:fill="auto"/>
          </w:tcPr>
          <w:p w:rsidR="00724D0D" w:rsidRPr="00724D0D" w:rsidRDefault="00724D0D" w:rsidP="00724D0D">
            <w:pPr>
              <w:rPr>
                <w:b/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bookmarkEnd w:id="2"/>
            <w:r w:rsidRPr="00724D0D">
              <w:rPr>
                <w:szCs w:val="16"/>
              </w:rPr>
              <w:t xml:space="preserve"> Kommanditgesellschaft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bookmarkEnd w:id="3"/>
            <w:r w:rsidRPr="00724D0D">
              <w:rPr>
                <w:szCs w:val="16"/>
              </w:rPr>
              <w:t xml:space="preserve"> Genossenschaft</w:t>
            </w: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b/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bookmarkEnd w:id="4"/>
            <w:r w:rsidRPr="00724D0D">
              <w:rPr>
                <w:szCs w:val="16"/>
              </w:rPr>
              <w:t xml:space="preserve"> GmbH</w:t>
            </w:r>
          </w:p>
        </w:tc>
      </w:tr>
      <w:tr w:rsidR="00724D0D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724D0D" w:rsidRDefault="00724D0D" w:rsidP="00724D0D"/>
        </w:tc>
        <w:tc>
          <w:tcPr>
            <w:tcW w:w="2698" w:type="dxa"/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bookmarkEnd w:id="5"/>
            <w:r w:rsidRPr="00724D0D">
              <w:rPr>
                <w:szCs w:val="16"/>
              </w:rPr>
              <w:t xml:space="preserve"> Öffentlich-rechtlich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bookmarkEnd w:id="6"/>
            <w:r w:rsidRPr="00724D0D">
              <w:rPr>
                <w:szCs w:val="16"/>
              </w:rPr>
              <w:t xml:space="preserve"> Stiftung</w:t>
            </w: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  <w:r w:rsidRPr="00724D0D">
              <w:rPr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724D0D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724D0D">
              <w:rPr>
                <w:szCs w:val="16"/>
              </w:rPr>
              <w:fldChar w:fldCharType="end"/>
            </w:r>
            <w:bookmarkEnd w:id="7"/>
            <w:r w:rsidRPr="00724D0D">
              <w:rPr>
                <w:szCs w:val="16"/>
              </w:rPr>
              <w:t xml:space="preserve"> Verein</w:t>
            </w:r>
          </w:p>
        </w:tc>
      </w:tr>
      <w:tr w:rsidR="00724D0D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724D0D" w:rsidRDefault="00724D0D" w:rsidP="00724D0D">
            <w:r w:rsidRPr="00724D0D">
              <w:t>Firmensitz</w:t>
            </w:r>
          </w:p>
        </w:tc>
        <w:tc>
          <w:tcPr>
            <w:tcW w:w="2698" w:type="dxa"/>
            <w:shd w:val="clear" w:color="auto" w:fill="auto"/>
          </w:tcPr>
          <w:p w:rsidR="00724D0D" w:rsidRPr="00B86A56" w:rsidRDefault="00724D0D" w:rsidP="00724D0D">
            <w:pPr>
              <w:rPr>
                <w:szCs w:val="16"/>
              </w:rPr>
            </w:pPr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</w:p>
        </w:tc>
      </w:tr>
      <w:tr w:rsidR="00724D0D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724D0D" w:rsidRDefault="00724D0D" w:rsidP="002E1F4A">
            <w:r w:rsidRPr="00724D0D">
              <w:t xml:space="preserve">Anzahl </w:t>
            </w:r>
            <w:r w:rsidR="002E1F4A">
              <w:t>Mitarbeitende</w:t>
            </w:r>
            <w:r w:rsidRPr="00724D0D">
              <w:t xml:space="preserve"> Personen</w:t>
            </w:r>
          </w:p>
        </w:tc>
        <w:tc>
          <w:tcPr>
            <w:tcW w:w="2698" w:type="dxa"/>
            <w:shd w:val="clear" w:color="auto" w:fill="auto"/>
          </w:tcPr>
          <w:p w:rsidR="00724D0D" w:rsidRPr="00B86A56" w:rsidRDefault="00724D0D" w:rsidP="00724D0D">
            <w:pPr>
              <w:rPr>
                <w:szCs w:val="16"/>
              </w:rPr>
            </w:pPr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</w:p>
        </w:tc>
      </w:tr>
      <w:tr w:rsidR="00724D0D" w:rsidRPr="00C46117" w:rsidTr="00A96988">
        <w:trPr>
          <w:gridBefore w:val="1"/>
          <w:wBefore w:w="57" w:type="dxa"/>
          <w:trHeight w:hRule="exact" w:val="240"/>
        </w:trPr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724D0D" w:rsidRDefault="00724D0D" w:rsidP="00724D0D">
            <w:r w:rsidRPr="00724D0D">
              <w:t>Verantwortliche Person</w:t>
            </w:r>
          </w:p>
        </w:tc>
        <w:tc>
          <w:tcPr>
            <w:tcW w:w="2698" w:type="dxa"/>
            <w:shd w:val="clear" w:color="auto" w:fill="auto"/>
          </w:tcPr>
          <w:p w:rsidR="00724D0D" w:rsidRPr="00B86A56" w:rsidRDefault="00724D0D" w:rsidP="00724D0D">
            <w:pPr>
              <w:rPr>
                <w:szCs w:val="16"/>
              </w:rPr>
            </w:pPr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</w:p>
        </w:tc>
      </w:tr>
      <w:tr w:rsidR="00724D0D" w:rsidRPr="00C46117" w:rsidTr="00A96988">
        <w:trPr>
          <w:gridBefore w:val="1"/>
          <w:wBefore w:w="57" w:type="dxa"/>
          <w:trHeight w:hRule="exact" w:val="240"/>
        </w:trPr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  <w:r w:rsidRPr="00724D0D">
              <w:t>Wie haben Sie von dieser Abgeltungsmöglichkeit erfahren?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4D0D" w:rsidRPr="00B86A56" w:rsidRDefault="00724D0D" w:rsidP="00724D0D">
            <w:pPr>
              <w:rPr>
                <w:szCs w:val="16"/>
              </w:rPr>
            </w:pPr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0D" w:rsidRPr="00724D0D" w:rsidRDefault="00724D0D" w:rsidP="00724D0D">
            <w:pPr>
              <w:rPr>
                <w:szCs w:val="16"/>
              </w:rPr>
            </w:pP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  <w:r w:rsidR="00D26F16">
        <w:t xml:space="preserve"> (Mitarbeitende/r</w:t>
      </w:r>
      <w:r w:rsidR="00CA5F2A">
        <w:t xml:space="preserve"> mit Behinderung)</w:t>
      </w:r>
    </w:p>
    <w:tbl>
      <w:tblPr>
        <w:tblW w:w="10066" w:type="dxa"/>
        <w:tblInd w:w="56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17"/>
        <w:gridCol w:w="58"/>
        <w:gridCol w:w="2333"/>
        <w:gridCol w:w="299"/>
        <w:gridCol w:w="419"/>
        <w:gridCol w:w="1616"/>
        <w:gridCol w:w="651"/>
        <w:gridCol w:w="2773"/>
      </w:tblGrid>
      <w:tr w:rsidR="00CA047E" w:rsidRPr="00C46117" w:rsidTr="00A96988">
        <w:trPr>
          <w:trHeight w:hRule="exact" w:val="2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047E" w:rsidRPr="00B86A56" w:rsidRDefault="00CA047E" w:rsidP="00E33556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B86A56" w:rsidRDefault="00CA047E" w:rsidP="00E33556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CA047E" w:rsidRPr="00C46117" w:rsidTr="00A96988">
        <w:trPr>
          <w:trHeight w:hRule="exact" w:val="240"/>
        </w:trPr>
        <w:tc>
          <w:tcPr>
            <w:tcW w:w="1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CA047E" w:rsidRPr="00B86A56" w:rsidRDefault="00CA047E" w:rsidP="00E33556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4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E129D9" w:rsidP="00E33556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5F2A" w:rsidRPr="00C46117" w:rsidTr="00A96988">
        <w:trPr>
          <w:trHeight w:hRule="exact" w:val="240"/>
        </w:trPr>
        <w:tc>
          <w:tcPr>
            <w:tcW w:w="1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5F2A" w:rsidRPr="00CA047E" w:rsidRDefault="00CA5F2A" w:rsidP="00E33556">
            <w:r>
              <w:t>Adresse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CA5F2A" w:rsidRPr="00B86A56" w:rsidRDefault="00AE73E8" w:rsidP="00E33556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:rsidR="00CA5F2A" w:rsidRPr="00CA047E" w:rsidRDefault="00CA5F2A" w:rsidP="00E33556"/>
        </w:tc>
        <w:tc>
          <w:tcPr>
            <w:tcW w:w="34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5F2A" w:rsidRDefault="00CA5F2A" w:rsidP="00E33556">
            <w:pPr>
              <w:rPr>
                <w:rFonts w:cs="Helvetica"/>
                <w:b/>
                <w:color w:val="000000"/>
              </w:rPr>
            </w:pPr>
          </w:p>
        </w:tc>
      </w:tr>
      <w:tr w:rsidR="0003709E" w:rsidRPr="00C46117" w:rsidTr="00A96988">
        <w:trPr>
          <w:trHeight w:hRule="exact" w:val="240"/>
        </w:trPr>
        <w:tc>
          <w:tcPr>
            <w:tcW w:w="1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03709E" w:rsidRPr="00B86A56" w:rsidRDefault="0003709E" w:rsidP="00E33556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:rsidR="0003709E" w:rsidRPr="00CA047E" w:rsidRDefault="0003709E" w:rsidP="00E33556"/>
        </w:tc>
        <w:tc>
          <w:tcPr>
            <w:tcW w:w="34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09E" w:rsidRPr="00B86A56" w:rsidRDefault="0003709E" w:rsidP="00E33556">
            <w:pPr>
              <w:rPr>
                <w:rFonts w:cs="Helvetica"/>
                <w:color w:val="000000"/>
              </w:rPr>
            </w:pPr>
          </w:p>
        </w:tc>
      </w:tr>
      <w:tr w:rsidR="002B2E2C" w:rsidRPr="00C46117" w:rsidTr="00A96988">
        <w:trPr>
          <w:trHeight w:hRule="exact" w:val="240"/>
        </w:trPr>
        <w:tc>
          <w:tcPr>
            <w:tcW w:w="1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2E2C" w:rsidRPr="008D522B" w:rsidRDefault="002B2E2C" w:rsidP="0003709E">
            <w:r>
              <w:t>Zivilrechtlicher Wohnsitz,</w:t>
            </w:r>
          </w:p>
        </w:tc>
        <w:tc>
          <w:tcPr>
            <w:tcW w:w="3051" w:type="dxa"/>
            <w:gridSpan w:val="3"/>
            <w:shd w:val="clear" w:color="auto" w:fill="auto"/>
          </w:tcPr>
          <w:p w:rsidR="002B2E2C" w:rsidRDefault="002B2E2C" w:rsidP="002B2E2C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  <w:p w:rsidR="002B2E2C" w:rsidRPr="00B86A56" w:rsidRDefault="002B2E2C" w:rsidP="00E33556"/>
        </w:tc>
        <w:tc>
          <w:tcPr>
            <w:tcW w:w="1616" w:type="dxa"/>
            <w:shd w:val="clear" w:color="auto" w:fill="auto"/>
          </w:tcPr>
          <w:p w:rsidR="002B2E2C" w:rsidRPr="00CA047E" w:rsidRDefault="002B2E2C" w:rsidP="00E33556"/>
        </w:tc>
        <w:tc>
          <w:tcPr>
            <w:tcW w:w="34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2E2C" w:rsidRPr="00B86A56" w:rsidRDefault="002B2E2C" w:rsidP="00E33556">
            <w:pPr>
              <w:rPr>
                <w:rFonts w:cs="Helvetica"/>
                <w:color w:val="000000"/>
              </w:rPr>
            </w:pPr>
          </w:p>
        </w:tc>
      </w:tr>
      <w:tr w:rsidR="00CA047E" w:rsidRPr="00C46117" w:rsidTr="00A96988">
        <w:trPr>
          <w:trHeight w:hRule="exact" w:val="440"/>
        </w:trPr>
        <w:tc>
          <w:tcPr>
            <w:tcW w:w="43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5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93CF4" w:rsidRPr="00B86A56" w:rsidRDefault="00893CF4" w:rsidP="00E33556"/>
        </w:tc>
      </w:tr>
      <w:tr w:rsidR="0003709E" w:rsidRPr="00C46117" w:rsidTr="00A96988">
        <w:trPr>
          <w:trHeight w:hRule="exact" w:val="238"/>
        </w:trPr>
        <w:tc>
          <w:tcPr>
            <w:tcW w:w="43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575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03709E" w:rsidP="00947126">
            <w:pPr>
              <w:rPr>
                <w:b/>
                <w:noProof/>
              </w:rPr>
            </w:pPr>
          </w:p>
        </w:tc>
      </w:tr>
      <w:tr w:rsidR="00CA5F2A" w:rsidRPr="00C46117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CA5F2A" w:rsidRDefault="00CA5F2A" w:rsidP="0084421E">
            <w:r>
              <w:t>Art der Behinderung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  <w:r w:rsidRPr="00CA5F2A">
              <w:rPr>
                <w:b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Pr="00CA5F2A">
              <w:rPr>
                <w:b/>
                <w:szCs w:val="16"/>
              </w:rPr>
              <w:instrText xml:space="preserve"> FORMCHECKBOX </w:instrText>
            </w:r>
            <w:r w:rsidR="002B2E2C">
              <w:rPr>
                <w:b/>
                <w:szCs w:val="16"/>
              </w:rPr>
            </w:r>
            <w:r w:rsidR="002B2E2C">
              <w:rPr>
                <w:b/>
                <w:szCs w:val="16"/>
              </w:rPr>
              <w:fldChar w:fldCharType="separate"/>
            </w:r>
            <w:r w:rsidRPr="00CA5F2A">
              <w:rPr>
                <w:b/>
                <w:szCs w:val="16"/>
              </w:rPr>
              <w:fldChar w:fldCharType="end"/>
            </w:r>
            <w:bookmarkEnd w:id="8"/>
            <w:r w:rsidRPr="00CA5F2A">
              <w:rPr>
                <w:b/>
                <w:szCs w:val="16"/>
              </w:rPr>
              <w:t xml:space="preserve"> </w:t>
            </w:r>
            <w:r w:rsidRPr="00CA5F2A">
              <w:rPr>
                <w:szCs w:val="16"/>
              </w:rPr>
              <w:t>psychisch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  <w:r w:rsidRPr="00CA5F2A">
              <w:rPr>
                <w:b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CA5F2A">
              <w:rPr>
                <w:b/>
                <w:szCs w:val="16"/>
              </w:rPr>
              <w:instrText xml:space="preserve"> FORMCHECKBOX </w:instrText>
            </w:r>
            <w:r w:rsidR="002B2E2C">
              <w:rPr>
                <w:b/>
                <w:szCs w:val="16"/>
              </w:rPr>
            </w:r>
            <w:r w:rsidR="002B2E2C">
              <w:rPr>
                <w:b/>
                <w:szCs w:val="16"/>
              </w:rPr>
              <w:fldChar w:fldCharType="separate"/>
            </w:r>
            <w:r w:rsidRPr="00CA5F2A">
              <w:rPr>
                <w:b/>
                <w:szCs w:val="16"/>
              </w:rPr>
              <w:fldChar w:fldCharType="end"/>
            </w:r>
            <w:bookmarkEnd w:id="9"/>
            <w:r w:rsidRPr="00CA5F2A">
              <w:rPr>
                <w:b/>
                <w:szCs w:val="16"/>
              </w:rPr>
              <w:t xml:space="preserve"> </w:t>
            </w:r>
            <w:r w:rsidRPr="00CA5F2A">
              <w:rPr>
                <w:szCs w:val="16"/>
              </w:rPr>
              <w:t>physisch</w:t>
            </w:r>
          </w:p>
        </w:tc>
        <w:tc>
          <w:tcPr>
            <w:tcW w:w="2773" w:type="dxa"/>
            <w:tcBorders>
              <w:righ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  <w:r w:rsidRPr="00CA5F2A">
              <w:rPr>
                <w:b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Pr="00CA5F2A">
              <w:rPr>
                <w:b/>
                <w:szCs w:val="16"/>
              </w:rPr>
              <w:instrText xml:space="preserve"> FORMCHECKBOX </w:instrText>
            </w:r>
            <w:r w:rsidR="002B2E2C">
              <w:rPr>
                <w:b/>
                <w:szCs w:val="16"/>
              </w:rPr>
            </w:r>
            <w:r w:rsidR="002B2E2C">
              <w:rPr>
                <w:b/>
                <w:szCs w:val="16"/>
              </w:rPr>
              <w:fldChar w:fldCharType="separate"/>
            </w:r>
            <w:r w:rsidRPr="00CA5F2A">
              <w:rPr>
                <w:b/>
                <w:szCs w:val="16"/>
              </w:rPr>
              <w:fldChar w:fldCharType="end"/>
            </w:r>
            <w:bookmarkEnd w:id="10"/>
            <w:r w:rsidRPr="00CA5F2A">
              <w:rPr>
                <w:b/>
                <w:szCs w:val="16"/>
              </w:rPr>
              <w:t xml:space="preserve"> </w:t>
            </w:r>
            <w:r w:rsidRPr="00CA5F2A">
              <w:rPr>
                <w:szCs w:val="16"/>
              </w:rPr>
              <w:t>Sinnesbehinderung</w:t>
            </w:r>
          </w:p>
        </w:tc>
      </w:tr>
      <w:tr w:rsidR="00CA5F2A" w:rsidRPr="00C46117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CA5F2A" w:rsidRDefault="00CA5F2A" w:rsidP="0084421E"/>
        </w:tc>
        <w:tc>
          <w:tcPr>
            <w:tcW w:w="2690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b/>
                <w:szCs w:val="16"/>
              </w:rPr>
            </w:pPr>
            <w:r w:rsidRPr="00CA5F2A">
              <w:rPr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1"/>
            <w:r w:rsidRPr="00CA5F2A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CA5F2A">
              <w:rPr>
                <w:szCs w:val="16"/>
              </w:rPr>
              <w:fldChar w:fldCharType="end"/>
            </w:r>
            <w:bookmarkEnd w:id="11"/>
            <w:r w:rsidRPr="00CA5F2A">
              <w:rPr>
                <w:szCs w:val="16"/>
              </w:rPr>
              <w:t xml:space="preserve"> geistig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b/>
                <w:szCs w:val="16"/>
              </w:rPr>
            </w:pPr>
            <w:r w:rsidRPr="00CA5F2A">
              <w:rPr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Pr="00CA5F2A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CA5F2A">
              <w:rPr>
                <w:szCs w:val="16"/>
              </w:rPr>
              <w:fldChar w:fldCharType="end"/>
            </w:r>
            <w:bookmarkEnd w:id="12"/>
            <w:r w:rsidRPr="00CA5F2A">
              <w:rPr>
                <w:szCs w:val="16"/>
              </w:rPr>
              <w:t xml:space="preserve"> Lernbehinderung</w:t>
            </w:r>
          </w:p>
        </w:tc>
        <w:tc>
          <w:tcPr>
            <w:tcW w:w="2773" w:type="dxa"/>
            <w:tcBorders>
              <w:righ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b/>
                <w:szCs w:val="16"/>
              </w:rPr>
            </w:pPr>
            <w:r w:rsidRPr="00CA5F2A">
              <w:rPr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3"/>
            <w:r w:rsidRPr="00CA5F2A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CA5F2A">
              <w:rPr>
                <w:szCs w:val="16"/>
              </w:rPr>
              <w:fldChar w:fldCharType="end"/>
            </w:r>
            <w:bookmarkEnd w:id="13"/>
            <w:r w:rsidRPr="00CA5F2A">
              <w:rPr>
                <w:szCs w:val="16"/>
              </w:rPr>
              <w:t xml:space="preserve"> mehrfach</w:t>
            </w:r>
          </w:p>
        </w:tc>
      </w:tr>
      <w:tr w:rsidR="00A96988" w:rsidRPr="00C46117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A96988" w:rsidRDefault="00A96988" w:rsidP="0084421E"/>
        </w:tc>
        <w:tc>
          <w:tcPr>
            <w:tcW w:w="2690" w:type="dxa"/>
            <w:gridSpan w:val="3"/>
            <w:shd w:val="clear" w:color="auto" w:fill="auto"/>
          </w:tcPr>
          <w:p w:rsidR="00A96988" w:rsidRPr="00CA5F2A" w:rsidRDefault="00A96988" w:rsidP="0084421E">
            <w:pPr>
              <w:rPr>
                <w:szCs w:val="16"/>
              </w:rPr>
            </w:pPr>
          </w:p>
        </w:tc>
        <w:tc>
          <w:tcPr>
            <w:tcW w:w="2686" w:type="dxa"/>
            <w:gridSpan w:val="3"/>
            <w:shd w:val="clear" w:color="auto" w:fill="auto"/>
          </w:tcPr>
          <w:p w:rsidR="00A96988" w:rsidRPr="00CA5F2A" w:rsidRDefault="00A96988" w:rsidP="0084421E">
            <w:pPr>
              <w:rPr>
                <w:szCs w:val="16"/>
              </w:rPr>
            </w:pPr>
          </w:p>
        </w:tc>
        <w:tc>
          <w:tcPr>
            <w:tcW w:w="2773" w:type="dxa"/>
            <w:tcBorders>
              <w:right w:val="single" w:sz="4" w:space="0" w:color="auto"/>
            </w:tcBorders>
            <w:shd w:val="clear" w:color="auto" w:fill="auto"/>
          </w:tcPr>
          <w:p w:rsidR="00A96988" w:rsidRPr="00CA5F2A" w:rsidRDefault="00A96988" w:rsidP="0084421E">
            <w:pPr>
              <w:rPr>
                <w:szCs w:val="16"/>
              </w:rPr>
            </w:pPr>
          </w:p>
        </w:tc>
      </w:tr>
      <w:tr w:rsidR="00CA5F2A" w:rsidRPr="00CA5F2A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CA5F2A" w:rsidRPr="00CA5F2A" w:rsidRDefault="00CA5F2A" w:rsidP="002E1F4A">
            <w:pPr>
              <w:rPr>
                <w:szCs w:val="16"/>
              </w:rPr>
            </w:pPr>
            <w:r w:rsidRPr="00CA5F2A">
              <w:rPr>
                <w:szCs w:val="16"/>
              </w:rPr>
              <w:t>I</w:t>
            </w:r>
            <w:r w:rsidR="002E1F4A">
              <w:rPr>
                <w:szCs w:val="16"/>
              </w:rPr>
              <w:t>nvalidenrente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  <w:r w:rsidRPr="00CA5F2A">
              <w:rPr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F2A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CA5F2A">
              <w:rPr>
                <w:szCs w:val="16"/>
              </w:rPr>
              <w:fldChar w:fldCharType="end"/>
            </w:r>
            <w:r w:rsidRPr="00CA5F2A">
              <w:rPr>
                <w:szCs w:val="16"/>
              </w:rPr>
              <w:t xml:space="preserve"> ja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  <w:r w:rsidRPr="00CA5F2A">
              <w:rPr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F2A">
              <w:rPr>
                <w:szCs w:val="16"/>
              </w:rPr>
              <w:instrText xml:space="preserve"> FORMCHECKBOX </w:instrText>
            </w:r>
            <w:r w:rsidR="002B2E2C">
              <w:rPr>
                <w:szCs w:val="16"/>
              </w:rPr>
            </w:r>
            <w:r w:rsidR="002B2E2C">
              <w:rPr>
                <w:szCs w:val="16"/>
              </w:rPr>
              <w:fldChar w:fldCharType="separate"/>
            </w:r>
            <w:r w:rsidRPr="00CA5F2A">
              <w:rPr>
                <w:szCs w:val="16"/>
              </w:rPr>
              <w:fldChar w:fldCharType="end"/>
            </w:r>
            <w:r w:rsidRPr="00CA5F2A">
              <w:rPr>
                <w:szCs w:val="16"/>
              </w:rPr>
              <w:t xml:space="preserve"> nein</w:t>
            </w:r>
          </w:p>
        </w:tc>
        <w:tc>
          <w:tcPr>
            <w:tcW w:w="2773" w:type="dxa"/>
            <w:tcBorders>
              <w:righ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</w:tr>
      <w:tr w:rsidR="00CA5F2A" w:rsidRPr="00CA5F2A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  <w:r w:rsidRPr="00CA5F2A">
              <w:rPr>
                <w:szCs w:val="16"/>
              </w:rPr>
              <w:t>Wenn ja</w:t>
            </w:r>
            <w:r w:rsidR="002E1F4A">
              <w:rPr>
                <w:szCs w:val="16"/>
              </w:rPr>
              <w:t>, Invaliditätsgrad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A5F2A" w:rsidRPr="00CA5F2A" w:rsidRDefault="002E1F4A" w:rsidP="0084421E">
            <w:pPr>
              <w:rPr>
                <w:szCs w:val="16"/>
              </w:rPr>
            </w:pPr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  <w:r>
              <w:t>%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  <w:tc>
          <w:tcPr>
            <w:tcW w:w="2773" w:type="dxa"/>
            <w:tcBorders>
              <w:righ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</w:tr>
      <w:tr w:rsidR="00CA5F2A" w:rsidRPr="00CA5F2A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  <w:tc>
          <w:tcPr>
            <w:tcW w:w="2686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  <w:tc>
          <w:tcPr>
            <w:tcW w:w="2773" w:type="dxa"/>
            <w:tcBorders>
              <w:righ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</w:tr>
      <w:tr w:rsidR="00CA5F2A" w:rsidRPr="00CA5F2A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  <w:r w:rsidRPr="00CA5F2A">
              <w:rPr>
                <w:szCs w:val="16"/>
              </w:rPr>
              <w:t>Einsatz im Betrieb seit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A5F2A" w:rsidRPr="00B86A56" w:rsidRDefault="00CA5F2A" w:rsidP="0084421E">
            <w:pPr>
              <w:rPr>
                <w:szCs w:val="16"/>
              </w:rPr>
            </w:pPr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2686" w:type="dxa"/>
            <w:gridSpan w:val="3"/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  <w:tc>
          <w:tcPr>
            <w:tcW w:w="2773" w:type="dxa"/>
            <w:tcBorders>
              <w:righ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</w:tr>
      <w:tr w:rsidR="00CA5F2A" w:rsidRPr="00CA5F2A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  <w:r w:rsidRPr="00CA5F2A">
              <w:rPr>
                <w:szCs w:val="16"/>
              </w:rPr>
              <w:t>Beschäftigungsumfang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A5F2A" w:rsidRPr="00A96988" w:rsidRDefault="00CA5F2A" w:rsidP="0084421E">
            <w:pPr>
              <w:rPr>
                <w:szCs w:val="16"/>
              </w:rPr>
            </w:pPr>
            <w:r w:rsidRPr="00A96988">
              <w:rPr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96988">
              <w:rPr>
                <w:szCs w:val="16"/>
              </w:rPr>
              <w:instrText xml:space="preserve"> FORMTEXT </w:instrText>
            </w:r>
            <w:r w:rsidRPr="00A96988">
              <w:rPr>
                <w:szCs w:val="16"/>
              </w:rPr>
            </w:r>
            <w:r w:rsidRPr="00A96988">
              <w:rPr>
                <w:szCs w:val="16"/>
              </w:rPr>
              <w:fldChar w:fldCharType="separate"/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szCs w:val="16"/>
              </w:rPr>
              <w:fldChar w:fldCharType="end"/>
            </w:r>
            <w:bookmarkEnd w:id="14"/>
            <w:r w:rsidRPr="00A96988">
              <w:rPr>
                <w:szCs w:val="16"/>
              </w:rPr>
              <w:t xml:space="preserve">% in </w:t>
            </w:r>
            <w:r w:rsidRPr="00A96988">
              <w:rPr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6988">
              <w:rPr>
                <w:szCs w:val="16"/>
              </w:rPr>
              <w:instrText xml:space="preserve"> FORMTEXT </w:instrText>
            </w:r>
            <w:r w:rsidRPr="00A96988">
              <w:rPr>
                <w:szCs w:val="16"/>
              </w:rPr>
            </w:r>
            <w:r w:rsidRPr="00A96988">
              <w:rPr>
                <w:szCs w:val="16"/>
              </w:rPr>
              <w:fldChar w:fldCharType="separate"/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noProof/>
                <w:szCs w:val="16"/>
              </w:rPr>
              <w:t> </w:t>
            </w:r>
            <w:r w:rsidRPr="00A96988">
              <w:rPr>
                <w:szCs w:val="16"/>
              </w:rPr>
              <w:fldChar w:fldCharType="end"/>
            </w:r>
            <w:r w:rsidRPr="00A96988">
              <w:rPr>
                <w:szCs w:val="16"/>
              </w:rPr>
              <w:t xml:space="preserve"> Tagen pro Woche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CA5F2A" w:rsidRPr="00A96988" w:rsidRDefault="00CA5F2A" w:rsidP="0084421E">
            <w:pPr>
              <w:rPr>
                <w:szCs w:val="16"/>
              </w:rPr>
            </w:pPr>
          </w:p>
        </w:tc>
        <w:tc>
          <w:tcPr>
            <w:tcW w:w="2773" w:type="dxa"/>
            <w:tcBorders>
              <w:right w:val="single" w:sz="4" w:space="0" w:color="auto"/>
            </w:tcBorders>
            <w:shd w:val="clear" w:color="auto" w:fill="auto"/>
          </w:tcPr>
          <w:p w:rsidR="00CA5F2A" w:rsidRPr="00CA5F2A" w:rsidRDefault="00CA5F2A" w:rsidP="0084421E">
            <w:pPr>
              <w:rPr>
                <w:szCs w:val="16"/>
              </w:rPr>
            </w:pPr>
          </w:p>
        </w:tc>
      </w:tr>
      <w:tr w:rsidR="00A96988" w:rsidRPr="00CA5F2A" w:rsidTr="00A96988">
        <w:trPr>
          <w:trHeight w:hRule="exact" w:val="240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988" w:rsidRPr="00CA5F2A" w:rsidRDefault="00A96988" w:rsidP="0084421E">
            <w:pPr>
              <w:rPr>
                <w:szCs w:val="16"/>
              </w:rPr>
            </w:pPr>
            <w:r w:rsidRPr="00A96988">
              <w:rPr>
                <w:szCs w:val="16"/>
              </w:rPr>
              <w:t>Art der Arbeit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988" w:rsidRPr="00B86A56" w:rsidRDefault="00A96988" w:rsidP="0084421E">
            <w:pPr>
              <w:rPr>
                <w:szCs w:val="16"/>
              </w:rPr>
            </w:pPr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988" w:rsidRPr="00A96988" w:rsidRDefault="00A96988" w:rsidP="0084421E">
            <w:pPr>
              <w:rPr>
                <w:szCs w:val="16"/>
              </w:rPr>
            </w:pPr>
          </w:p>
        </w:tc>
        <w:tc>
          <w:tcPr>
            <w:tcW w:w="2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88" w:rsidRPr="00CA5F2A" w:rsidRDefault="00A96988" w:rsidP="0084421E">
            <w:pPr>
              <w:rPr>
                <w:szCs w:val="16"/>
              </w:rPr>
            </w:pPr>
          </w:p>
        </w:tc>
      </w:tr>
    </w:tbl>
    <w:p w:rsidR="00CA047E" w:rsidRPr="00CA047E" w:rsidRDefault="00A96988" w:rsidP="00CA047E">
      <w:pPr>
        <w:pStyle w:val="berschrift2"/>
      </w:pPr>
      <w:r>
        <w:t>Zum Arbeitsverhältnis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96988" w:rsidRPr="00AD3DDF" w:rsidRDefault="00A96988" w:rsidP="00AD3DDF">
            <w:r w:rsidRPr="00A96988">
              <w:t>Beschreiben Sie die Arbeit, welche die beschäftigte Person in Ihrem Betrieb leistet</w:t>
            </w:r>
            <w:r>
              <w:t>:</w:t>
            </w:r>
          </w:p>
        </w:tc>
      </w:tr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96988" w:rsidRPr="00B86A56" w:rsidRDefault="00A96988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96988" w:rsidRPr="00B86A56" w:rsidRDefault="00B86A56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96988" w:rsidRPr="00B86A56" w:rsidRDefault="00B86A56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96988" w:rsidRPr="00B86A56" w:rsidRDefault="00B86A56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2B2E2C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2B2E2C" w:rsidRPr="00B86A56" w:rsidRDefault="002B2E2C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96988" w:rsidRPr="00AE73E8" w:rsidRDefault="00A96988" w:rsidP="00AD3DDF">
            <w:pPr>
              <w:rPr>
                <w:b/>
              </w:rPr>
            </w:pPr>
            <w:r w:rsidRPr="00AE73E8">
              <w:rPr>
                <w:b/>
              </w:rPr>
              <w:t>Nur für Verlängerungsgesuche</w:t>
            </w:r>
          </w:p>
        </w:tc>
      </w:tr>
      <w:tr w:rsidR="00A96988" w:rsidRPr="00C46117" w:rsidTr="00AE73E8">
        <w:trPr>
          <w:trHeight w:hRule="exact" w:val="485"/>
        </w:trPr>
        <w:tc>
          <w:tcPr>
            <w:tcW w:w="10065" w:type="dxa"/>
            <w:shd w:val="clear" w:color="auto" w:fill="auto"/>
          </w:tcPr>
          <w:p w:rsidR="00A96988" w:rsidRPr="00A96988" w:rsidRDefault="002B2E2C" w:rsidP="00A96988">
            <w:r>
              <w:t>Wie hat sich die Arbeit und die Arbeitsleistung der Mitarbeiterin oder des Mitarbeiters seit dem letzten Gesuch verändert und wie hat sich der Begleit- und Unterstützungsaufwand verändert?</w:t>
            </w:r>
          </w:p>
        </w:tc>
      </w:tr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96988" w:rsidRPr="00B86A56" w:rsidRDefault="00AE73E8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bookmarkStart w:id="15" w:name="_GoBack"/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bookmarkEnd w:id="15"/>
            <w:r w:rsidRPr="00B86A56">
              <w:fldChar w:fldCharType="end"/>
            </w:r>
          </w:p>
        </w:tc>
      </w:tr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96988" w:rsidRPr="00B86A56" w:rsidRDefault="00B86A56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AE73E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E73E8" w:rsidRPr="00B86A56" w:rsidRDefault="00B86A56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AE73E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E73E8" w:rsidRPr="00B86A56" w:rsidRDefault="00B86A56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AE73E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E73E8" w:rsidRPr="00B86A56" w:rsidRDefault="00B86A56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</w:tr>
      <w:tr w:rsidR="00A96988" w:rsidRPr="00C46117" w:rsidTr="00AE73E8">
        <w:trPr>
          <w:trHeight w:hRule="exact" w:val="240"/>
        </w:trPr>
        <w:tc>
          <w:tcPr>
            <w:tcW w:w="10065" w:type="dxa"/>
            <w:shd w:val="clear" w:color="auto" w:fill="auto"/>
          </w:tcPr>
          <w:p w:rsidR="00AE73E8" w:rsidRPr="00AE73E8" w:rsidRDefault="00AE73E8" w:rsidP="00AE73E8">
            <w:r w:rsidRPr="00AE73E8">
              <w:t xml:space="preserve">Bitte </w:t>
            </w:r>
            <w:r w:rsidR="002B2E2C">
              <w:t>eine Kopie des Arbeitsvertrags beilegen</w:t>
            </w:r>
            <w:r w:rsidRPr="00AE73E8">
              <w:t>.</w:t>
            </w:r>
          </w:p>
          <w:p w:rsidR="00A96988" w:rsidRPr="000D4F6A" w:rsidRDefault="00A96988" w:rsidP="00AD3DDF">
            <w:pPr>
              <w:rPr>
                <w:b/>
              </w:rPr>
            </w:pPr>
          </w:p>
        </w:tc>
      </w:tr>
    </w:tbl>
    <w:p w:rsidR="00AE73E8" w:rsidRPr="00AE73E8" w:rsidRDefault="00AE73E8" w:rsidP="00AE73E8"/>
    <w:p w:rsidR="00AE73E8" w:rsidRPr="00AE73E8" w:rsidRDefault="00AE73E8" w:rsidP="00AE73E8"/>
    <w:p w:rsidR="00AE73E8" w:rsidRPr="00AE73E8" w:rsidRDefault="00AE73E8" w:rsidP="00AE73E8"/>
    <w:p w:rsidR="00AE73E8" w:rsidRDefault="00AE73E8" w:rsidP="00AD3DDF">
      <w:pPr>
        <w:pStyle w:val="berschrift2"/>
      </w:pPr>
    </w:p>
    <w:p w:rsidR="00AE73E8" w:rsidRDefault="00AE73E8" w:rsidP="00AD3DDF">
      <w:pPr>
        <w:pStyle w:val="berschrift2"/>
      </w:pPr>
    </w:p>
    <w:p w:rsidR="00AE73E8" w:rsidRDefault="00AE73E8" w:rsidP="00AD3DDF">
      <w:pPr>
        <w:pStyle w:val="berschrift2"/>
      </w:pPr>
    </w:p>
    <w:p w:rsidR="00AE73E8" w:rsidRDefault="00AE73E8" w:rsidP="00AD3DDF">
      <w:pPr>
        <w:pStyle w:val="berschrift2"/>
      </w:pP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3600"/>
        <w:gridCol w:w="4996"/>
      </w:tblGrid>
      <w:tr w:rsidR="00893CF4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CF4" w:rsidRPr="00AD3DDF" w:rsidRDefault="00893CF4" w:rsidP="00AD3DDF">
            <w:r>
              <w:t>Ort und Datum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B86A56" w:rsidRDefault="00893CF4" w:rsidP="00AD3DDF">
            <w:r w:rsidRPr="00B86A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A56">
              <w:instrText xml:space="preserve"> FORMTEXT </w:instrText>
            </w:r>
            <w:r w:rsidRPr="00B86A56">
              <w:fldChar w:fldCharType="separate"/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="00581185" w:rsidRPr="00B86A56">
              <w:rPr>
                <w:noProof/>
              </w:rPr>
              <w:t> </w:t>
            </w:r>
            <w:r w:rsidRPr="00B86A56">
              <w:fldChar w:fldCharType="end"/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AE73E8" w:rsidP="00AD3DDF">
            <w:r>
              <w:t>Unterschrift</w:t>
            </w:r>
          </w:p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893CF4"/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893CF4">
            <w:pPr>
              <w:rPr>
                <w:b/>
              </w:rPr>
            </w:pPr>
          </w:p>
        </w:tc>
        <w:tc>
          <w:tcPr>
            <w:tcW w:w="4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  <w:tr w:rsidR="00893CF4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93CF4" w:rsidRDefault="00893CF4" w:rsidP="00893CF4"/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893CF4" w:rsidP="00893CF4">
            <w:pPr>
              <w:rPr>
                <w:b/>
              </w:rPr>
            </w:pPr>
          </w:p>
        </w:tc>
        <w:tc>
          <w:tcPr>
            <w:tcW w:w="4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AE73E8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AE73E8" w:rsidRDefault="00AE73E8" w:rsidP="00893CF4"/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AE73E8" w:rsidRPr="000D4F6A" w:rsidRDefault="00AE73E8" w:rsidP="00893CF4">
            <w:pPr>
              <w:rPr>
                <w:b/>
              </w:rPr>
            </w:pPr>
          </w:p>
        </w:tc>
        <w:tc>
          <w:tcPr>
            <w:tcW w:w="4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3E8" w:rsidRPr="00AD3DDF" w:rsidRDefault="00AE73E8" w:rsidP="00AD3DDF"/>
        </w:tc>
      </w:tr>
      <w:tr w:rsidR="00893CF4" w:rsidRPr="00AD3DDF" w:rsidTr="002F31B0">
        <w:trPr>
          <w:trHeight w:hRule="exact" w:val="85"/>
        </w:trPr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Default="00893CF4" w:rsidP="00893CF4"/>
        </w:tc>
        <w:tc>
          <w:tcPr>
            <w:tcW w:w="4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Default="006805E8" w:rsidP="006805E8"/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6805E8">
            <w:pPr>
              <w:rPr>
                <w:b/>
              </w:rPr>
            </w:pPr>
          </w:p>
        </w:tc>
        <w:tc>
          <w:tcPr>
            <w:tcW w:w="4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</w:tbl>
    <w:p w:rsidR="00AE73E8" w:rsidRDefault="00AE73E8" w:rsidP="00806FFD">
      <w:pPr>
        <w:pStyle w:val="berschrift2"/>
      </w:pPr>
    </w:p>
    <w:p w:rsidR="00AD3DDF" w:rsidRDefault="00AE73E8" w:rsidP="00806FFD">
      <w:pPr>
        <w:pStyle w:val="berschrift2"/>
      </w:pPr>
      <w:r>
        <w:t>Bemerkung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F1C59">
        <w:trPr>
          <w:trHeight w:hRule="exact" w:val="1562"/>
        </w:trPr>
        <w:tc>
          <w:tcPr>
            <w:tcW w:w="10036" w:type="dxa"/>
            <w:shd w:val="clear" w:color="auto" w:fill="auto"/>
          </w:tcPr>
          <w:p w:rsidR="00983C6A" w:rsidRPr="000F1C59" w:rsidRDefault="00AE73E8" w:rsidP="00E33556">
            <w:r w:rsidRPr="000F1C59">
              <w:t xml:space="preserve">Bitte reichen Sie </w:t>
            </w:r>
            <w:r w:rsidR="00487640">
              <w:t>das</w:t>
            </w:r>
            <w:r w:rsidRPr="000F1C59">
              <w:t xml:space="preserve"> ausgefüllte und unterzeichnete Gesuch an folgende Adresse ein:</w:t>
            </w:r>
          </w:p>
          <w:p w:rsidR="00AE73E8" w:rsidRDefault="00AE73E8" w:rsidP="00E33556">
            <w:pPr>
              <w:rPr>
                <w:b/>
              </w:rPr>
            </w:pPr>
          </w:p>
          <w:p w:rsidR="00D26F16" w:rsidRDefault="00D26F16" w:rsidP="00D26F16">
            <w:r>
              <w:t xml:space="preserve">Profil – Arbeit &amp; Handicap </w:t>
            </w:r>
          </w:p>
          <w:p w:rsidR="00D26F16" w:rsidRDefault="00D26F16" w:rsidP="00D26F16">
            <w:r>
              <w:t>Poststrasse 23</w:t>
            </w:r>
          </w:p>
          <w:p w:rsidR="00D26F16" w:rsidRDefault="00D26F16" w:rsidP="00D26F16">
            <w:r>
              <w:t>Postfach</w:t>
            </w:r>
          </w:p>
          <w:p w:rsidR="00AE73E8" w:rsidRPr="000F1C59" w:rsidRDefault="00D26F16" w:rsidP="00D26F16">
            <w:r>
              <w:t>9001 St. Gallen</w:t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6"/>
      <w:footerReference w:type="default" r:id="rId7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01" w:rsidRDefault="009F1601">
      <w:r>
        <w:separator/>
      </w:r>
    </w:p>
  </w:endnote>
  <w:endnote w:type="continuationSeparator" w:id="0">
    <w:p w:rsidR="009F1601" w:rsidRDefault="009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51" w:rsidRPr="005B3C89" w:rsidRDefault="00215853">
    <w:pPr>
      <w:pStyle w:val="Fuzeile"/>
    </w:pPr>
    <w:r>
      <w:t>30.11.2021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01" w:rsidRDefault="009F1601">
      <w:r>
        <w:separator/>
      </w:r>
    </w:p>
  </w:footnote>
  <w:footnote w:type="continuationSeparator" w:id="0">
    <w:p w:rsidR="009F1601" w:rsidRDefault="009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51" w:rsidRDefault="00D05883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49DEE655" wp14:editId="07372924">
          <wp:simplePos x="0" y="0"/>
          <wp:positionH relativeFrom="column">
            <wp:posOffset>-123825</wp:posOffset>
          </wp:positionH>
          <wp:positionV relativeFrom="paragraph">
            <wp:posOffset>-152400</wp:posOffset>
          </wp:positionV>
          <wp:extent cx="2209800" cy="532765"/>
          <wp:effectExtent l="0" t="0" r="0" b="63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X0Twz7JPAsjJZXVZUgKrDVh4ot/FJ0qUTnKYvyWF+02+gESY1adfnq6Ec1Z/b8kEb/A5xK0yxU7E4/rdX87tw==" w:salt="Rnf2j7tEeKFWtfM99fli2g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01"/>
    <w:rsid w:val="00002363"/>
    <w:rsid w:val="00003C50"/>
    <w:rsid w:val="00010824"/>
    <w:rsid w:val="000177A3"/>
    <w:rsid w:val="00024E3C"/>
    <w:rsid w:val="000278EF"/>
    <w:rsid w:val="000329B5"/>
    <w:rsid w:val="0003709E"/>
    <w:rsid w:val="00040584"/>
    <w:rsid w:val="00042372"/>
    <w:rsid w:val="00042C79"/>
    <w:rsid w:val="00050DEE"/>
    <w:rsid w:val="00051160"/>
    <w:rsid w:val="00052218"/>
    <w:rsid w:val="00060495"/>
    <w:rsid w:val="00075FA8"/>
    <w:rsid w:val="00084C63"/>
    <w:rsid w:val="00097A4E"/>
    <w:rsid w:val="000B37C7"/>
    <w:rsid w:val="000B614F"/>
    <w:rsid w:val="000B6B82"/>
    <w:rsid w:val="000C1715"/>
    <w:rsid w:val="000C5408"/>
    <w:rsid w:val="000D4F6A"/>
    <w:rsid w:val="000D52E5"/>
    <w:rsid w:val="000E3548"/>
    <w:rsid w:val="000F1C59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174"/>
    <w:rsid w:val="00152272"/>
    <w:rsid w:val="0016131D"/>
    <w:rsid w:val="00166C74"/>
    <w:rsid w:val="001744B3"/>
    <w:rsid w:val="00177C75"/>
    <w:rsid w:val="00185F69"/>
    <w:rsid w:val="00194253"/>
    <w:rsid w:val="00194EE4"/>
    <w:rsid w:val="001970D6"/>
    <w:rsid w:val="001A0461"/>
    <w:rsid w:val="001A4519"/>
    <w:rsid w:val="001A5C77"/>
    <w:rsid w:val="001B1F2B"/>
    <w:rsid w:val="001C0E62"/>
    <w:rsid w:val="001C3F92"/>
    <w:rsid w:val="001C5694"/>
    <w:rsid w:val="001C58B4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15853"/>
    <w:rsid w:val="00233008"/>
    <w:rsid w:val="00245CA3"/>
    <w:rsid w:val="00255FB2"/>
    <w:rsid w:val="00257454"/>
    <w:rsid w:val="00265F4E"/>
    <w:rsid w:val="00270862"/>
    <w:rsid w:val="002762CF"/>
    <w:rsid w:val="002805D8"/>
    <w:rsid w:val="002817D5"/>
    <w:rsid w:val="00295E5E"/>
    <w:rsid w:val="00296BBD"/>
    <w:rsid w:val="002A5B3F"/>
    <w:rsid w:val="002B2E2C"/>
    <w:rsid w:val="002B5B54"/>
    <w:rsid w:val="002B6729"/>
    <w:rsid w:val="002C2591"/>
    <w:rsid w:val="002C32D9"/>
    <w:rsid w:val="002C47EC"/>
    <w:rsid w:val="002C7B4F"/>
    <w:rsid w:val="002D1049"/>
    <w:rsid w:val="002D2E09"/>
    <w:rsid w:val="002E0606"/>
    <w:rsid w:val="002E1F4A"/>
    <w:rsid w:val="002F31B0"/>
    <w:rsid w:val="002F513C"/>
    <w:rsid w:val="003121F5"/>
    <w:rsid w:val="0031220B"/>
    <w:rsid w:val="003141A7"/>
    <w:rsid w:val="00314CEE"/>
    <w:rsid w:val="00321CB7"/>
    <w:rsid w:val="00321E62"/>
    <w:rsid w:val="003263B4"/>
    <w:rsid w:val="00327FD1"/>
    <w:rsid w:val="00332834"/>
    <w:rsid w:val="003328C6"/>
    <w:rsid w:val="00334E3E"/>
    <w:rsid w:val="003364AB"/>
    <w:rsid w:val="00337E18"/>
    <w:rsid w:val="00346CE3"/>
    <w:rsid w:val="0035593C"/>
    <w:rsid w:val="0037441E"/>
    <w:rsid w:val="00381E77"/>
    <w:rsid w:val="00382E0B"/>
    <w:rsid w:val="003833E9"/>
    <w:rsid w:val="00396B9C"/>
    <w:rsid w:val="003B0200"/>
    <w:rsid w:val="003C14CD"/>
    <w:rsid w:val="003C54B9"/>
    <w:rsid w:val="003D1858"/>
    <w:rsid w:val="003E26E3"/>
    <w:rsid w:val="00402EEA"/>
    <w:rsid w:val="00403BD2"/>
    <w:rsid w:val="00412CFD"/>
    <w:rsid w:val="00423F23"/>
    <w:rsid w:val="004251AF"/>
    <w:rsid w:val="00426715"/>
    <w:rsid w:val="00440EE9"/>
    <w:rsid w:val="004535ED"/>
    <w:rsid w:val="00455CE6"/>
    <w:rsid w:val="00471D95"/>
    <w:rsid w:val="0047240F"/>
    <w:rsid w:val="00474570"/>
    <w:rsid w:val="00481C9F"/>
    <w:rsid w:val="00487640"/>
    <w:rsid w:val="004A190E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13B9F"/>
    <w:rsid w:val="00522CF3"/>
    <w:rsid w:val="00526303"/>
    <w:rsid w:val="005303BF"/>
    <w:rsid w:val="00532374"/>
    <w:rsid w:val="00533766"/>
    <w:rsid w:val="0055094C"/>
    <w:rsid w:val="005564CC"/>
    <w:rsid w:val="0056537C"/>
    <w:rsid w:val="00566C62"/>
    <w:rsid w:val="00567CE6"/>
    <w:rsid w:val="005739C3"/>
    <w:rsid w:val="00576CE9"/>
    <w:rsid w:val="00580937"/>
    <w:rsid w:val="00581185"/>
    <w:rsid w:val="00584902"/>
    <w:rsid w:val="00591103"/>
    <w:rsid w:val="00594D6B"/>
    <w:rsid w:val="005B3C16"/>
    <w:rsid w:val="005B3C89"/>
    <w:rsid w:val="005C6C85"/>
    <w:rsid w:val="005C70E0"/>
    <w:rsid w:val="005D75F4"/>
    <w:rsid w:val="005D7D71"/>
    <w:rsid w:val="005E120D"/>
    <w:rsid w:val="005F2DEC"/>
    <w:rsid w:val="005F4A90"/>
    <w:rsid w:val="005F746E"/>
    <w:rsid w:val="00600482"/>
    <w:rsid w:val="00601F8E"/>
    <w:rsid w:val="00611B55"/>
    <w:rsid w:val="00613789"/>
    <w:rsid w:val="00614D9E"/>
    <w:rsid w:val="00637201"/>
    <w:rsid w:val="0064084C"/>
    <w:rsid w:val="006408BA"/>
    <w:rsid w:val="00643DE0"/>
    <w:rsid w:val="00646C83"/>
    <w:rsid w:val="0066011E"/>
    <w:rsid w:val="006731A2"/>
    <w:rsid w:val="0067347B"/>
    <w:rsid w:val="006805E8"/>
    <w:rsid w:val="006B31E0"/>
    <w:rsid w:val="006C183F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351B"/>
    <w:rsid w:val="007203B6"/>
    <w:rsid w:val="00724D0D"/>
    <w:rsid w:val="00727ADE"/>
    <w:rsid w:val="007562DE"/>
    <w:rsid w:val="0076121E"/>
    <w:rsid w:val="00764214"/>
    <w:rsid w:val="0076478A"/>
    <w:rsid w:val="007837F5"/>
    <w:rsid w:val="007857E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35FB"/>
    <w:rsid w:val="00815A64"/>
    <w:rsid w:val="0081684A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3D9B"/>
    <w:rsid w:val="00893CF4"/>
    <w:rsid w:val="00893F0A"/>
    <w:rsid w:val="0089447D"/>
    <w:rsid w:val="008A0AD7"/>
    <w:rsid w:val="008A26F8"/>
    <w:rsid w:val="008A3F8B"/>
    <w:rsid w:val="008A580D"/>
    <w:rsid w:val="008B4147"/>
    <w:rsid w:val="008B43ED"/>
    <w:rsid w:val="008B7219"/>
    <w:rsid w:val="008C0334"/>
    <w:rsid w:val="008D522B"/>
    <w:rsid w:val="008F2578"/>
    <w:rsid w:val="008F4DCA"/>
    <w:rsid w:val="00902B7B"/>
    <w:rsid w:val="00913A81"/>
    <w:rsid w:val="009150DA"/>
    <w:rsid w:val="009158BE"/>
    <w:rsid w:val="0091650B"/>
    <w:rsid w:val="00917A1D"/>
    <w:rsid w:val="00922AD2"/>
    <w:rsid w:val="009328D8"/>
    <w:rsid w:val="00947126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3430"/>
    <w:rsid w:val="009C3B79"/>
    <w:rsid w:val="009C450F"/>
    <w:rsid w:val="009C47DB"/>
    <w:rsid w:val="009C556C"/>
    <w:rsid w:val="009E4105"/>
    <w:rsid w:val="009E4602"/>
    <w:rsid w:val="009F1601"/>
    <w:rsid w:val="009F7B8E"/>
    <w:rsid w:val="00A1476A"/>
    <w:rsid w:val="00A14D8E"/>
    <w:rsid w:val="00A2666C"/>
    <w:rsid w:val="00A33BB8"/>
    <w:rsid w:val="00A50DEF"/>
    <w:rsid w:val="00A51472"/>
    <w:rsid w:val="00A72CD3"/>
    <w:rsid w:val="00A76133"/>
    <w:rsid w:val="00A87066"/>
    <w:rsid w:val="00A95CCD"/>
    <w:rsid w:val="00A96988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AE73E8"/>
    <w:rsid w:val="00B00B05"/>
    <w:rsid w:val="00B010D4"/>
    <w:rsid w:val="00B02718"/>
    <w:rsid w:val="00B100F8"/>
    <w:rsid w:val="00B13B68"/>
    <w:rsid w:val="00B3535F"/>
    <w:rsid w:val="00B44FE4"/>
    <w:rsid w:val="00B45420"/>
    <w:rsid w:val="00B5736F"/>
    <w:rsid w:val="00B62FB3"/>
    <w:rsid w:val="00B720DC"/>
    <w:rsid w:val="00B82ECC"/>
    <w:rsid w:val="00B8443C"/>
    <w:rsid w:val="00B856A5"/>
    <w:rsid w:val="00B86A56"/>
    <w:rsid w:val="00B921EF"/>
    <w:rsid w:val="00BA019F"/>
    <w:rsid w:val="00BA2AD9"/>
    <w:rsid w:val="00BA6664"/>
    <w:rsid w:val="00BA6F7D"/>
    <w:rsid w:val="00BB6FE1"/>
    <w:rsid w:val="00BC05EC"/>
    <w:rsid w:val="00BC1CE0"/>
    <w:rsid w:val="00BD6B30"/>
    <w:rsid w:val="00BE4799"/>
    <w:rsid w:val="00C02371"/>
    <w:rsid w:val="00C062C3"/>
    <w:rsid w:val="00C444B1"/>
    <w:rsid w:val="00C45275"/>
    <w:rsid w:val="00C458ED"/>
    <w:rsid w:val="00C46117"/>
    <w:rsid w:val="00C6645E"/>
    <w:rsid w:val="00C8064B"/>
    <w:rsid w:val="00C80CA7"/>
    <w:rsid w:val="00C8255E"/>
    <w:rsid w:val="00CA047E"/>
    <w:rsid w:val="00CA5F2A"/>
    <w:rsid w:val="00CB0A79"/>
    <w:rsid w:val="00CB0EE9"/>
    <w:rsid w:val="00CC2EB2"/>
    <w:rsid w:val="00CC3C87"/>
    <w:rsid w:val="00CC6C04"/>
    <w:rsid w:val="00CD2F83"/>
    <w:rsid w:val="00CD479E"/>
    <w:rsid w:val="00CD765B"/>
    <w:rsid w:val="00CE6216"/>
    <w:rsid w:val="00CF19D5"/>
    <w:rsid w:val="00CF35AA"/>
    <w:rsid w:val="00CF7FD2"/>
    <w:rsid w:val="00D003E6"/>
    <w:rsid w:val="00D0067C"/>
    <w:rsid w:val="00D05883"/>
    <w:rsid w:val="00D13425"/>
    <w:rsid w:val="00D26F16"/>
    <w:rsid w:val="00D27251"/>
    <w:rsid w:val="00D3628B"/>
    <w:rsid w:val="00D64E73"/>
    <w:rsid w:val="00D80256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29D9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4AB6"/>
    <w:rsid w:val="00EF06F4"/>
    <w:rsid w:val="00EF6618"/>
    <w:rsid w:val="00EF66B7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1F3"/>
    <w:rsid w:val="00F57DBA"/>
    <w:rsid w:val="00F60190"/>
    <w:rsid w:val="00F743A7"/>
    <w:rsid w:val="00F81701"/>
    <w:rsid w:val="00F84B5A"/>
    <w:rsid w:val="00F84FEC"/>
    <w:rsid w:val="00F92EFF"/>
    <w:rsid w:val="00FA21B3"/>
    <w:rsid w:val="00FA28A0"/>
    <w:rsid w:val="00FA41B4"/>
    <w:rsid w:val="00FA4722"/>
    <w:rsid w:val="00FB5F78"/>
    <w:rsid w:val="00FB728E"/>
    <w:rsid w:val="00FC1D57"/>
    <w:rsid w:val="00FC379E"/>
    <w:rsid w:val="00FC6D0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2117EA8"/>
  <w15:docId w15:val="{679627DE-8193-4692-9314-1F14A35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DGS\AfS\IVSE\AR-G-K&#220;G%20Bereich%20A%20V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AR-G-KÜG Bereich A V2019.dotx</Template>
  <TotalTime>0</TotalTime>
  <Pages>2</Pages>
  <Words>399</Words>
  <Characters>2239</Characters>
  <Application>Microsoft Office Word</Application>
  <DocSecurity>4</DocSecurity>
  <Lines>319</Lines>
  <Paragraphs>263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Arbeitsplatzabklärung</vt:lpstr>
    </vt:vector>
  </TitlesOfParts>
  <Company>Mediaviso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Arbeitsplatzabklärung</dc:title>
  <dc:creator>esther.murer@ar.ch</dc:creator>
  <cp:lastModifiedBy>Gallati Sandra</cp:lastModifiedBy>
  <cp:revision>2</cp:revision>
  <cp:lastPrinted>2015-06-23T14:44:00Z</cp:lastPrinted>
  <dcterms:created xsi:type="dcterms:W3CDTF">2023-05-11T13:26:00Z</dcterms:created>
  <dcterms:modified xsi:type="dcterms:W3CDTF">2023-05-11T13:26:00Z</dcterms:modified>
</cp:coreProperties>
</file>