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E" w:rsidRDefault="005B087E" w:rsidP="005B087E">
      <w:pPr>
        <w:spacing w:line="480" w:lineRule="auto"/>
      </w:pPr>
    </w:p>
    <w:p w:rsidR="005B087E" w:rsidRDefault="005B087E" w:rsidP="005B087E">
      <w:pPr>
        <w:spacing w:line="480" w:lineRule="auto"/>
      </w:pPr>
    </w:p>
    <w:p w:rsidR="005B087E" w:rsidRDefault="005B087E" w:rsidP="005B087E">
      <w:pPr>
        <w:spacing w:line="480" w:lineRule="auto"/>
      </w:pP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 w:rsidRPr="003E527E">
        <w:rPr>
          <w:b/>
          <w:sz w:val="28"/>
        </w:rPr>
        <w:t>Gesuch um Erlass eines gerichtlichen Verbots</w: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5B087E" w:rsidRDefault="005B087E" w:rsidP="005B087E">
      <w:pPr>
        <w:spacing w:line="480" w:lineRule="auto"/>
      </w:pPr>
    </w:p>
    <w:p w:rsidR="005B087E" w:rsidRDefault="005B087E" w:rsidP="005B087E">
      <w:pPr>
        <w:spacing w:line="480" w:lineRule="auto"/>
      </w:pPr>
    </w:p>
    <w:p w:rsidR="005B087E" w:rsidRPr="003E527E" w:rsidRDefault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Gesuchstellende Partei</w:t>
      </w:r>
      <w:r w:rsidRPr="003E527E">
        <w:rPr>
          <w:b/>
        </w:rPr>
        <w:t xml:space="preserve"> 1</w:t>
      </w:r>
    </w:p>
    <w:p w:rsidR="005B087E" w:rsidRPr="003E527E" w:rsidRDefault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>Name/Firma</w:t>
      </w:r>
      <w:r>
        <w:t>:</w:t>
      </w:r>
      <w:r>
        <w:tab/>
      </w:r>
      <w:r>
        <w:object w:dxaOrig="58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308.75pt;height:17.85pt" o:ole="">
            <v:imagedata r:id="rId6" o:title=""/>
          </v:shape>
          <w:control r:id="rId7" w:name="TextBox1" w:shapeid="_x0000_i1185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07" type="#_x0000_t75" style="width:308.75pt;height:17.85pt" o:ole="">
            <v:imagedata r:id="rId6" o:title=""/>
          </v:shape>
          <w:control r:id="rId8" w:name="TextBox2" w:shapeid="_x0000_i1107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Geburtsdatum: </w:t>
      </w:r>
      <w:r>
        <w:tab/>
      </w:r>
      <w:r>
        <w:object w:dxaOrig="5895" w:dyaOrig="360">
          <v:shape id="_x0000_i1109" type="#_x0000_t75" style="width:308.75pt;height:17.85pt" o:ole="">
            <v:imagedata r:id="rId6" o:title=""/>
          </v:shape>
          <w:control r:id="rId9" w:name="TextBox3" w:shapeid="_x0000_i1109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11" type="#_x0000_t75" style="width:308.75pt;height:17.85pt" o:ole="">
            <v:imagedata r:id="rId6" o:title=""/>
          </v:shape>
          <w:control r:id="rId10" w:name="TextBox4" w:shapeid="_x0000_i1111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 w:rsidRPr="003E527E">
        <w:t xml:space="preserve"> </w:t>
      </w:r>
      <w:r>
        <w:tab/>
      </w:r>
      <w:r>
        <w:object w:dxaOrig="5895" w:dyaOrig="360">
          <v:shape id="_x0000_i1113" type="#_x0000_t75" style="width:308.75pt;height:17.85pt" o:ole="">
            <v:imagedata r:id="rId6" o:title=""/>
          </v:shape>
          <w:control r:id="rId11" w:name="TextBox5" w:shapeid="_x0000_i1113"/>
        </w:object>
      </w:r>
    </w:p>
    <w:p w:rsidR="005B087E" w:rsidRDefault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 w:rsidRPr="003E527E">
        <w:t xml:space="preserve">erreichbar unter Telefon-Nr.: </w:t>
      </w:r>
      <w:r>
        <w:object w:dxaOrig="5895" w:dyaOrig="360">
          <v:shape id="_x0000_i1115" type="#_x0000_t75" style="width:308.15pt;height:17.85pt" o:ole="">
            <v:imagedata r:id="rId12" o:title=""/>
          </v:shape>
          <w:control r:id="rId13" w:name="TextBox6" w:shapeid="_x0000_i1115"/>
        </w:object>
      </w:r>
    </w:p>
    <w:p w:rsidR="00DB2284" w:rsidRDefault="00DB22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5B087E" w:rsidRPr="003E527E" w:rsidRDefault="00DB2284" w:rsidP="00DB22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5895" w:dyaOrig="360">
          <v:shape id="_x0000_i1117" type="#_x0000_t75" style="width:305.85pt;height:17.85pt" o:ole="">
            <v:imagedata r:id="rId14" o:title=""/>
          </v:shape>
          <w:control r:id="rId15" w:name="TextBox121" w:shapeid="_x0000_i1117"/>
        </w:object>
      </w:r>
    </w:p>
    <w:p w:rsidR="005B087E" w:rsidRDefault="005B087E" w:rsidP="005B087E">
      <w:pPr>
        <w:tabs>
          <w:tab w:val="left" w:pos="5103"/>
          <w:tab w:val="left" w:pos="6521"/>
        </w:tabs>
        <w:spacing w:line="480" w:lineRule="auto"/>
      </w:pP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  <w:tab w:val="left" w:pos="6521"/>
        </w:tabs>
        <w:rPr>
          <w:bCs/>
        </w:rPr>
      </w:pPr>
      <w:r>
        <w:rPr>
          <w:b/>
        </w:rPr>
        <w:t>Gesuchstellende Partei</w:t>
      </w:r>
      <w:r w:rsidRPr="003E527E">
        <w:rPr>
          <w:b/>
        </w:rPr>
        <w:t xml:space="preserve"> 2</w: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>Name/Firma</w:t>
      </w:r>
      <w:r>
        <w:t>:</w:t>
      </w:r>
      <w:r>
        <w:tab/>
      </w:r>
      <w:r>
        <w:object w:dxaOrig="5895" w:dyaOrig="360">
          <v:shape id="_x0000_i1119" type="#_x0000_t75" style="width:308.75pt;height:17.85pt" o:ole="">
            <v:imagedata r:id="rId6" o:title=""/>
          </v:shape>
          <w:control r:id="rId16" w:name="TextBox7" w:shapeid="_x0000_i1119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21" type="#_x0000_t75" style="width:308.75pt;height:17.85pt" o:ole="">
            <v:imagedata r:id="rId6" o:title=""/>
          </v:shape>
          <w:control r:id="rId17" w:name="TextBox8" w:shapeid="_x0000_i1121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Geburtsdatum: </w:t>
      </w:r>
      <w:r>
        <w:tab/>
      </w:r>
      <w:r>
        <w:object w:dxaOrig="5895" w:dyaOrig="360">
          <v:shape id="_x0000_i1123" type="#_x0000_t75" style="width:308.75pt;height:17.85pt" o:ole="">
            <v:imagedata r:id="rId6" o:title=""/>
          </v:shape>
          <w:control r:id="rId18" w:name="TextBox9" w:shapeid="_x0000_i1123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25" type="#_x0000_t75" style="width:308.75pt;height:17.85pt" o:ole="">
            <v:imagedata r:id="rId6" o:title=""/>
          </v:shape>
          <w:control r:id="rId19" w:name="TextBox10" w:shapeid="_x0000_i1125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 w:rsidRPr="003E527E">
        <w:t xml:space="preserve"> </w:t>
      </w:r>
      <w:r>
        <w:tab/>
      </w:r>
      <w:r>
        <w:object w:dxaOrig="5895" w:dyaOrig="360">
          <v:shape id="_x0000_i1127" type="#_x0000_t75" style="width:308.75pt;height:17.85pt" o:ole="">
            <v:imagedata r:id="rId6" o:title=""/>
          </v:shape>
          <w:control r:id="rId20" w:name="TextBox11" w:shapeid="_x0000_i1127"/>
        </w:object>
      </w:r>
    </w:p>
    <w:p w:rsidR="00DB2284" w:rsidRDefault="005B087E" w:rsidP="00A52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pacing w:line="480" w:lineRule="auto"/>
      </w:pPr>
      <w:r>
        <w:t xml:space="preserve">erreichbar unter Telefon-Nr.: </w:t>
      </w:r>
      <w:r>
        <w:object w:dxaOrig="5895" w:dyaOrig="360">
          <v:shape id="_x0000_i1129" type="#_x0000_t75" style="width:308.15pt;height:17.85pt" o:ole="">
            <v:imagedata r:id="rId12" o:title=""/>
          </v:shape>
          <w:control r:id="rId21" w:name="TextBox12" w:shapeid="_x0000_i1129"/>
        </w:object>
      </w:r>
    </w:p>
    <w:p w:rsidR="00DB2284" w:rsidRPr="003E527E" w:rsidRDefault="00DB2284" w:rsidP="00A52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5895" w:dyaOrig="360">
          <v:shape id="_x0000_i1131" type="#_x0000_t75" style="width:309.9pt;height:17.85pt" o:ole="">
            <v:imagedata r:id="rId22" o:title=""/>
          </v:shape>
          <w:control r:id="rId23" w:name="TextBox1211" w:shapeid="_x0000_i1131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rPr>
          <w:bCs/>
        </w:rPr>
      </w:pPr>
      <w:r>
        <w:rPr>
          <w:b/>
        </w:rPr>
        <w:lastRenderedPageBreak/>
        <w:t>A</w:t>
      </w:r>
      <w:r w:rsidRPr="003E527E">
        <w:rPr>
          <w:b/>
        </w:rPr>
        <w:t>llfällige</w:t>
      </w:r>
      <w:r>
        <w:rPr>
          <w:b/>
        </w:rPr>
        <w:t>/</w:t>
      </w:r>
      <w:r w:rsidRPr="003E527E">
        <w:rPr>
          <w:b/>
        </w:rPr>
        <w:t>r Vertreter/in</w: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>Name</w:t>
      </w:r>
      <w:r>
        <w:tab/>
      </w:r>
      <w:r>
        <w:object w:dxaOrig="5895" w:dyaOrig="360">
          <v:shape id="_x0000_i1133" type="#_x0000_t75" style="width:308.15pt;height:17.85pt" o:ole="">
            <v:imagedata r:id="rId12" o:title=""/>
          </v:shape>
          <w:control r:id="rId24" w:name="TextBox13" w:shapeid="_x0000_i1133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35" type="#_x0000_t75" style="width:308.15pt;height:17.85pt" o:ole="">
            <v:imagedata r:id="rId12" o:title=""/>
          </v:shape>
          <w:control r:id="rId25" w:name="TextBox14" w:shapeid="_x0000_i1135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37" type="#_x0000_t75" style="width:308.15pt;height:17.85pt" o:ole="">
            <v:imagedata r:id="rId12" o:title=""/>
          </v:shape>
          <w:control r:id="rId26" w:name="TextBox15" w:shapeid="_x0000_i1137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 w:rsidRPr="003E527E">
        <w:t xml:space="preserve"> </w:t>
      </w:r>
      <w:r>
        <w:tab/>
      </w:r>
      <w:r>
        <w:object w:dxaOrig="5895" w:dyaOrig="360">
          <v:shape id="_x0000_i1139" type="#_x0000_t75" style="width:308.15pt;height:17.85pt" o:ole="">
            <v:imagedata r:id="rId12" o:title=""/>
          </v:shape>
          <w:control r:id="rId27" w:name="TextBox16" w:shapeid="_x0000_i1139"/>
        </w:object>
      </w:r>
    </w:p>
    <w:p w:rsidR="005B08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 w:rsidRPr="003E527E">
        <w:t xml:space="preserve">erreichbar unter Telefon-Nr.: </w:t>
      </w:r>
      <w:r>
        <w:object w:dxaOrig="5895" w:dyaOrig="360">
          <v:shape id="_x0000_i1141" type="#_x0000_t75" style="width:307.6pt;height:17.85pt" o:ole="">
            <v:imagedata r:id="rId28" o:title=""/>
          </v:shape>
          <w:control r:id="rId29" w:name="TextBox17" w:shapeid="_x0000_i1141"/>
        </w:object>
      </w:r>
    </w:p>
    <w:p w:rsidR="00DB2284" w:rsidRDefault="00DB2284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5B087E" w:rsidRPr="003E527E" w:rsidRDefault="00DB2284" w:rsidP="00DB22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5895" w:dyaOrig="360">
          <v:shape id="_x0000_i1143" type="#_x0000_t75" style="width:305.85pt;height:17.85pt" o:ole="">
            <v:imagedata r:id="rId14" o:title=""/>
          </v:shape>
          <w:control r:id="rId30" w:name="TextBox1212" w:shapeid="_x0000_i1143"/>
        </w:object>
      </w:r>
    </w:p>
    <w:p w:rsidR="005B087E" w:rsidRPr="003E527E" w:rsidRDefault="005B087E">
      <w:pPr>
        <w:tabs>
          <w:tab w:val="left" w:pos="5103"/>
          <w:tab w:val="left" w:pos="6521"/>
        </w:tabs>
        <w:spacing w:line="480" w:lineRule="auto"/>
      </w:pPr>
    </w:p>
    <w:p w:rsidR="005B087E" w:rsidRPr="003E527E" w:rsidRDefault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</w:pPr>
      <w:r w:rsidRPr="003E527E">
        <w:rPr>
          <w:b/>
        </w:rPr>
        <w:t>Grundstück</w:t>
      </w:r>
    </w:p>
    <w:p w:rsidR="005B087E" w:rsidRPr="003E527E" w:rsidRDefault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 w:rsidRPr="003E527E">
        <w:t>Parzelle-Nr.:</w:t>
      </w:r>
      <w:r>
        <w:t xml:space="preserve"> </w:t>
      </w:r>
      <w:r>
        <w:object w:dxaOrig="5895" w:dyaOrig="360">
          <v:shape id="_x0000_i1145" type="#_x0000_t75" style="width:114.6pt;height:17.85pt" o:ole="">
            <v:imagedata r:id="rId31" o:title=""/>
          </v:shape>
          <w:control r:id="rId32" w:name="TextBox18" w:shapeid="_x0000_i1145"/>
        </w:object>
      </w:r>
      <w:r w:rsidRPr="003E527E">
        <w:tab/>
        <w:t xml:space="preserve">Grundbuchamt: </w:t>
      </w:r>
      <w:r>
        <w:object w:dxaOrig="5895" w:dyaOrig="360">
          <v:shape id="_x0000_i1147" type="#_x0000_t75" style="width:186.6pt;height:17.85pt" o:ole="">
            <v:imagedata r:id="rId33" o:title=""/>
          </v:shape>
          <w:control r:id="rId34" w:name="TextBox19" w:shapeid="_x0000_i1147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49" type="#_x0000_t75" style="width:447.55pt;height:20.15pt" o:ole="">
            <v:imagedata r:id="rId35" o:title=""/>
          </v:shape>
          <w:control r:id="rId36" w:name="CheckBox1" w:shapeid="_x0000_i1149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1" type="#_x0000_t75" style="width:448.7pt;height:20.15pt" o:ole="">
            <v:imagedata r:id="rId37" o:title=""/>
          </v:shape>
          <w:control r:id="rId38" w:name="CheckBox2" w:shapeid="_x0000_i1151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3" type="#_x0000_t75" style="width:153.2pt;height:20.15pt" o:ole="">
            <v:imagedata r:id="rId39" o:title=""/>
          </v:shape>
          <w:control r:id="rId40" w:name="CheckBox3" w:shapeid="_x0000_i1153"/>
        </w:object>
      </w:r>
      <w:r>
        <w:object w:dxaOrig="5895" w:dyaOrig="360">
          <v:shape id="_x0000_i1155" type="#_x0000_t75" style="width:297.8pt;height:17.85pt" o:ole="">
            <v:imagedata r:id="rId41" o:title=""/>
          </v:shape>
          <w:control r:id="rId42" w:name="TextBox20" w:shapeid="_x0000_i1155"/>
        </w:object>
      </w:r>
    </w:p>
    <w:p w:rsidR="005B087E" w:rsidRPr="003E527E" w:rsidRDefault="005B087E" w:rsidP="005B087E">
      <w:pP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</w:pP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rPr>
          <w:b/>
        </w:rPr>
      </w:pPr>
      <w:r w:rsidRPr="003E527E">
        <w:rPr>
          <w:b/>
        </w:rPr>
        <w:t>Beantragter Verbotstext</w:t>
      </w:r>
    </w:p>
    <w:p w:rsidR="005B087E" w:rsidRPr="00CF37D4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3686"/>
          <w:tab w:val="left" w:pos="4536"/>
          <w:tab w:val="left" w:pos="5245"/>
          <w:tab w:val="left" w:pos="7513"/>
        </w:tabs>
        <w:spacing w:line="360" w:lineRule="auto"/>
        <w:rPr>
          <w:szCs w:val="22"/>
        </w:rPr>
      </w:pPr>
      <w:r w:rsidRPr="00CF37D4">
        <w:rPr>
          <w:szCs w:val="22"/>
        </w:rPr>
        <w:t>(Beispiel: „Unberechtigten wird verboten, auf der Liegenschaft Nr</w:t>
      </w:r>
      <w:r>
        <w:rPr>
          <w:szCs w:val="22"/>
        </w:rPr>
        <w:t>….</w:t>
      </w:r>
      <w:r w:rsidRPr="00CF37D4">
        <w:rPr>
          <w:szCs w:val="22"/>
        </w:rPr>
        <w:t xml:space="preserve"> der Gemeinde </w:t>
      </w:r>
      <w:r>
        <w:rPr>
          <w:szCs w:val="22"/>
        </w:rPr>
        <w:t xml:space="preserve">… </w:t>
      </w:r>
      <w:r w:rsidRPr="00CF37D4">
        <w:rPr>
          <w:szCs w:val="22"/>
        </w:rPr>
        <w:t>Fahrzeuge aller Art abzustellen. Widerhandlungen gegen dieses Verbot werden auf Antrag mit einer Busse bis CHF 2'000.00 bestraft.“)</w:t>
      </w:r>
    </w:p>
    <w:p w:rsidR="005B08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ind w:left="425" w:hanging="425"/>
      </w:pPr>
      <w:r>
        <w:object w:dxaOrig="5895" w:dyaOrig="360">
          <v:shape id="_x0000_i1157" type="#_x0000_t75" style="width:448.7pt;height:173.4pt" o:ole="">
            <v:imagedata r:id="rId43" o:title=""/>
          </v:shape>
          <w:control r:id="rId44" w:name="TextBox23" w:shapeid="_x0000_i1157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ind w:left="425" w:hanging="425"/>
        <w:rPr>
          <w:b/>
        </w:rPr>
      </w:pPr>
      <w:r>
        <w:br w:type="page"/>
      </w:r>
      <w:r w:rsidRPr="003E527E">
        <w:rPr>
          <w:b/>
        </w:rPr>
        <w:lastRenderedPageBreak/>
        <w:t xml:space="preserve">Allfällige Berechtigte, </w:t>
      </w:r>
      <w:r>
        <w:rPr>
          <w:b/>
        </w:rPr>
        <w:t>die vom Verbot ausgenommen sind</w:t>
      </w:r>
    </w:p>
    <w:p w:rsidR="005B08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ind w:left="425" w:hanging="425"/>
        <w:rPr>
          <w:b/>
        </w:rPr>
      </w:pPr>
      <w:r>
        <w:rPr>
          <w:b/>
        </w:rPr>
        <w:object w:dxaOrig="5895" w:dyaOrig="360">
          <v:shape id="_x0000_i1159" type="#_x0000_t75" style="width:448.7pt;height:101.4pt" o:ole="">
            <v:imagedata r:id="rId45" o:title=""/>
          </v:shape>
          <w:control r:id="rId46" w:name="TextBox24" w:shapeid="_x0000_i1159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ind w:left="425" w:hanging="425"/>
        <w:rPr>
          <w:b/>
        </w:rPr>
      </w:pPr>
      <w:r w:rsidRPr="003E527E">
        <w:rPr>
          <w:b/>
        </w:rPr>
        <w:t>A</w:t>
      </w:r>
      <w:r>
        <w:rPr>
          <w:b/>
        </w:rPr>
        <w:t>llfällige Befristung</w: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</w:pPr>
      <w:r>
        <w:object w:dxaOrig="5895" w:dyaOrig="360">
          <v:shape id="_x0000_i1161" type="#_x0000_t75" style="width:448.7pt;height:99.65pt" o:ole="">
            <v:imagedata r:id="rId47" o:title=""/>
          </v:shape>
          <w:control r:id="rId48" w:name="TextBox25" w:shapeid="_x0000_i1161"/>
        </w:object>
      </w:r>
    </w:p>
    <w:p w:rsidR="005B087E" w:rsidRPr="003E527E" w:rsidRDefault="005B087E" w:rsidP="005B087E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</w:p>
    <w:p w:rsidR="005B087E" w:rsidRPr="00CF37D4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  <w:rPr>
          <w:b/>
          <w:szCs w:val="22"/>
        </w:rPr>
      </w:pPr>
      <w:r>
        <w:rPr>
          <w:b/>
        </w:rPr>
        <w:t xml:space="preserve">Begründung des </w:t>
      </w:r>
      <w:r w:rsidRPr="00CF37D4">
        <w:rPr>
          <w:b/>
          <w:szCs w:val="22"/>
        </w:rPr>
        <w:t>Gesuchs</w:t>
      </w:r>
    </w:p>
    <w:p w:rsidR="005B087E" w:rsidRPr="00CF37D4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  <w:ind w:left="851" w:hanging="851"/>
        <w:rPr>
          <w:szCs w:val="22"/>
        </w:rPr>
      </w:pPr>
      <w:r w:rsidRPr="00CF37D4">
        <w:rPr>
          <w:szCs w:val="22"/>
        </w:rPr>
        <w:t>(Inwiefern ist das Eigentum gestört bzw. ein gerichtliches Verbot notwendig)</w: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4536"/>
          <w:tab w:val="left" w:pos="5245"/>
          <w:tab w:val="left" w:pos="7513"/>
        </w:tabs>
        <w:spacing w:line="480" w:lineRule="auto"/>
      </w:pPr>
      <w:r>
        <w:object w:dxaOrig="5895" w:dyaOrig="360">
          <v:shape id="_x0000_i1163" type="#_x0000_t75" style="width:448.7pt;height:259.8pt" o:ole="">
            <v:imagedata r:id="rId49" o:title=""/>
          </v:shape>
          <w:control r:id="rId50" w:name="TextBox26" w:shapeid="_x0000_i1163"/>
        </w:object>
      </w:r>
    </w:p>
    <w:p w:rsidR="005B087E" w:rsidRDefault="005B087E" w:rsidP="005B087E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  <w:r>
        <w:br w:type="page"/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4536"/>
          <w:tab w:val="left" w:pos="5245"/>
          <w:tab w:val="left" w:pos="7513"/>
        </w:tabs>
        <w:spacing w:line="480" w:lineRule="auto"/>
        <w:rPr>
          <w:b/>
        </w:rPr>
      </w:pPr>
      <w:r>
        <w:rPr>
          <w:b/>
        </w:rPr>
        <w:lastRenderedPageBreak/>
        <w:t>Beilagen</w: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65" type="#_x0000_t75" style="width:445.25pt;height:20.15pt" o:ole="">
            <v:imagedata r:id="rId51" o:title=""/>
          </v:shape>
          <w:control r:id="rId52" w:name="CheckBox10" w:shapeid="_x0000_i1165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67" type="#_x0000_t75" style="width:445.25pt;height:20.15pt" o:ole="">
            <v:imagedata r:id="rId53" o:title=""/>
          </v:shape>
          <w:control r:id="rId54" w:name="CheckBox11" w:shapeid="_x0000_i1167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360" w:lineRule="auto"/>
      </w:pPr>
      <w:r>
        <w:object w:dxaOrig="5895" w:dyaOrig="360">
          <v:shape id="_x0000_i1169" type="#_x0000_t75" style="width:445.25pt;height:32.85pt" o:ole="">
            <v:imagedata r:id="rId55" o:title=""/>
          </v:shape>
          <w:control r:id="rId56" w:name="CheckBox12" w:shapeid="_x0000_i1169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1" type="#_x0000_t75" style="width:445.25pt;height:20.15pt" o:ole="">
            <v:imagedata r:id="rId57" o:title=""/>
          </v:shape>
          <w:control r:id="rId58" w:name="CheckBox13" w:shapeid="_x0000_i1171"/>
        </w:object>
      </w:r>
    </w:p>
    <w:p w:rsidR="005B08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3" type="#_x0000_t75" style="width:12.1pt;height:20.15pt" o:ole="">
            <v:imagedata r:id="rId59" o:title=""/>
          </v:shape>
          <w:control r:id="rId60" w:name="CheckBox14" w:shapeid="_x0000_i1173"/>
        </w:object>
      </w:r>
      <w:r>
        <w:object w:dxaOrig="5895" w:dyaOrig="360">
          <v:shape id="_x0000_i1175" type="#_x0000_t75" style="width:433.75pt;height:17.85pt" o:ole="">
            <v:imagedata r:id="rId61" o:title=""/>
          </v:shape>
          <w:control r:id="rId62" w:name="TextBox33" w:shapeid="_x0000_i1175"/>
        </w:object>
      </w:r>
    </w:p>
    <w:p w:rsidR="005B087E" w:rsidRPr="003E527E" w:rsidRDefault="005B087E" w:rsidP="005B08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7" type="#_x0000_t75" style="width:12.1pt;height:20.15pt" o:ole="">
            <v:imagedata r:id="rId59" o:title=""/>
          </v:shape>
          <w:control r:id="rId63" w:name="CheckBox15" w:shapeid="_x0000_i1177"/>
        </w:object>
      </w:r>
      <w:r>
        <w:object w:dxaOrig="5895" w:dyaOrig="360">
          <v:shape id="_x0000_i1179" type="#_x0000_t75" style="width:433.75pt;height:17.85pt" o:ole="">
            <v:imagedata r:id="rId61" o:title=""/>
          </v:shape>
          <w:control r:id="rId64" w:name="TextBox34" w:shapeid="_x0000_i1179"/>
        </w:object>
      </w:r>
    </w:p>
    <w:p w:rsidR="005B087E" w:rsidRDefault="005B087E" w:rsidP="005B087E"/>
    <w:p w:rsidR="005B087E" w:rsidRDefault="005B087E" w:rsidP="005B087E"/>
    <w:p w:rsidR="005B087E" w:rsidRPr="006504C3" w:rsidRDefault="005B087E" w:rsidP="005B087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5B087E" w:rsidRPr="006504C3" w:rsidRDefault="005B087E" w:rsidP="005B087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 xml:space="preserve">Unterschrift </w:t>
      </w:r>
      <w:r>
        <w:t>der g</w:t>
      </w:r>
      <w:r w:rsidRPr="006504C3">
        <w:t>esuchstellende</w:t>
      </w:r>
      <w:r>
        <w:t>n</w:t>
      </w:r>
      <w:r w:rsidRPr="006504C3">
        <w:t xml:space="preserve"> Partei 1</w:t>
      </w:r>
    </w:p>
    <w:p w:rsidR="005B087E" w:rsidRDefault="005B087E" w:rsidP="005B087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181" type="#_x0000_t75" style="width:174.55pt;height:17.85pt" o:ole="">
            <v:imagedata r:id="rId65" o:title=""/>
          </v:shape>
          <w:control r:id="rId66" w:name="TextBox29" w:shapeid="_x0000_i1181"/>
        </w:object>
      </w:r>
      <w:r>
        <w:tab/>
      </w:r>
    </w:p>
    <w:p w:rsidR="005B087E" w:rsidRPr="006504C3" w:rsidRDefault="005B087E" w:rsidP="005B087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5B087E" w:rsidRPr="006504C3" w:rsidRDefault="005B087E" w:rsidP="005B087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 xml:space="preserve">Unterschrift </w:t>
      </w:r>
      <w:r>
        <w:t>der g</w:t>
      </w:r>
      <w:r w:rsidRPr="006504C3">
        <w:t>esuchstellende</w:t>
      </w:r>
      <w:r>
        <w:t>n</w:t>
      </w:r>
      <w:r w:rsidRPr="006504C3">
        <w:t xml:space="preserve"> Partei 2</w:t>
      </w:r>
    </w:p>
    <w:p w:rsidR="005B087E" w:rsidRDefault="005B087E" w:rsidP="005B087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183" type="#_x0000_t75" style="width:174.55pt;height:17.85pt" o:ole="">
            <v:imagedata r:id="rId65" o:title=""/>
          </v:shape>
          <w:control r:id="rId67" w:name="TextBox31" w:shapeid="_x0000_i1183"/>
        </w:object>
      </w:r>
      <w:r>
        <w:tab/>
      </w:r>
    </w:p>
    <w:p w:rsidR="005B087E" w:rsidRDefault="005B087E" w:rsidP="005B087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5B087E" w:rsidRDefault="005B087E" w:rsidP="005B087E">
      <w:pPr>
        <w:tabs>
          <w:tab w:val="left" w:pos="567"/>
          <w:tab w:val="left" w:pos="5103"/>
          <w:tab w:val="left" w:pos="5670"/>
        </w:tabs>
        <w:rPr>
          <w:b/>
          <w:sz w:val="24"/>
        </w:rPr>
      </w:pPr>
    </w:p>
    <w:p w:rsidR="005B087E" w:rsidRDefault="005B087E" w:rsidP="005B087E">
      <w:pPr>
        <w:tabs>
          <w:tab w:val="left" w:pos="567"/>
          <w:tab w:val="left" w:pos="5103"/>
          <w:tab w:val="left" w:pos="5670"/>
        </w:tabs>
        <w:spacing w:line="480" w:lineRule="auto"/>
        <w:rPr>
          <w:b/>
          <w:sz w:val="24"/>
        </w:rPr>
      </w:pPr>
    </w:p>
    <w:p w:rsidR="005B087E" w:rsidRPr="003E527E" w:rsidRDefault="005B087E" w:rsidP="005B087E">
      <w:pPr>
        <w:tabs>
          <w:tab w:val="left" w:pos="567"/>
          <w:tab w:val="left" w:pos="5103"/>
          <w:tab w:val="left" w:pos="5670"/>
        </w:tabs>
        <w:spacing w:line="480" w:lineRule="auto"/>
        <w:rPr>
          <w:b/>
          <w:sz w:val="24"/>
        </w:rPr>
      </w:pPr>
    </w:p>
    <w:p w:rsidR="005B087E" w:rsidRPr="00477AF8" w:rsidRDefault="005B087E" w:rsidP="005B087E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 w:rsidRPr="00477AF8">
        <w:rPr>
          <w:sz w:val="28"/>
          <w:szCs w:val="28"/>
        </w:rPr>
        <w:t xml:space="preserve">Formular und Beilagen </w:t>
      </w:r>
      <w:r w:rsidRPr="00477AF8">
        <w:rPr>
          <w:b/>
          <w:sz w:val="28"/>
          <w:szCs w:val="28"/>
          <w:u w:val="single"/>
        </w:rPr>
        <w:t>im Doppel</w:t>
      </w:r>
      <w:r w:rsidRPr="00477AF8">
        <w:rPr>
          <w:sz w:val="28"/>
          <w:szCs w:val="28"/>
        </w:rPr>
        <w:t xml:space="preserve"> einsenden an:</w:t>
      </w:r>
    </w:p>
    <w:p w:rsidR="005B087E" w:rsidRDefault="005B087E" w:rsidP="005B087E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</w:p>
    <w:p w:rsidR="00B8661C" w:rsidRDefault="009011DC" w:rsidP="009011DC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9011DC" w:rsidRDefault="009011DC" w:rsidP="009011DC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9F50A4">
        <w:rPr>
          <w:b/>
          <w:sz w:val="28"/>
        </w:rPr>
        <w:t xml:space="preserve">sgemeindeplatz 2, </w:t>
      </w:r>
      <w:bookmarkStart w:id="0" w:name="_GoBack"/>
      <w:bookmarkEnd w:id="0"/>
      <w:r w:rsidR="00E661DF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5B087E" w:rsidRPr="003E527E" w:rsidRDefault="005B087E" w:rsidP="009011DC">
      <w:pPr>
        <w:tabs>
          <w:tab w:val="left" w:pos="567"/>
          <w:tab w:val="left" w:pos="5103"/>
          <w:tab w:val="left" w:pos="5670"/>
        </w:tabs>
        <w:spacing w:line="480" w:lineRule="auto"/>
        <w:jc w:val="center"/>
      </w:pPr>
    </w:p>
    <w:sectPr w:rsidR="005B087E" w:rsidRPr="003E527E">
      <w:headerReference w:type="even" r:id="rId68"/>
      <w:headerReference w:type="default" r:id="rId6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7E" w:rsidRDefault="005B087E">
      <w:r>
        <w:separator/>
      </w:r>
    </w:p>
  </w:endnote>
  <w:endnote w:type="continuationSeparator" w:id="0">
    <w:p w:rsidR="005B087E" w:rsidRDefault="005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7E" w:rsidRDefault="005B087E">
      <w:r>
        <w:separator/>
      </w:r>
    </w:p>
  </w:footnote>
  <w:footnote w:type="continuationSeparator" w:id="0">
    <w:p w:rsidR="005B087E" w:rsidRDefault="005B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7E" w:rsidRDefault="005B08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087E" w:rsidRDefault="005B08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7E" w:rsidRDefault="005B08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50A4">
      <w:rPr>
        <w:rStyle w:val="Seitenzahl"/>
        <w:noProof/>
      </w:rPr>
      <w:t>4</w:t>
    </w:r>
    <w:r>
      <w:rPr>
        <w:rStyle w:val="Seitenzahl"/>
      </w:rPr>
      <w:fldChar w:fldCharType="end"/>
    </w:r>
  </w:p>
  <w:p w:rsidR="005B087E" w:rsidRDefault="005B08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0"/>
    <w:rsid w:val="00451779"/>
    <w:rsid w:val="005B087E"/>
    <w:rsid w:val="009011DC"/>
    <w:rsid w:val="009640E0"/>
    <w:rsid w:val="009F50A4"/>
    <w:rsid w:val="00A52F64"/>
    <w:rsid w:val="00B8661C"/>
    <w:rsid w:val="00C674CF"/>
    <w:rsid w:val="00DB2284"/>
    <w:rsid w:val="00E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;"/>
  <w14:docId w14:val="5952D62F"/>
  <w15:docId w15:val="{E8E29B9A-EAC2-4FEA-9236-EBF2E0F6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7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10.wmf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control" Target="activeX/activeX26.xml"/><Relationship Id="rId47" Type="http://schemas.openxmlformats.org/officeDocument/2006/relationships/image" Target="media/image14.wmf"/><Relationship Id="rId50" Type="http://schemas.openxmlformats.org/officeDocument/2006/relationships/control" Target="activeX/activeX30.xml"/><Relationship Id="rId55" Type="http://schemas.openxmlformats.org/officeDocument/2006/relationships/image" Target="media/image18.wmf"/><Relationship Id="rId63" Type="http://schemas.openxmlformats.org/officeDocument/2006/relationships/control" Target="activeX/activeX37.xml"/><Relationship Id="rId68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image" Target="media/image9.wmf"/><Relationship Id="rId40" Type="http://schemas.openxmlformats.org/officeDocument/2006/relationships/control" Target="activeX/activeX25.xml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control" Target="activeX/activeX34.xml"/><Relationship Id="rId66" Type="http://schemas.openxmlformats.org/officeDocument/2006/relationships/control" Target="activeX/activeX39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5.wmf"/><Relationship Id="rId36" Type="http://schemas.openxmlformats.org/officeDocument/2006/relationships/control" Target="activeX/activeX23.xml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61" Type="http://schemas.openxmlformats.org/officeDocument/2006/relationships/image" Target="media/image21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control" Target="activeX/activeX31.xml"/><Relationship Id="rId60" Type="http://schemas.openxmlformats.org/officeDocument/2006/relationships/control" Target="activeX/activeX35.xml"/><Relationship Id="rId65" Type="http://schemas.openxmlformats.org/officeDocument/2006/relationships/image" Target="media/image22.wmf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control" Target="activeX/activeX29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header" Target="header2.xml"/><Relationship Id="rId8" Type="http://schemas.openxmlformats.org/officeDocument/2006/relationships/control" Target="activeX/activeX2.xml"/><Relationship Id="rId51" Type="http://schemas.openxmlformats.org/officeDocument/2006/relationships/image" Target="media/image16.wmf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7.wmf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image" Target="media/image20.wmf"/><Relationship Id="rId67" Type="http://schemas.openxmlformats.org/officeDocument/2006/relationships/control" Target="activeX/activeX40.xml"/><Relationship Id="rId20" Type="http://schemas.openxmlformats.org/officeDocument/2006/relationships/control" Target="activeX/activeX12.xml"/><Relationship Id="rId41" Type="http://schemas.openxmlformats.org/officeDocument/2006/relationships/image" Target="media/image11.wmf"/><Relationship Id="rId54" Type="http://schemas.openxmlformats.org/officeDocument/2006/relationships/control" Target="activeX/activeX32.xml"/><Relationship Id="rId62" Type="http://schemas.openxmlformats.org/officeDocument/2006/relationships/control" Target="activeX/activeX36.xm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Bauhandwerker</vt:lpstr>
    </vt:vector>
  </TitlesOfParts>
  <Company>AR Informatik AG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Bauhandwerker</dc:title>
  <dc:creator>Strässle Andrea</dc:creator>
  <cp:lastModifiedBy>Kieninger Beatrice</cp:lastModifiedBy>
  <cp:revision>6</cp:revision>
  <cp:lastPrinted>2015-07-02T12:45:00Z</cp:lastPrinted>
  <dcterms:created xsi:type="dcterms:W3CDTF">2018-03-16T14:43:00Z</dcterms:created>
  <dcterms:modified xsi:type="dcterms:W3CDTF">2023-09-27T07:43:00Z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0191-7A89-E8BC-781F</vt:lpwstr>
  </property>
</Properties>
</file>