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88" w:rsidRDefault="00E57988" w:rsidP="00E57988">
      <w:pPr>
        <w:spacing w:line="480" w:lineRule="auto"/>
      </w:pPr>
    </w:p>
    <w:p w:rsidR="00E57988" w:rsidRDefault="00E57988" w:rsidP="00E57988">
      <w:pPr>
        <w:spacing w:line="480" w:lineRule="auto"/>
      </w:pPr>
    </w:p>
    <w:p w:rsidR="00E57988" w:rsidRDefault="00E57988" w:rsidP="00E57988">
      <w:pPr>
        <w:spacing w:line="480" w:lineRule="auto"/>
      </w:pPr>
    </w:p>
    <w:p w:rsidR="00E57988" w:rsidRPr="003E527E" w:rsidRDefault="00E57988" w:rsidP="00E579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</w:p>
    <w:p w:rsidR="00E57988" w:rsidRPr="003E527E" w:rsidRDefault="00E57988" w:rsidP="00E579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</w:rPr>
      </w:pPr>
      <w:r w:rsidRPr="003E527E">
        <w:rPr>
          <w:b/>
          <w:sz w:val="28"/>
        </w:rPr>
        <w:t xml:space="preserve">Gesuch um </w:t>
      </w:r>
      <w:r>
        <w:rPr>
          <w:b/>
          <w:sz w:val="28"/>
        </w:rPr>
        <w:t>Kraftloserklärung eines Grundpfandtitels</w:t>
      </w:r>
    </w:p>
    <w:p w:rsidR="00E57988" w:rsidRPr="003E527E" w:rsidRDefault="00E57988" w:rsidP="00E579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</w:p>
    <w:p w:rsidR="00E57988" w:rsidRDefault="00E57988" w:rsidP="00E57988">
      <w:pPr>
        <w:spacing w:line="480" w:lineRule="auto"/>
      </w:pPr>
    </w:p>
    <w:p w:rsidR="00E57988" w:rsidRDefault="00E57988" w:rsidP="00E57988">
      <w:pPr>
        <w:spacing w:line="480" w:lineRule="auto"/>
      </w:pPr>
    </w:p>
    <w:p w:rsidR="00E57988" w:rsidRPr="003E527E" w:rsidRDefault="00E579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3E527E">
        <w:rPr>
          <w:b/>
        </w:rPr>
        <w:t>Gesuchstelle</w:t>
      </w:r>
      <w:r>
        <w:rPr>
          <w:b/>
        </w:rPr>
        <w:t xml:space="preserve">nde Partei </w:t>
      </w:r>
      <w:r w:rsidRPr="003E527E">
        <w:rPr>
          <w:b/>
        </w:rPr>
        <w:t>1</w:t>
      </w:r>
    </w:p>
    <w:p w:rsidR="00E57988" w:rsidRPr="003E527E" w:rsidRDefault="00E579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57988" w:rsidRPr="003E527E" w:rsidRDefault="00E57988" w:rsidP="00E579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>Name/Firma:</w:t>
      </w:r>
      <w:r>
        <w:tab/>
      </w:r>
      <w:bookmarkStart w:id="0" w:name="_GoBack"/>
      <w:r>
        <w:object w:dxaOrig="58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8" type="#_x0000_t75" style="width:303.75pt;height:18pt" o:ole="">
            <v:imagedata r:id="rId7" o:title=""/>
          </v:shape>
          <w:control r:id="rId8" w:name="TextBox1" w:shapeid="_x0000_i1198"/>
        </w:object>
      </w:r>
      <w:bookmarkEnd w:id="0"/>
    </w:p>
    <w:p w:rsidR="00E57988" w:rsidRPr="003E527E" w:rsidRDefault="00E57988" w:rsidP="00E579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Vorname: </w:t>
      </w:r>
      <w:r>
        <w:tab/>
      </w:r>
      <w:r>
        <w:object w:dxaOrig="5895" w:dyaOrig="360">
          <v:shape id="_x0000_i1113" type="#_x0000_t75" style="width:303.75pt;height:18pt" o:ole="">
            <v:imagedata r:id="rId7" o:title=""/>
          </v:shape>
          <w:control r:id="rId9" w:name="TextBox2" w:shapeid="_x0000_i1113"/>
        </w:object>
      </w:r>
    </w:p>
    <w:p w:rsidR="00E57988" w:rsidRPr="003E527E" w:rsidRDefault="00E57988" w:rsidP="00E579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Geburtsdatum: </w:t>
      </w:r>
      <w:r>
        <w:tab/>
      </w:r>
      <w:r>
        <w:object w:dxaOrig="5895" w:dyaOrig="360">
          <v:shape id="_x0000_i1115" type="#_x0000_t75" style="width:303.75pt;height:18pt" o:ole="">
            <v:imagedata r:id="rId7" o:title=""/>
          </v:shape>
          <w:control r:id="rId10" w:name="TextBox3" w:shapeid="_x0000_i1115"/>
        </w:object>
      </w:r>
    </w:p>
    <w:p w:rsidR="00E57988" w:rsidRPr="003E527E" w:rsidRDefault="00E57988" w:rsidP="00E579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Adresse: </w:t>
      </w:r>
      <w:r>
        <w:tab/>
      </w:r>
      <w:r>
        <w:object w:dxaOrig="5895" w:dyaOrig="360">
          <v:shape id="_x0000_i1117" type="#_x0000_t75" style="width:303.75pt;height:18pt" o:ole="">
            <v:imagedata r:id="rId7" o:title=""/>
          </v:shape>
          <w:control r:id="rId11" w:name="TextBox4" w:shapeid="_x0000_i1117"/>
        </w:object>
      </w:r>
    </w:p>
    <w:p w:rsidR="00E57988" w:rsidRPr="003E527E" w:rsidRDefault="00E57988" w:rsidP="00E579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 xml:space="preserve">Wohnort: </w:t>
      </w:r>
      <w:r>
        <w:tab/>
      </w:r>
      <w:r>
        <w:object w:dxaOrig="5895" w:dyaOrig="360">
          <v:shape id="_x0000_i1119" type="#_x0000_t75" style="width:303.75pt;height:18pt" o:ole="">
            <v:imagedata r:id="rId7" o:title=""/>
          </v:shape>
          <w:control r:id="rId12" w:name="TextBox5" w:shapeid="_x0000_i1119"/>
        </w:object>
      </w:r>
    </w:p>
    <w:p w:rsidR="00E57988" w:rsidRDefault="00E579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</w:pPr>
      <w:r>
        <w:t>erreichbar unter Telefon-Nr.</w:t>
      </w:r>
      <w:r w:rsidRPr="003E527E">
        <w:t xml:space="preserve">: </w:t>
      </w:r>
      <w:r>
        <w:object w:dxaOrig="5895" w:dyaOrig="360">
          <v:shape id="_x0000_i1121" type="#_x0000_t75" style="width:303pt;height:18pt" o:ole="">
            <v:imagedata r:id="rId13" o:title=""/>
          </v:shape>
          <w:control r:id="rId14" w:name="TextBox6" w:shapeid="_x0000_i1121"/>
        </w:object>
      </w:r>
    </w:p>
    <w:p w:rsidR="00D01431" w:rsidRPr="003E527E" w:rsidRDefault="00D014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</w:pPr>
    </w:p>
    <w:p w:rsidR="00E57988" w:rsidRPr="003E527E" w:rsidRDefault="00D01431" w:rsidP="00D014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>E-Mail:</w:t>
      </w:r>
      <w:r>
        <w:tab/>
      </w:r>
      <w:r>
        <w:object w:dxaOrig="5895" w:dyaOrig="360">
          <v:shape id="_x0000_i1123" type="#_x0000_t75" style="width:303.75pt;height:18pt" o:ole="">
            <v:imagedata r:id="rId7" o:title=""/>
          </v:shape>
          <w:control r:id="rId15" w:name="TextBox121" w:shapeid="_x0000_i1123"/>
        </w:object>
      </w:r>
    </w:p>
    <w:p w:rsidR="00E57988" w:rsidRDefault="00E57988" w:rsidP="00E57988">
      <w:pPr>
        <w:tabs>
          <w:tab w:val="left" w:pos="5103"/>
          <w:tab w:val="left" w:pos="6521"/>
        </w:tabs>
        <w:spacing w:line="480" w:lineRule="auto"/>
      </w:pPr>
    </w:p>
    <w:p w:rsidR="00E57988" w:rsidRPr="003E527E" w:rsidRDefault="00E57988" w:rsidP="00E579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  <w:rPr>
          <w:bCs/>
        </w:rPr>
      </w:pPr>
      <w:r>
        <w:rPr>
          <w:b/>
        </w:rPr>
        <w:t xml:space="preserve">Gesuchstellende Partei </w:t>
      </w:r>
      <w:r w:rsidRPr="003E527E">
        <w:rPr>
          <w:b/>
        </w:rPr>
        <w:t>2</w:t>
      </w:r>
    </w:p>
    <w:p w:rsidR="00E57988" w:rsidRPr="003E527E" w:rsidRDefault="00E57988" w:rsidP="00E579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</w:pPr>
    </w:p>
    <w:p w:rsidR="00E57988" w:rsidRPr="003E527E" w:rsidRDefault="00E57988" w:rsidP="00E579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Name/Firma: </w:t>
      </w:r>
      <w:r>
        <w:tab/>
      </w:r>
      <w:r>
        <w:object w:dxaOrig="5895" w:dyaOrig="360">
          <v:shape id="_x0000_i1125" type="#_x0000_t75" style="width:303.75pt;height:18pt" o:ole="">
            <v:imagedata r:id="rId7" o:title=""/>
          </v:shape>
          <w:control r:id="rId16" w:name="TextBox7" w:shapeid="_x0000_i1125"/>
        </w:object>
      </w:r>
    </w:p>
    <w:p w:rsidR="00E57988" w:rsidRPr="003E527E" w:rsidRDefault="00E57988" w:rsidP="00E579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Vorname: </w:t>
      </w:r>
      <w:r>
        <w:tab/>
      </w:r>
      <w:r>
        <w:object w:dxaOrig="5895" w:dyaOrig="360">
          <v:shape id="_x0000_i1127" type="#_x0000_t75" style="width:303.75pt;height:18pt" o:ole="">
            <v:imagedata r:id="rId7" o:title=""/>
          </v:shape>
          <w:control r:id="rId17" w:name="TextBox8" w:shapeid="_x0000_i1127"/>
        </w:object>
      </w:r>
    </w:p>
    <w:p w:rsidR="00E57988" w:rsidRPr="003E527E" w:rsidRDefault="00E57988" w:rsidP="00E579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Geburtsdatum: </w:t>
      </w:r>
      <w:r>
        <w:tab/>
      </w:r>
      <w:r>
        <w:object w:dxaOrig="5895" w:dyaOrig="360">
          <v:shape id="_x0000_i1129" type="#_x0000_t75" style="width:303.75pt;height:18pt" o:ole="">
            <v:imagedata r:id="rId7" o:title=""/>
          </v:shape>
          <w:control r:id="rId18" w:name="TextBox9" w:shapeid="_x0000_i1129"/>
        </w:object>
      </w:r>
    </w:p>
    <w:p w:rsidR="00E57988" w:rsidRPr="003E527E" w:rsidRDefault="00E57988" w:rsidP="00E579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Adresse: </w:t>
      </w:r>
      <w:r>
        <w:tab/>
      </w:r>
      <w:r>
        <w:object w:dxaOrig="5895" w:dyaOrig="360">
          <v:shape id="_x0000_i1131" type="#_x0000_t75" style="width:303.75pt;height:18pt" o:ole="">
            <v:imagedata r:id="rId7" o:title=""/>
          </v:shape>
          <w:control r:id="rId19" w:name="TextBox10" w:shapeid="_x0000_i1131"/>
        </w:object>
      </w:r>
    </w:p>
    <w:p w:rsidR="00E57988" w:rsidRPr="003E527E" w:rsidRDefault="00E57988" w:rsidP="00E579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 xml:space="preserve">Wohnort: </w:t>
      </w:r>
      <w:r>
        <w:tab/>
      </w:r>
      <w:r>
        <w:object w:dxaOrig="5895" w:dyaOrig="360">
          <v:shape id="_x0000_i1133" type="#_x0000_t75" style="width:303.75pt;height:18pt" o:ole="">
            <v:imagedata r:id="rId7" o:title=""/>
          </v:shape>
          <w:control r:id="rId20" w:name="TextBox11" w:shapeid="_x0000_i1133"/>
        </w:object>
      </w:r>
    </w:p>
    <w:p w:rsidR="00E57988" w:rsidRDefault="00E57988" w:rsidP="00E579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5103"/>
        </w:tabs>
      </w:pPr>
      <w:r>
        <w:t xml:space="preserve">erreichbar unter Telefon-Nr.: </w:t>
      </w:r>
      <w:r>
        <w:object w:dxaOrig="5895" w:dyaOrig="360">
          <v:shape id="_x0000_i1135" type="#_x0000_t75" style="width:303pt;height:18pt" o:ole="">
            <v:imagedata r:id="rId13" o:title=""/>
          </v:shape>
          <w:control r:id="rId21" w:name="TextBox12" w:shapeid="_x0000_i1135"/>
        </w:object>
      </w:r>
    </w:p>
    <w:p w:rsidR="00D01431" w:rsidRDefault="00D01431" w:rsidP="00E579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5103"/>
        </w:tabs>
      </w:pPr>
    </w:p>
    <w:p w:rsidR="00D01431" w:rsidRPr="00D01431" w:rsidRDefault="00D01431" w:rsidP="00D014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</w:pPr>
      <w:r w:rsidRPr="00D01431">
        <w:t>E-Mail:</w:t>
      </w:r>
      <w:r w:rsidRPr="00D01431">
        <w:tab/>
      </w:r>
      <w:r w:rsidRPr="00D01431">
        <w:object w:dxaOrig="5895" w:dyaOrig="360">
          <v:shape id="_x0000_i1137" type="#_x0000_t75" style="width:303.75pt;height:18pt" o:ole="">
            <v:imagedata r:id="rId7" o:title=""/>
          </v:shape>
          <w:control r:id="rId22" w:name="TextBox1211" w:shapeid="_x0000_i1137"/>
        </w:object>
      </w:r>
    </w:p>
    <w:p w:rsidR="00E57988" w:rsidRPr="003E527E" w:rsidRDefault="00E57988" w:rsidP="00E579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  <w:rPr>
          <w:bCs/>
        </w:rPr>
      </w:pPr>
      <w:r>
        <w:rPr>
          <w:b/>
        </w:rPr>
        <w:lastRenderedPageBreak/>
        <w:t>A</w:t>
      </w:r>
      <w:r w:rsidRPr="003E527E">
        <w:rPr>
          <w:b/>
        </w:rPr>
        <w:t>llfällige</w:t>
      </w:r>
      <w:r>
        <w:rPr>
          <w:b/>
        </w:rPr>
        <w:t>/</w:t>
      </w:r>
      <w:r w:rsidRPr="003E527E">
        <w:rPr>
          <w:b/>
        </w:rPr>
        <w:t>r Vertreter/in</w:t>
      </w:r>
    </w:p>
    <w:p w:rsidR="00E57988" w:rsidRPr="003E527E" w:rsidRDefault="00E57988" w:rsidP="00E579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57988" w:rsidRPr="003E527E" w:rsidRDefault="00E57988" w:rsidP="00E579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Name: </w:t>
      </w:r>
      <w:r>
        <w:tab/>
      </w:r>
      <w:r>
        <w:object w:dxaOrig="5895" w:dyaOrig="360">
          <v:shape id="_x0000_i1139" type="#_x0000_t75" style="width:303pt;height:18pt" o:ole="">
            <v:imagedata r:id="rId13" o:title=""/>
          </v:shape>
          <w:control r:id="rId23" w:name="TextBox13" w:shapeid="_x0000_i1139"/>
        </w:object>
      </w:r>
    </w:p>
    <w:p w:rsidR="00E57988" w:rsidRPr="003E527E" w:rsidRDefault="00E57988" w:rsidP="00E579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Vorname: </w:t>
      </w:r>
      <w:r>
        <w:tab/>
      </w:r>
      <w:r>
        <w:object w:dxaOrig="5895" w:dyaOrig="360">
          <v:shape id="_x0000_i1141" type="#_x0000_t75" style="width:303pt;height:18pt" o:ole="">
            <v:imagedata r:id="rId13" o:title=""/>
          </v:shape>
          <w:control r:id="rId24" w:name="TextBox14" w:shapeid="_x0000_i1141"/>
        </w:object>
      </w:r>
    </w:p>
    <w:p w:rsidR="00E57988" w:rsidRPr="003E527E" w:rsidRDefault="00E57988" w:rsidP="00E579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 w:rsidRPr="003E527E">
        <w:t xml:space="preserve">Adresse: </w:t>
      </w:r>
      <w:r>
        <w:tab/>
      </w:r>
      <w:r>
        <w:object w:dxaOrig="5895" w:dyaOrig="360">
          <v:shape id="_x0000_i1143" type="#_x0000_t75" style="width:303pt;height:18pt" o:ole="">
            <v:imagedata r:id="rId13" o:title=""/>
          </v:shape>
          <w:control r:id="rId25" w:name="TextBox15" w:shapeid="_x0000_i1143"/>
        </w:object>
      </w:r>
    </w:p>
    <w:p w:rsidR="00E57988" w:rsidRPr="003E527E" w:rsidRDefault="00E57988" w:rsidP="00E579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</w:tabs>
        <w:spacing w:line="480" w:lineRule="auto"/>
      </w:pPr>
      <w:r>
        <w:t xml:space="preserve">Wohnort: </w:t>
      </w:r>
      <w:r>
        <w:tab/>
      </w:r>
      <w:r>
        <w:object w:dxaOrig="5895" w:dyaOrig="360">
          <v:shape id="_x0000_i1145" type="#_x0000_t75" style="width:303pt;height:18pt" o:ole="">
            <v:imagedata r:id="rId13" o:title=""/>
          </v:shape>
          <w:control r:id="rId26" w:name="TextBox16" w:shapeid="_x0000_i1145"/>
        </w:object>
      </w:r>
    </w:p>
    <w:p w:rsidR="00E57988" w:rsidRPr="003E527E" w:rsidRDefault="00E57988" w:rsidP="00E579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8789"/>
        </w:tabs>
      </w:pPr>
      <w:r w:rsidRPr="003E527E">
        <w:t>erreichbar unter Telefon-Nr</w:t>
      </w:r>
      <w:r>
        <w:t>.</w:t>
      </w:r>
      <w:r w:rsidRPr="003E527E">
        <w:t>:</w:t>
      </w:r>
      <w:r>
        <w:t xml:space="preserve"> </w:t>
      </w:r>
      <w:r>
        <w:object w:dxaOrig="5895" w:dyaOrig="360">
          <v:shape id="_x0000_i1147" type="#_x0000_t75" style="width:302.25pt;height:18pt" o:ole="">
            <v:imagedata r:id="rId27" o:title=""/>
          </v:shape>
          <w:control r:id="rId28" w:name="TextBox17" w:shapeid="_x0000_i1147"/>
        </w:object>
      </w:r>
    </w:p>
    <w:p w:rsidR="00E57988" w:rsidRDefault="00E57988" w:rsidP="00E579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</w:pPr>
    </w:p>
    <w:p w:rsidR="00D01431" w:rsidRPr="00D01431" w:rsidRDefault="00D01431" w:rsidP="00D0143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  <w:tab w:val="left" w:pos="6521"/>
        </w:tabs>
      </w:pPr>
      <w:r w:rsidRPr="00D01431">
        <w:t>E-Mail:</w:t>
      </w:r>
      <w:r w:rsidRPr="00D01431">
        <w:tab/>
      </w:r>
      <w:r w:rsidRPr="00D01431">
        <w:object w:dxaOrig="5895" w:dyaOrig="360">
          <v:shape id="_x0000_i1149" type="#_x0000_t75" style="width:303.75pt;height:18pt" o:ole="">
            <v:imagedata r:id="rId7" o:title=""/>
          </v:shape>
          <w:control r:id="rId29" w:name="TextBox1212" w:shapeid="_x0000_i1149"/>
        </w:object>
      </w:r>
    </w:p>
    <w:p w:rsidR="00E57988" w:rsidRPr="003E527E" w:rsidRDefault="00E57988">
      <w:pPr>
        <w:tabs>
          <w:tab w:val="left" w:pos="5103"/>
          <w:tab w:val="left" w:pos="6521"/>
        </w:tabs>
        <w:spacing w:line="480" w:lineRule="auto"/>
      </w:pPr>
    </w:p>
    <w:p w:rsidR="00E57988" w:rsidRPr="00782ACD" w:rsidRDefault="00E579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  <w:tab w:val="left" w:pos="6521"/>
        </w:tabs>
        <w:spacing w:line="480" w:lineRule="auto"/>
        <w:rPr>
          <w:rFonts w:cs="Arial"/>
          <w:szCs w:val="22"/>
        </w:rPr>
      </w:pPr>
      <w:r w:rsidRPr="00782ACD">
        <w:rPr>
          <w:b/>
          <w:szCs w:val="22"/>
        </w:rPr>
        <w:t xml:space="preserve">Grundpfandtitel </w:t>
      </w:r>
      <w:r w:rsidRPr="00782ACD">
        <w:rPr>
          <w:szCs w:val="22"/>
        </w:rPr>
        <w:t>(</w:t>
      </w:r>
      <w:r w:rsidRPr="00782ACD">
        <w:rPr>
          <w:rFonts w:cs="Arial"/>
          <w:szCs w:val="22"/>
        </w:rPr>
        <w:t>Betrag, Titelart, Ausstellungsdatum, Rang, Vorgang, Zinstermin)</w:t>
      </w:r>
    </w:p>
    <w:p w:rsidR="00E57988" w:rsidRPr="003E527E" w:rsidRDefault="00E57988" w:rsidP="00E579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686"/>
        </w:tabs>
        <w:spacing w:line="480" w:lineRule="auto"/>
      </w:pPr>
      <w:r>
        <w:object w:dxaOrig="5895" w:dyaOrig="360">
          <v:shape id="_x0000_i1151" type="#_x0000_t75" style="width:448.5pt;height:114.75pt" o:ole="">
            <v:imagedata r:id="rId30" o:title=""/>
          </v:shape>
          <w:control r:id="rId31" w:name="TextBox18" w:shapeid="_x0000_i1151"/>
        </w:object>
      </w:r>
    </w:p>
    <w:p w:rsidR="00E57988" w:rsidRDefault="00E57988" w:rsidP="00E57988">
      <w:pPr>
        <w:tabs>
          <w:tab w:val="left" w:pos="851"/>
          <w:tab w:val="left" w:pos="1701"/>
          <w:tab w:val="left" w:pos="3686"/>
          <w:tab w:val="left" w:pos="4536"/>
          <w:tab w:val="left" w:pos="5245"/>
          <w:tab w:val="left" w:pos="7513"/>
        </w:tabs>
        <w:spacing w:line="480" w:lineRule="auto"/>
      </w:pPr>
    </w:p>
    <w:p w:rsidR="00E57988" w:rsidRDefault="00E57988" w:rsidP="00E57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3686"/>
          <w:tab w:val="left" w:pos="4536"/>
          <w:tab w:val="left" w:pos="5245"/>
          <w:tab w:val="left" w:pos="7513"/>
        </w:tabs>
        <w:spacing w:line="480" w:lineRule="auto"/>
        <w:rPr>
          <w:b/>
        </w:rPr>
      </w:pPr>
      <w:r w:rsidRPr="005F12CF">
        <w:rPr>
          <w:b/>
        </w:rPr>
        <w:t>Eigenschaft der gesuchstellenden Partei</w:t>
      </w:r>
      <w:r>
        <w:rPr>
          <w:b/>
        </w:rPr>
        <w:t xml:space="preserve"> </w:t>
      </w:r>
    </w:p>
    <w:p w:rsidR="00E57988" w:rsidRPr="003E527E" w:rsidRDefault="00E57988" w:rsidP="00E57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5895" w:dyaOrig="360">
          <v:shape id="_x0000_i1153" type="#_x0000_t75" style="width:448.5pt;height:20.25pt" o:ole="">
            <v:imagedata r:id="rId32" o:title=""/>
          </v:shape>
          <w:control r:id="rId33" w:name="CheckBox1" w:shapeid="_x0000_i1153"/>
        </w:object>
      </w:r>
    </w:p>
    <w:p w:rsidR="00E57988" w:rsidRDefault="00E57988" w:rsidP="00E57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5895" w:dyaOrig="360">
          <v:shape id="_x0000_i1155" type="#_x0000_t75" style="width:448.5pt;height:20.25pt" o:ole="">
            <v:imagedata r:id="rId34" o:title=""/>
          </v:shape>
          <w:control r:id="rId35" w:name="CheckBox2" w:shapeid="_x0000_i1155"/>
        </w:object>
      </w:r>
    </w:p>
    <w:p w:rsidR="00E57988" w:rsidRPr="003E527E" w:rsidRDefault="00E57988" w:rsidP="00E57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5895" w:dyaOrig="360">
          <v:shape id="_x0000_i1157" type="#_x0000_t75" style="width:448.5pt;height:20.25pt" o:ole="">
            <v:imagedata r:id="rId36" o:title=""/>
          </v:shape>
          <w:control r:id="rId37" w:name="CheckBox3" w:shapeid="_x0000_i1157"/>
        </w:object>
      </w:r>
    </w:p>
    <w:p w:rsidR="00E57988" w:rsidRDefault="00E57988" w:rsidP="00E57988">
      <w:pPr>
        <w:tabs>
          <w:tab w:val="left" w:pos="2835"/>
          <w:tab w:val="left" w:pos="3686"/>
        </w:tabs>
        <w:spacing w:line="480" w:lineRule="auto"/>
      </w:pPr>
    </w:p>
    <w:p w:rsidR="00E57988" w:rsidRPr="00672451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  <w:rPr>
          <w:b/>
        </w:rPr>
      </w:pPr>
      <w:r w:rsidRPr="00672451">
        <w:rPr>
          <w:b/>
        </w:rPr>
        <w:t>Begründung des Gesuchs</w:t>
      </w:r>
    </w:p>
    <w:p w:rsidR="00E57988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5895" w:dyaOrig="360">
          <v:shape id="_x0000_i1159" type="#_x0000_t75" style="width:448.5pt;height:100.5pt" o:ole="">
            <v:imagedata r:id="rId38" o:title=""/>
          </v:shape>
          <w:control r:id="rId39" w:name="TextBox19" w:shapeid="_x0000_i1159"/>
        </w:object>
      </w:r>
    </w:p>
    <w:p w:rsidR="00E57988" w:rsidRPr="00A90AEF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5103"/>
        </w:tabs>
        <w:rPr>
          <w:b/>
        </w:rPr>
      </w:pPr>
      <w:r w:rsidRPr="00A90AEF">
        <w:rPr>
          <w:b/>
        </w:rPr>
        <w:lastRenderedPageBreak/>
        <w:t>Bei Kraftloserklärung gemäss Art. 865 ZGB</w:t>
      </w:r>
      <w:r>
        <w:rPr>
          <w:b/>
        </w:rPr>
        <w:t xml:space="preserve"> (Titel</w:t>
      </w:r>
      <w:r w:rsidRPr="003E4362">
        <w:rPr>
          <w:b/>
        </w:rPr>
        <w:t xml:space="preserve"> </w:t>
      </w:r>
      <w:r>
        <w:rPr>
          <w:b/>
        </w:rPr>
        <w:t>ist verloren)</w:t>
      </w:r>
    </w:p>
    <w:p w:rsidR="00E57988" w:rsidRPr="00672451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5103"/>
        </w:tabs>
      </w:pPr>
    </w:p>
    <w:p w:rsidR="00E57988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060"/>
          <w:tab w:val="left" w:pos="5103"/>
        </w:tabs>
        <w:rPr>
          <w:rFonts w:cs="Arial"/>
          <w:szCs w:val="22"/>
        </w:rPr>
      </w:pPr>
      <w:r w:rsidRPr="00672451">
        <w:rPr>
          <w:rFonts w:cs="Arial"/>
          <w:szCs w:val="22"/>
        </w:rPr>
        <w:t>Wann wurde der Verlust</w:t>
      </w:r>
      <w:r>
        <w:rPr>
          <w:rFonts w:cs="Arial"/>
          <w:szCs w:val="22"/>
        </w:rPr>
        <w:t xml:space="preserve"> </w:t>
      </w:r>
      <w:r w:rsidRPr="00672451">
        <w:rPr>
          <w:rFonts w:cs="Arial"/>
          <w:szCs w:val="22"/>
        </w:rPr>
        <w:t>bemerkt?</w:t>
      </w:r>
    </w:p>
    <w:p w:rsidR="00E57988" w:rsidRDefault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  <w:rPr>
          <w:rFonts w:cs="Arial"/>
          <w:sz w:val="18"/>
          <w:szCs w:val="18"/>
        </w:rPr>
      </w:pPr>
    </w:p>
    <w:p w:rsidR="00E57988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5895" w:dyaOrig="360">
          <v:shape id="_x0000_i1161" type="#_x0000_t75" style="width:445.5pt;height:38.25pt" o:ole="">
            <v:imagedata r:id="rId40" o:title=""/>
          </v:shape>
          <w:control r:id="rId41" w:name="TextBox20" w:shapeid="_x0000_i1161"/>
        </w:object>
      </w:r>
    </w:p>
    <w:p w:rsidR="00E57988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5103"/>
        </w:tabs>
      </w:pPr>
    </w:p>
    <w:p w:rsidR="00E57988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5103"/>
        </w:tabs>
      </w:pPr>
      <w:r w:rsidRPr="00672451">
        <w:t xml:space="preserve">Wann und durch wen wurde der </w:t>
      </w:r>
      <w:r>
        <w:t>Grundpfandtitel</w:t>
      </w:r>
      <w:r w:rsidRPr="00672451">
        <w:t xml:space="preserve"> abbezahlt?</w:t>
      </w:r>
      <w:r>
        <w:t xml:space="preserve"> </w:t>
      </w:r>
      <w:r>
        <w:br/>
        <w:t>(nur bei Gesuch des Schuldners anzugeben)</w:t>
      </w:r>
    </w:p>
    <w:p w:rsidR="00E57988" w:rsidRDefault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  <w:rPr>
          <w:rFonts w:cs="Arial"/>
          <w:sz w:val="18"/>
          <w:szCs w:val="18"/>
        </w:rPr>
      </w:pPr>
    </w:p>
    <w:p w:rsidR="00E57988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5895" w:dyaOrig="360">
          <v:shape id="_x0000_i1163" type="#_x0000_t75" style="width:445.5pt;height:40.5pt" o:ole="">
            <v:imagedata r:id="rId42" o:title=""/>
          </v:shape>
          <w:control r:id="rId43" w:name="TextBox21" w:shapeid="_x0000_i1163"/>
        </w:object>
      </w:r>
    </w:p>
    <w:p w:rsidR="00E57988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5103"/>
        </w:tabs>
        <w:rPr>
          <w:rFonts w:cs="Arial"/>
          <w:szCs w:val="22"/>
        </w:rPr>
      </w:pPr>
    </w:p>
    <w:p w:rsidR="00E57988" w:rsidRPr="00A90AEF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5103"/>
        </w:tabs>
        <w:rPr>
          <w:rFonts w:cs="Arial"/>
          <w:b/>
          <w:szCs w:val="22"/>
        </w:rPr>
      </w:pPr>
      <w:r w:rsidRPr="00A90AEF">
        <w:rPr>
          <w:rFonts w:cs="Arial"/>
          <w:b/>
          <w:szCs w:val="22"/>
        </w:rPr>
        <w:t>Bei Kraftloserklärung gemäss Art. 856 ZGB</w:t>
      </w:r>
      <w:r>
        <w:rPr>
          <w:rFonts w:cs="Arial"/>
          <w:b/>
          <w:szCs w:val="22"/>
        </w:rPr>
        <w:t xml:space="preserve"> (Gläubiger ist unbekannt)</w:t>
      </w:r>
    </w:p>
    <w:p w:rsidR="00E57988" w:rsidRPr="007A3276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5103"/>
        </w:tabs>
        <w:rPr>
          <w:rFonts w:cs="Arial"/>
          <w:szCs w:val="22"/>
          <w:u w:val="single"/>
        </w:rPr>
      </w:pPr>
    </w:p>
    <w:p w:rsidR="00E57988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060"/>
          <w:tab w:val="left" w:pos="5103"/>
        </w:tabs>
        <w:rPr>
          <w:rFonts w:cs="Arial"/>
          <w:szCs w:val="22"/>
        </w:rPr>
      </w:pPr>
      <w:r w:rsidRPr="00672451">
        <w:rPr>
          <w:rFonts w:cs="Arial"/>
          <w:szCs w:val="22"/>
        </w:rPr>
        <w:t>Wann und an wen wurde der Titel letztmals verzinst?</w:t>
      </w:r>
    </w:p>
    <w:p w:rsidR="00E57988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060"/>
          <w:tab w:val="left" w:pos="5103"/>
        </w:tabs>
        <w:rPr>
          <w:rFonts w:cs="Arial"/>
          <w:szCs w:val="22"/>
        </w:rPr>
      </w:pPr>
    </w:p>
    <w:p w:rsidR="00E57988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35"/>
          <w:tab w:val="left" w:pos="3686"/>
        </w:tabs>
        <w:spacing w:line="480" w:lineRule="auto"/>
      </w:pPr>
      <w:r>
        <w:object w:dxaOrig="5895" w:dyaOrig="360">
          <v:shape id="_x0000_i1165" type="#_x0000_t75" style="width:450.75pt;height:39pt" o:ole="">
            <v:imagedata r:id="rId44" o:title=""/>
          </v:shape>
          <w:control r:id="rId45" w:name="TextBox22" w:shapeid="_x0000_i1165"/>
        </w:object>
      </w:r>
    </w:p>
    <w:p w:rsidR="00E57988" w:rsidRDefault="00E57988" w:rsidP="00E57988">
      <w:pPr>
        <w:tabs>
          <w:tab w:val="left" w:pos="3060"/>
          <w:tab w:val="left" w:pos="5103"/>
        </w:tabs>
        <w:rPr>
          <w:rFonts w:cs="Arial"/>
          <w:szCs w:val="22"/>
        </w:rPr>
      </w:pPr>
    </w:p>
    <w:p w:rsidR="00E57988" w:rsidRDefault="00E57988" w:rsidP="00E57988">
      <w:pPr>
        <w:tabs>
          <w:tab w:val="left" w:pos="3060"/>
          <w:tab w:val="left" w:pos="5103"/>
        </w:tabs>
        <w:rPr>
          <w:rFonts w:cs="Arial"/>
          <w:szCs w:val="22"/>
        </w:rPr>
      </w:pPr>
    </w:p>
    <w:p w:rsidR="00E57988" w:rsidRPr="003E527E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pos="851"/>
          <w:tab w:val="left" w:pos="1701"/>
          <w:tab w:val="left" w:pos="3402"/>
          <w:tab w:val="left" w:pos="4536"/>
          <w:tab w:val="left" w:pos="5245"/>
          <w:tab w:val="left" w:pos="7513"/>
        </w:tabs>
        <w:spacing w:line="480" w:lineRule="auto"/>
        <w:rPr>
          <w:b/>
        </w:rPr>
      </w:pPr>
      <w:r>
        <w:rPr>
          <w:b/>
        </w:rPr>
        <w:t>Beilagen</w:t>
      </w:r>
    </w:p>
    <w:p w:rsidR="00E57988" w:rsidRPr="003E527E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67" type="#_x0000_t75" style="width:445.5pt;height:20.25pt" o:ole="">
            <v:imagedata r:id="rId46" o:title=""/>
          </v:shape>
          <w:control r:id="rId47" w:name="CheckBox4" w:shapeid="_x0000_i1167"/>
        </w:object>
      </w:r>
    </w:p>
    <w:p w:rsidR="00E57988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69" type="#_x0000_t75" style="width:445.5pt;height:20.25pt" o:ole="">
            <v:imagedata r:id="rId48" o:title=""/>
          </v:shape>
          <w:control r:id="rId49" w:name="CheckBox5" w:shapeid="_x0000_i1169"/>
        </w:object>
      </w:r>
    </w:p>
    <w:p w:rsidR="00E57988" w:rsidRPr="003E527E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71" type="#_x0000_t75" style="width:445.5pt;height:20.25pt" o:ole="">
            <v:imagedata r:id="rId50" o:title=""/>
          </v:shape>
          <w:control r:id="rId51" w:name="CheckBox6" w:shapeid="_x0000_i1171"/>
        </w:object>
      </w:r>
    </w:p>
    <w:p w:rsidR="00E57988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73" type="#_x0000_t75" style="width:445.5pt;height:20.25pt" o:ole="">
            <v:imagedata r:id="rId52" o:title=""/>
          </v:shape>
          <w:control r:id="rId53" w:name="CheckBox7" w:shapeid="_x0000_i1173"/>
        </w:object>
      </w:r>
    </w:p>
    <w:p w:rsidR="00E57988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75" type="#_x0000_t75" style="width:445.5pt;height:20.25pt" o:ole="">
            <v:imagedata r:id="rId54" o:title=""/>
          </v:shape>
          <w:control r:id="rId55" w:name="CheckBox8" w:shapeid="_x0000_i1175"/>
        </w:object>
      </w:r>
    </w:p>
    <w:p w:rsidR="00E57988" w:rsidRPr="003E527E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77" type="#_x0000_t75" style="width:445.5pt;height:20.25pt" o:ole="">
            <v:imagedata r:id="rId56" o:title=""/>
          </v:shape>
          <w:control r:id="rId57" w:name="CheckBox9" w:shapeid="_x0000_i1177"/>
        </w:object>
      </w:r>
    </w:p>
    <w:p w:rsidR="00E57988" w:rsidRPr="003E527E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79" type="#_x0000_t75" style="width:445.5pt;height:20.25pt" o:ole="">
            <v:imagedata r:id="rId58" o:title=""/>
          </v:shape>
          <w:control r:id="rId59" w:name="CheckBox10" w:shapeid="_x0000_i1179"/>
        </w:object>
      </w:r>
    </w:p>
    <w:p w:rsidR="00E57988" w:rsidRPr="003E527E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81" type="#_x0000_t75" style="width:12.75pt;height:20.25pt" o:ole="">
            <v:imagedata r:id="rId60" o:title=""/>
          </v:shape>
          <w:control r:id="rId61" w:name="CheckBox11" w:shapeid="_x0000_i1181"/>
        </w:object>
      </w:r>
      <w:r>
        <w:object w:dxaOrig="5895" w:dyaOrig="360">
          <v:shape id="_x0000_i1183" type="#_x0000_t75" style="width:432.75pt;height:18pt" o:ole="">
            <v:imagedata r:id="rId62" o:title=""/>
          </v:shape>
          <w:control r:id="rId63" w:name="TextBox23" w:shapeid="_x0000_i1183"/>
        </w:object>
      </w:r>
    </w:p>
    <w:p w:rsidR="00E57988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85" type="#_x0000_t75" style="width:12.75pt;height:20.25pt" o:ole="">
            <v:imagedata r:id="rId60" o:title=""/>
          </v:shape>
          <w:control r:id="rId64" w:name="CheckBox12" w:shapeid="_x0000_i1185"/>
        </w:object>
      </w:r>
      <w:r>
        <w:object w:dxaOrig="5895" w:dyaOrig="360">
          <v:shape id="_x0000_i1187" type="#_x0000_t75" style="width:432.75pt;height:18pt" o:ole="">
            <v:imagedata r:id="rId62" o:title=""/>
          </v:shape>
          <w:control r:id="rId65" w:name="TextBox24" w:shapeid="_x0000_i1187"/>
        </w:object>
      </w:r>
    </w:p>
    <w:p w:rsidR="00E57988" w:rsidRDefault="00E57988" w:rsidP="00E579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tabs>
          <w:tab w:val="left" w:pos="851"/>
          <w:tab w:val="left" w:pos="1701"/>
          <w:tab w:val="left" w:pos="3969"/>
        </w:tabs>
        <w:spacing w:line="480" w:lineRule="auto"/>
      </w:pPr>
      <w:r>
        <w:object w:dxaOrig="5895" w:dyaOrig="360">
          <v:shape id="_x0000_i1189" type="#_x0000_t75" style="width:13.5pt;height:20.25pt" o:ole="">
            <v:imagedata r:id="rId66" o:title=""/>
          </v:shape>
          <w:control r:id="rId67" w:name="CheckBox13" w:shapeid="_x0000_i1189"/>
        </w:object>
      </w:r>
      <w:r>
        <w:object w:dxaOrig="5895" w:dyaOrig="360">
          <v:shape id="_x0000_i1191" type="#_x0000_t75" style="width:6in;height:18pt" o:ole="">
            <v:imagedata r:id="rId68" o:title=""/>
          </v:shape>
          <w:control r:id="rId69" w:name="TextBox25" w:shapeid="_x0000_i1191"/>
        </w:object>
      </w:r>
    </w:p>
    <w:p w:rsidR="00E57988" w:rsidRPr="003E527E" w:rsidRDefault="00E57988" w:rsidP="00E57988">
      <w:pPr>
        <w:tabs>
          <w:tab w:val="left" w:pos="851"/>
          <w:tab w:val="left" w:pos="2835"/>
          <w:tab w:val="left" w:pos="3686"/>
          <w:tab w:val="left" w:pos="4536"/>
          <w:tab w:val="left" w:pos="6237"/>
          <w:tab w:val="left" w:pos="7655"/>
        </w:tabs>
      </w:pPr>
    </w:p>
    <w:p w:rsidR="00E57988" w:rsidRPr="006504C3" w:rsidRDefault="00E57988" w:rsidP="00E579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  <w:rPr>
          <w:b/>
        </w:rPr>
      </w:pPr>
      <w:r w:rsidRPr="006504C3">
        <w:rPr>
          <w:b/>
        </w:rPr>
        <w:t>Unterschrift</w:t>
      </w:r>
    </w:p>
    <w:p w:rsidR="00E57988" w:rsidRPr="006504C3" w:rsidRDefault="00E57988" w:rsidP="00E579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</w:pPr>
      <w:r w:rsidRPr="006504C3">
        <w:t>Ort, Datum</w:t>
      </w:r>
      <w:r w:rsidRPr="006504C3">
        <w:tab/>
      </w:r>
      <w:r w:rsidRPr="006504C3">
        <w:tab/>
        <w:t xml:space="preserve">Unterschrift </w:t>
      </w:r>
      <w:r>
        <w:t>der g</w:t>
      </w:r>
      <w:r w:rsidRPr="006504C3">
        <w:t>esuchstellende</w:t>
      </w:r>
      <w:r>
        <w:t>n</w:t>
      </w:r>
      <w:r w:rsidRPr="006504C3">
        <w:t xml:space="preserve"> Partei 1</w:t>
      </w:r>
    </w:p>
    <w:p w:rsidR="00E57988" w:rsidRPr="006504C3" w:rsidRDefault="00E57988" w:rsidP="00E579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  <w:r>
        <w:object w:dxaOrig="5895" w:dyaOrig="360">
          <v:shape id="_x0000_i1193" type="#_x0000_t75" style="width:156.75pt;height:18pt" o:ole="">
            <v:imagedata r:id="rId70" o:title=""/>
          </v:shape>
          <w:control r:id="rId71" w:name="TextBox26" w:shapeid="_x0000_i1193"/>
        </w:object>
      </w:r>
      <w:r>
        <w:t xml:space="preserve"> </w:t>
      </w:r>
      <w:r>
        <w:tab/>
      </w:r>
    </w:p>
    <w:p w:rsidR="00E57988" w:rsidRDefault="00E57988" w:rsidP="00E579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</w:pPr>
    </w:p>
    <w:p w:rsidR="00E57988" w:rsidRPr="006504C3" w:rsidRDefault="00E57988" w:rsidP="00E579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  <w:spacing w:line="480" w:lineRule="auto"/>
      </w:pPr>
      <w:r w:rsidRPr="006504C3">
        <w:t>Ort, Datum</w:t>
      </w:r>
      <w:r w:rsidRPr="006504C3">
        <w:tab/>
      </w:r>
      <w:r w:rsidRPr="006504C3">
        <w:tab/>
        <w:t xml:space="preserve">Unterschrift </w:t>
      </w:r>
      <w:r>
        <w:t>der g</w:t>
      </w:r>
      <w:r w:rsidRPr="006504C3">
        <w:t>esuchstellende</w:t>
      </w:r>
      <w:r>
        <w:t>n</w:t>
      </w:r>
      <w:r w:rsidRPr="006504C3">
        <w:t xml:space="preserve"> Partei 2</w:t>
      </w:r>
    </w:p>
    <w:p w:rsidR="00E57988" w:rsidRDefault="00E57988" w:rsidP="00E579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3686"/>
          <w:tab w:val="left" w:pos="5245"/>
          <w:tab w:val="left" w:pos="7513"/>
        </w:tabs>
      </w:pPr>
      <w:r>
        <w:object w:dxaOrig="5895" w:dyaOrig="360">
          <v:shape id="_x0000_i1195" type="#_x0000_t75" style="width:156.75pt;height:18pt" o:ole="">
            <v:imagedata r:id="rId70" o:title=""/>
          </v:shape>
          <w:control r:id="rId72" w:name="TextBox28" w:shapeid="_x0000_i1195"/>
        </w:object>
      </w:r>
      <w:r>
        <w:t xml:space="preserve"> </w:t>
      </w:r>
      <w:r>
        <w:tab/>
      </w:r>
    </w:p>
    <w:p w:rsidR="00E57988" w:rsidRDefault="00E57988" w:rsidP="00E579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51"/>
          <w:tab w:val="left" w:pos="1701"/>
          <w:tab w:val="left" w:pos="2835"/>
          <w:tab w:val="left" w:pos="3119"/>
          <w:tab w:val="left" w:pos="3686"/>
          <w:tab w:val="left" w:pos="5245"/>
          <w:tab w:val="left" w:pos="7513"/>
        </w:tabs>
      </w:pPr>
    </w:p>
    <w:p w:rsidR="00E57988" w:rsidRDefault="00E57988" w:rsidP="00E57988">
      <w:pPr>
        <w:tabs>
          <w:tab w:val="left" w:pos="567"/>
          <w:tab w:val="left" w:pos="5103"/>
          <w:tab w:val="left" w:pos="5670"/>
        </w:tabs>
        <w:rPr>
          <w:b/>
          <w:sz w:val="24"/>
        </w:rPr>
      </w:pPr>
    </w:p>
    <w:p w:rsidR="00E57988" w:rsidRPr="001B7194" w:rsidRDefault="00E57988" w:rsidP="00E57988">
      <w:pPr>
        <w:tabs>
          <w:tab w:val="left" w:pos="567"/>
          <w:tab w:val="left" w:pos="5103"/>
          <w:tab w:val="left" w:pos="5670"/>
        </w:tabs>
        <w:spacing w:line="480" w:lineRule="auto"/>
        <w:rPr>
          <w:sz w:val="24"/>
        </w:rPr>
      </w:pPr>
    </w:p>
    <w:p w:rsidR="00E57988" w:rsidRPr="00477AF8" w:rsidRDefault="00E57988" w:rsidP="00E57988">
      <w:pPr>
        <w:tabs>
          <w:tab w:val="left" w:pos="567"/>
          <w:tab w:val="left" w:pos="5103"/>
          <w:tab w:val="left" w:pos="5670"/>
        </w:tabs>
        <w:spacing w:line="480" w:lineRule="auto"/>
        <w:jc w:val="center"/>
        <w:rPr>
          <w:sz w:val="28"/>
          <w:szCs w:val="28"/>
        </w:rPr>
      </w:pPr>
      <w:r w:rsidRPr="00477AF8">
        <w:rPr>
          <w:sz w:val="28"/>
          <w:szCs w:val="28"/>
        </w:rPr>
        <w:t>Formular und Beilagen einsenden an:</w:t>
      </w:r>
    </w:p>
    <w:p w:rsidR="00E57988" w:rsidRPr="00B47BFD" w:rsidRDefault="00E57988" w:rsidP="00E57988">
      <w:pPr>
        <w:tabs>
          <w:tab w:val="left" w:pos="567"/>
          <w:tab w:val="left" w:pos="5103"/>
          <w:tab w:val="left" w:pos="5670"/>
        </w:tabs>
        <w:jc w:val="center"/>
        <w:rPr>
          <w:b/>
          <w:sz w:val="18"/>
          <w:szCs w:val="18"/>
        </w:rPr>
      </w:pPr>
    </w:p>
    <w:p w:rsidR="00CE1E70" w:rsidRDefault="00EE1B9A" w:rsidP="00EE1B9A">
      <w:pPr>
        <w:tabs>
          <w:tab w:val="left" w:pos="567"/>
          <w:tab w:val="left" w:pos="5103"/>
          <w:tab w:val="left" w:pos="567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Kantonsgericht Appenzell Ausserrhoden, </w:t>
      </w:r>
    </w:p>
    <w:p w:rsidR="00EE1B9A" w:rsidRDefault="00EE1B9A" w:rsidP="00EE1B9A">
      <w:pPr>
        <w:tabs>
          <w:tab w:val="left" w:pos="567"/>
          <w:tab w:val="left" w:pos="5103"/>
          <w:tab w:val="left" w:pos="5670"/>
        </w:tabs>
        <w:spacing w:line="360" w:lineRule="auto"/>
        <w:jc w:val="center"/>
      </w:pPr>
      <w:r>
        <w:rPr>
          <w:b/>
          <w:sz w:val="28"/>
        </w:rPr>
        <w:t>Lan</w:t>
      </w:r>
      <w:r w:rsidR="00CE1E70">
        <w:rPr>
          <w:b/>
          <w:sz w:val="28"/>
        </w:rPr>
        <w:t xml:space="preserve">dsgemeindeplatz 2, </w:t>
      </w:r>
      <w:r w:rsidR="000E148F">
        <w:rPr>
          <w:b/>
          <w:sz w:val="28"/>
        </w:rPr>
        <w:t xml:space="preserve">Postfach, </w:t>
      </w:r>
      <w:r>
        <w:rPr>
          <w:b/>
          <w:sz w:val="28"/>
        </w:rPr>
        <w:t>9043 Trogen</w:t>
      </w:r>
    </w:p>
    <w:p w:rsidR="00E57988" w:rsidRPr="003E527E" w:rsidRDefault="00E57988" w:rsidP="00E57988">
      <w:pPr>
        <w:tabs>
          <w:tab w:val="left" w:pos="567"/>
          <w:tab w:val="left" w:pos="5103"/>
          <w:tab w:val="left" w:pos="5670"/>
        </w:tabs>
        <w:spacing w:line="480" w:lineRule="auto"/>
        <w:jc w:val="center"/>
      </w:pPr>
    </w:p>
    <w:sectPr w:rsidR="00E57988" w:rsidRPr="003E527E">
      <w:headerReference w:type="even" r:id="rId73"/>
      <w:headerReference w:type="default" r:id="rId74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88" w:rsidRDefault="00E57988">
      <w:r>
        <w:separator/>
      </w:r>
    </w:p>
  </w:endnote>
  <w:endnote w:type="continuationSeparator" w:id="0">
    <w:p w:rsidR="00E57988" w:rsidRDefault="00E5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88" w:rsidRDefault="00E57988">
      <w:r>
        <w:separator/>
      </w:r>
    </w:p>
  </w:footnote>
  <w:footnote w:type="continuationSeparator" w:id="0">
    <w:p w:rsidR="00E57988" w:rsidRDefault="00E57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88" w:rsidRDefault="00E579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57988" w:rsidRDefault="00E579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88" w:rsidRDefault="00E579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148F">
      <w:rPr>
        <w:rStyle w:val="Seitenzahl"/>
        <w:noProof/>
      </w:rPr>
      <w:t>4</w:t>
    </w:r>
    <w:r>
      <w:rPr>
        <w:rStyle w:val="Seitenzahl"/>
      </w:rPr>
      <w:fldChar w:fldCharType="end"/>
    </w:r>
  </w:p>
  <w:p w:rsidR="00E57988" w:rsidRDefault="00E579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E0"/>
    <w:rsid w:val="000E148F"/>
    <w:rsid w:val="007D152D"/>
    <w:rsid w:val="009640E0"/>
    <w:rsid w:val="00CE1E70"/>
    <w:rsid w:val="00D01431"/>
    <w:rsid w:val="00DA231B"/>
    <w:rsid w:val="00E57988"/>
    <w:rsid w:val="00EE1B9A"/>
    <w:rsid w:val="00F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;"/>
  <w14:docId w14:val="5AE2E9A1"/>
  <w15:docId w15:val="{F58C2BD0-DEC3-4210-9B38-A0595538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42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25.xml"/><Relationship Id="rId21" Type="http://schemas.openxmlformats.org/officeDocument/2006/relationships/control" Target="activeX/activeX13.xml"/><Relationship Id="rId34" Type="http://schemas.openxmlformats.org/officeDocument/2006/relationships/image" Target="media/image6.wmf"/><Relationship Id="rId42" Type="http://schemas.openxmlformats.org/officeDocument/2006/relationships/image" Target="media/image10.wmf"/><Relationship Id="rId47" Type="http://schemas.openxmlformats.org/officeDocument/2006/relationships/control" Target="activeX/activeX29.xml"/><Relationship Id="rId50" Type="http://schemas.openxmlformats.org/officeDocument/2006/relationships/image" Target="media/image14.wmf"/><Relationship Id="rId55" Type="http://schemas.openxmlformats.org/officeDocument/2006/relationships/control" Target="activeX/activeX33.xml"/><Relationship Id="rId63" Type="http://schemas.openxmlformats.org/officeDocument/2006/relationships/control" Target="activeX/activeX37.xml"/><Relationship Id="rId68" Type="http://schemas.openxmlformats.org/officeDocument/2006/relationships/image" Target="media/image22.wmf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control" Target="activeX/activeX42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image" Target="media/image5.wmf"/><Relationship Id="rId37" Type="http://schemas.openxmlformats.org/officeDocument/2006/relationships/control" Target="activeX/activeX24.xml"/><Relationship Id="rId40" Type="http://schemas.openxmlformats.org/officeDocument/2006/relationships/image" Target="media/image9.wmf"/><Relationship Id="rId45" Type="http://schemas.openxmlformats.org/officeDocument/2006/relationships/control" Target="activeX/activeX28.xml"/><Relationship Id="rId53" Type="http://schemas.openxmlformats.org/officeDocument/2006/relationships/control" Target="activeX/activeX32.xml"/><Relationship Id="rId58" Type="http://schemas.openxmlformats.org/officeDocument/2006/relationships/image" Target="media/image18.wmf"/><Relationship Id="rId66" Type="http://schemas.openxmlformats.org/officeDocument/2006/relationships/image" Target="media/image21.wmf"/><Relationship Id="rId7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image" Target="media/image7.wmf"/><Relationship Id="rId49" Type="http://schemas.openxmlformats.org/officeDocument/2006/relationships/control" Target="activeX/activeX30.xml"/><Relationship Id="rId57" Type="http://schemas.openxmlformats.org/officeDocument/2006/relationships/control" Target="activeX/activeX34.xml"/><Relationship Id="rId61" Type="http://schemas.openxmlformats.org/officeDocument/2006/relationships/control" Target="activeX/activeX36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4" Type="http://schemas.openxmlformats.org/officeDocument/2006/relationships/image" Target="media/image11.wmf"/><Relationship Id="rId52" Type="http://schemas.openxmlformats.org/officeDocument/2006/relationships/image" Target="media/image15.wmf"/><Relationship Id="rId60" Type="http://schemas.openxmlformats.org/officeDocument/2006/relationships/image" Target="media/image19.wmf"/><Relationship Id="rId65" Type="http://schemas.openxmlformats.org/officeDocument/2006/relationships/control" Target="activeX/activeX39.xm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image" Target="media/image3.wmf"/><Relationship Id="rId30" Type="http://schemas.openxmlformats.org/officeDocument/2006/relationships/image" Target="media/image4.wmf"/><Relationship Id="rId35" Type="http://schemas.openxmlformats.org/officeDocument/2006/relationships/control" Target="activeX/activeX23.xml"/><Relationship Id="rId43" Type="http://schemas.openxmlformats.org/officeDocument/2006/relationships/control" Target="activeX/activeX27.xml"/><Relationship Id="rId48" Type="http://schemas.openxmlformats.org/officeDocument/2006/relationships/image" Target="media/image13.wmf"/><Relationship Id="rId56" Type="http://schemas.openxmlformats.org/officeDocument/2006/relationships/image" Target="media/image17.wmf"/><Relationship Id="rId64" Type="http://schemas.openxmlformats.org/officeDocument/2006/relationships/control" Target="activeX/activeX38.xml"/><Relationship Id="rId69" Type="http://schemas.openxmlformats.org/officeDocument/2006/relationships/control" Target="activeX/activeX41.xml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72" Type="http://schemas.openxmlformats.org/officeDocument/2006/relationships/control" Target="activeX/activeX43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2.xml"/><Relationship Id="rId38" Type="http://schemas.openxmlformats.org/officeDocument/2006/relationships/image" Target="media/image8.wmf"/><Relationship Id="rId46" Type="http://schemas.openxmlformats.org/officeDocument/2006/relationships/image" Target="media/image12.wmf"/><Relationship Id="rId59" Type="http://schemas.openxmlformats.org/officeDocument/2006/relationships/control" Target="activeX/activeX35.xml"/><Relationship Id="rId67" Type="http://schemas.openxmlformats.org/officeDocument/2006/relationships/control" Target="activeX/activeX40.xml"/><Relationship Id="rId20" Type="http://schemas.openxmlformats.org/officeDocument/2006/relationships/control" Target="activeX/activeX12.xml"/><Relationship Id="rId41" Type="http://schemas.openxmlformats.org/officeDocument/2006/relationships/control" Target="activeX/activeX26.xml"/><Relationship Id="rId54" Type="http://schemas.openxmlformats.org/officeDocument/2006/relationships/image" Target="media/image16.wmf"/><Relationship Id="rId62" Type="http://schemas.openxmlformats.org/officeDocument/2006/relationships/image" Target="media/image20.wmf"/><Relationship Id="rId70" Type="http://schemas.openxmlformats.org/officeDocument/2006/relationships/image" Target="media/image23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BAER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017E-468B-4162-BC18-E5BDA0C9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BAER.DOT</Template>
  <TotalTime>0</TotalTime>
  <Pages>4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Bauhandwerker</vt:lpstr>
    </vt:vector>
  </TitlesOfParts>
  <Company>Kantonale Verwaltung AR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Bauhandwerker</dc:title>
  <dc:creator>Ender Magali</dc:creator>
  <cp:lastModifiedBy>Wüst Irene</cp:lastModifiedBy>
  <cp:revision>7</cp:revision>
  <cp:lastPrinted>2013-11-21T12:17:00Z</cp:lastPrinted>
  <dcterms:created xsi:type="dcterms:W3CDTF">2016-07-21T08:40:00Z</dcterms:created>
  <dcterms:modified xsi:type="dcterms:W3CDTF">2023-08-30T06:13:00Z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LINK-ID=0000-0000-0000-0000">
    <vt:lpwstr>\msoffice\winword\vorlagen\baer.dot</vt:lpwstr>
  </property>
  <property fmtid="{D5CDD505-2E9C-101B-9397-08002B2CF9AE}" pid="3" name="LINKTEK-LINK-ID">
    <vt:lpwstr>01D8-D97E-922E-B3ED</vt:lpwstr>
  </property>
</Properties>
</file>