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34" w:rsidRPr="00585E76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</w:p>
    <w:p w:rsidR="009F4634" w:rsidRPr="00585E76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</w:rPr>
      </w:pPr>
      <w:r w:rsidRPr="00585E76">
        <w:rPr>
          <w:b/>
          <w:sz w:val="28"/>
        </w:rPr>
        <w:t>Vaterschafts</w:t>
      </w:r>
      <w:r>
        <w:rPr>
          <w:b/>
          <w:sz w:val="28"/>
        </w:rPr>
        <w:t>klage</w:t>
      </w:r>
    </w:p>
    <w:p w:rsidR="009F4634" w:rsidRPr="00585E76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</w:p>
    <w:p w:rsidR="009F4634" w:rsidRPr="00585E76" w:rsidRDefault="009F4634" w:rsidP="009F4634"/>
    <w:p w:rsidR="009F4634" w:rsidRPr="00585E76" w:rsidRDefault="009F4634" w:rsidP="009F4634"/>
    <w:p w:rsidR="009F4634" w:rsidRPr="00585E76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585E76">
        <w:rPr>
          <w:b/>
        </w:rPr>
        <w:t>Kind</w:t>
      </w:r>
    </w:p>
    <w:p w:rsidR="009F4634" w:rsidRPr="00585E76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F4634" w:rsidRPr="00585E76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spacing w:line="480" w:lineRule="auto"/>
      </w:pPr>
      <w:r w:rsidRPr="00585E76">
        <w:t>Name:</w:t>
      </w:r>
      <w:r w:rsidRPr="00585E76">
        <w:tab/>
      </w:r>
      <w:bookmarkStart w:id="0" w:name="_GoBack"/>
      <w:r>
        <w:object w:dxaOrig="589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2" type="#_x0000_t75" style="width:290.25pt;height:18pt" o:ole="">
            <v:imagedata r:id="rId7" o:title=""/>
          </v:shape>
          <w:control r:id="rId8" w:name="TextBox1" w:shapeid="_x0000_i1212"/>
        </w:object>
      </w:r>
      <w:bookmarkEnd w:id="0"/>
    </w:p>
    <w:p w:rsidR="009F4634" w:rsidRPr="00585E76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585E76">
        <w:t>Vorname:</w:t>
      </w:r>
      <w:r w:rsidRPr="00585E76">
        <w:tab/>
      </w:r>
      <w:r>
        <w:object w:dxaOrig="5895" w:dyaOrig="360">
          <v:shape id="_x0000_i1095" type="#_x0000_t75" style="width:290.25pt;height:18pt" o:ole="">
            <v:imagedata r:id="rId7" o:title=""/>
          </v:shape>
          <w:control r:id="rId9" w:name="TextBox2" w:shapeid="_x0000_i1095"/>
        </w:object>
      </w:r>
    </w:p>
    <w:p w:rsidR="009F4634" w:rsidRPr="00585E76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585E76">
        <w:t>Geburtsdatum:</w:t>
      </w:r>
      <w:r w:rsidRPr="00585E76">
        <w:tab/>
      </w:r>
      <w:r>
        <w:object w:dxaOrig="5895" w:dyaOrig="360">
          <v:shape id="_x0000_i1097" type="#_x0000_t75" style="width:290.25pt;height:18pt" o:ole="">
            <v:imagedata r:id="rId7" o:title=""/>
          </v:shape>
          <w:control r:id="rId10" w:name="TextBox3" w:shapeid="_x0000_i1097"/>
        </w:object>
      </w:r>
    </w:p>
    <w:p w:rsidR="009F4634" w:rsidRPr="00585E76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585E76">
        <w:t>Geburtsort</w:t>
      </w:r>
      <w:r w:rsidRPr="00585E76">
        <w:tab/>
      </w:r>
      <w:r>
        <w:object w:dxaOrig="5895" w:dyaOrig="360">
          <v:shape id="_x0000_i1099" type="#_x0000_t75" style="width:290.25pt;height:18pt" o:ole="">
            <v:imagedata r:id="rId7" o:title=""/>
          </v:shape>
          <w:control r:id="rId11" w:name="TextBox4" w:shapeid="_x0000_i1099"/>
        </w:object>
      </w:r>
    </w:p>
    <w:p w:rsidR="009F4634" w:rsidRPr="00585E76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</w:pPr>
      <w:r w:rsidRPr="00585E76">
        <w:t>Heimatort/</w:t>
      </w:r>
      <w:r w:rsidRPr="00585E76">
        <w:br/>
        <w:t>Staatsangehörigkeit:</w:t>
      </w:r>
      <w:r w:rsidRPr="00585E76">
        <w:tab/>
      </w:r>
      <w:r>
        <w:object w:dxaOrig="5895" w:dyaOrig="360">
          <v:shape id="_x0000_i1101" type="#_x0000_t75" style="width:290.25pt;height:18pt" o:ole="">
            <v:imagedata r:id="rId7" o:title=""/>
          </v:shape>
          <w:control r:id="rId12" w:name="TextBox5" w:shapeid="_x0000_i1101"/>
        </w:object>
      </w:r>
    </w:p>
    <w:p w:rsidR="009F4634" w:rsidRPr="00585E76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  <w:tab w:val="left" w:pos="5103"/>
        </w:tabs>
      </w:pPr>
    </w:p>
    <w:p w:rsidR="009F4634" w:rsidRPr="00585E76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585E76">
        <w:t>Adresse:</w:t>
      </w:r>
      <w:r w:rsidRPr="00585E76">
        <w:tab/>
      </w:r>
      <w:r>
        <w:object w:dxaOrig="5895" w:dyaOrig="360">
          <v:shape id="_x0000_i1103" type="#_x0000_t75" style="width:290.25pt;height:18pt" o:ole="">
            <v:imagedata r:id="rId7" o:title=""/>
          </v:shape>
          <w:control r:id="rId13" w:name="TextBox6" w:shapeid="_x0000_i1103"/>
        </w:object>
      </w:r>
    </w:p>
    <w:p w:rsidR="009F4634" w:rsidRPr="00585E76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585E76">
        <w:t>Wohnort:</w:t>
      </w:r>
      <w:r w:rsidRPr="00585E76">
        <w:tab/>
      </w:r>
      <w:r>
        <w:object w:dxaOrig="5895" w:dyaOrig="360">
          <v:shape id="_x0000_i1105" type="#_x0000_t75" style="width:290.25pt;height:18pt" o:ole="">
            <v:imagedata r:id="rId7" o:title=""/>
          </v:shape>
          <w:control r:id="rId14" w:name="TextBox7" w:shapeid="_x0000_i1105"/>
        </w:object>
      </w:r>
    </w:p>
    <w:p w:rsidR="009F4634" w:rsidRPr="00585E76" w:rsidRDefault="009F4634" w:rsidP="009F4634">
      <w:pPr>
        <w:tabs>
          <w:tab w:val="left" w:pos="5103"/>
          <w:tab w:val="left" w:pos="6521"/>
        </w:tabs>
      </w:pPr>
    </w:p>
    <w:p w:rsidR="009F4634" w:rsidRPr="00585E76" w:rsidRDefault="009F4634" w:rsidP="009F4634">
      <w:pPr>
        <w:tabs>
          <w:tab w:val="left" w:pos="5103"/>
          <w:tab w:val="left" w:pos="6521"/>
        </w:tabs>
      </w:pPr>
    </w:p>
    <w:p w:rsidR="009F4634" w:rsidRPr="00585E76" w:rsidRDefault="009F4634" w:rsidP="009F4634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</w:tabs>
        <w:rPr>
          <w:b/>
        </w:rPr>
      </w:pPr>
      <w:r w:rsidRPr="00585E76">
        <w:rPr>
          <w:b/>
        </w:rPr>
        <w:t xml:space="preserve">Mutter </w:t>
      </w:r>
    </w:p>
    <w:p w:rsidR="009F4634" w:rsidRPr="00585E76" w:rsidRDefault="009F4634" w:rsidP="009F4634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</w:tabs>
      </w:pPr>
    </w:p>
    <w:p w:rsidR="009F4634" w:rsidRPr="00585E76" w:rsidRDefault="009F4634" w:rsidP="009F4634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spacing w:line="480" w:lineRule="auto"/>
      </w:pPr>
      <w:r w:rsidRPr="00585E76">
        <w:t xml:space="preserve">Name: </w:t>
      </w:r>
      <w:r w:rsidRPr="00585E76">
        <w:tab/>
      </w:r>
      <w:r>
        <w:object w:dxaOrig="5895" w:dyaOrig="360">
          <v:shape id="_x0000_i1107" type="#_x0000_t75" style="width:290.25pt;height:18pt" o:ole="">
            <v:imagedata r:id="rId7" o:title=""/>
          </v:shape>
          <w:control r:id="rId15" w:name="TextBox8" w:shapeid="_x0000_i1107"/>
        </w:object>
      </w:r>
    </w:p>
    <w:p w:rsidR="009F4634" w:rsidRDefault="009F4634" w:rsidP="009F4634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585E76">
        <w:t>Vorname:</w:t>
      </w:r>
      <w:r w:rsidRPr="00585E76">
        <w:tab/>
      </w:r>
      <w:r>
        <w:object w:dxaOrig="5895" w:dyaOrig="360">
          <v:shape id="_x0000_i1109" type="#_x0000_t75" style="width:290.25pt;height:18pt" o:ole="">
            <v:imagedata r:id="rId7" o:title=""/>
          </v:shape>
          <w:control r:id="rId16" w:name="TextBox9" w:shapeid="_x0000_i1109"/>
        </w:object>
      </w:r>
    </w:p>
    <w:p w:rsidR="009F4634" w:rsidRPr="00585E76" w:rsidRDefault="009F4634" w:rsidP="009F4634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585E76">
        <w:t>Geburtsdatum:</w:t>
      </w:r>
      <w:r>
        <w:tab/>
      </w:r>
      <w:r>
        <w:object w:dxaOrig="5895" w:dyaOrig="360">
          <v:shape id="_x0000_i1111" type="#_x0000_t75" style="width:290.25pt;height:18pt" o:ole="">
            <v:imagedata r:id="rId7" o:title=""/>
          </v:shape>
          <w:control r:id="rId17" w:name="TextBox10" w:shapeid="_x0000_i1111"/>
        </w:object>
      </w:r>
    </w:p>
    <w:p w:rsidR="009F4634" w:rsidRDefault="009F4634" w:rsidP="009F4634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360" w:lineRule="auto"/>
      </w:pPr>
      <w:r w:rsidRPr="00585E76">
        <w:t>Heimatort/</w:t>
      </w:r>
      <w:r>
        <w:br/>
        <w:t>Staatsa</w:t>
      </w:r>
      <w:r w:rsidRPr="00585E76">
        <w:t>ngehörigkeit</w:t>
      </w:r>
      <w:r>
        <w:t>:</w:t>
      </w:r>
      <w:r>
        <w:tab/>
      </w:r>
      <w:r>
        <w:object w:dxaOrig="5895" w:dyaOrig="360">
          <v:shape id="_x0000_i1113" type="#_x0000_t75" style="width:293.25pt;height:18pt" o:ole="">
            <v:imagedata r:id="rId18" o:title=""/>
          </v:shape>
          <w:control r:id="rId19" w:name="TextBox11" w:shapeid="_x0000_i1113"/>
        </w:object>
      </w:r>
    </w:p>
    <w:p w:rsidR="009F4634" w:rsidRPr="00585E76" w:rsidRDefault="009F4634" w:rsidP="009F4634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585E76">
        <w:t>Adresse:</w:t>
      </w:r>
      <w:r w:rsidRPr="00585E76">
        <w:tab/>
      </w:r>
      <w:r>
        <w:object w:dxaOrig="5895" w:dyaOrig="360">
          <v:shape id="_x0000_i1115" type="#_x0000_t75" style="width:293.25pt;height:18pt" o:ole="">
            <v:imagedata r:id="rId18" o:title=""/>
          </v:shape>
          <w:control r:id="rId20" w:name="TextBox12" w:shapeid="_x0000_i1115"/>
        </w:object>
      </w:r>
    </w:p>
    <w:p w:rsidR="009F4634" w:rsidRPr="00585E76" w:rsidRDefault="009F4634" w:rsidP="009F4634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585E76">
        <w:t>Wohnort:</w:t>
      </w:r>
      <w:r w:rsidRPr="00585E76">
        <w:tab/>
      </w:r>
      <w:r>
        <w:object w:dxaOrig="5895" w:dyaOrig="360">
          <v:shape id="_x0000_i1117" type="#_x0000_t75" style="width:293.25pt;height:18pt" o:ole="">
            <v:imagedata r:id="rId18" o:title=""/>
          </v:shape>
          <w:control r:id="rId21" w:name="TextBox13" w:shapeid="_x0000_i1117"/>
        </w:object>
      </w:r>
    </w:p>
    <w:p w:rsidR="009F4634" w:rsidRDefault="009F4634" w:rsidP="009F4634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3969"/>
        </w:tabs>
        <w:spacing w:line="480" w:lineRule="auto"/>
      </w:pPr>
      <w:r w:rsidRPr="00585E76">
        <w:t xml:space="preserve">Dolmetscher erforderlich: </w:t>
      </w:r>
      <w:r w:rsidRPr="00585E76">
        <w:tab/>
      </w:r>
      <w:r>
        <w:object w:dxaOrig="5895" w:dyaOrig="360">
          <v:shape id="_x0000_i1119" type="#_x0000_t75" style="width:36pt;height:20.25pt" o:ole="">
            <v:imagedata r:id="rId22" o:title=""/>
          </v:shape>
          <w:control r:id="rId23" w:name="CheckBox1" w:shapeid="_x0000_i1119"/>
        </w:object>
      </w:r>
      <w:r>
        <w:tab/>
      </w:r>
      <w:r>
        <w:object w:dxaOrig="5895" w:dyaOrig="360">
          <v:shape id="_x0000_i1121" type="#_x0000_t75" style="width:108pt;height:20.25pt" o:ole="">
            <v:imagedata r:id="rId24" o:title=""/>
          </v:shape>
          <w:control r:id="rId25" w:name="CheckBox2" w:shapeid="_x0000_i1121"/>
        </w:object>
      </w:r>
    </w:p>
    <w:p w:rsidR="009F4634" w:rsidRDefault="009F4634" w:rsidP="009F4634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585E76">
        <w:t>Sprache:</w:t>
      </w:r>
      <w:r w:rsidRPr="00585E76">
        <w:tab/>
      </w:r>
      <w:r>
        <w:object w:dxaOrig="5895" w:dyaOrig="360">
          <v:shape id="_x0000_i1123" type="#_x0000_t75" style="width:293.25pt;height:18pt" o:ole="">
            <v:imagedata r:id="rId18" o:title=""/>
          </v:shape>
          <w:control r:id="rId26" w:name="TextBox14" w:shapeid="_x0000_i1123"/>
        </w:object>
      </w:r>
    </w:p>
    <w:p w:rsidR="009F4634" w:rsidRDefault="009F4634" w:rsidP="009F4634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</w:p>
    <w:p w:rsidR="009F4634" w:rsidRDefault="009F4634" w:rsidP="009F4634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  <w:tab w:val="left" w:pos="5103"/>
        </w:tabs>
        <w:spacing w:line="480" w:lineRule="auto"/>
      </w:pPr>
      <w:r>
        <w:lastRenderedPageBreak/>
        <w:t xml:space="preserve">erreichbar unter Telefon-Nr.: </w:t>
      </w:r>
      <w:r>
        <w:object w:dxaOrig="5895" w:dyaOrig="360">
          <v:shape id="_x0000_i1125" type="#_x0000_t75" style="width:295.5pt;height:18pt" o:ole="">
            <v:imagedata r:id="rId27" o:title=""/>
          </v:shape>
          <w:control r:id="rId28" w:name="TextBox15" w:shapeid="_x0000_i1125"/>
        </w:object>
      </w:r>
    </w:p>
    <w:p w:rsidR="00FE7C6C" w:rsidRPr="00585E76" w:rsidRDefault="00FE7C6C" w:rsidP="009F4634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  <w:tab w:val="left" w:pos="5103"/>
        </w:tabs>
        <w:spacing w:line="480" w:lineRule="auto"/>
      </w:pPr>
      <w:r w:rsidRPr="00FE7C6C">
        <w:t>E-Mail:</w:t>
      </w:r>
      <w:r w:rsidRPr="00FE7C6C">
        <w:tab/>
      </w:r>
      <w:r>
        <w:t xml:space="preserve">  </w:t>
      </w:r>
      <w:r w:rsidRPr="00FE7C6C">
        <w:object w:dxaOrig="5895" w:dyaOrig="360">
          <v:shape id="_x0000_i1127" type="#_x0000_t75" style="width:294.75pt;height:18pt" o:ole="">
            <v:imagedata r:id="rId29" o:title=""/>
          </v:shape>
          <w:control r:id="rId30" w:name="TextBox1213" w:shapeid="_x0000_i1127"/>
        </w:object>
      </w:r>
    </w:p>
    <w:p w:rsidR="009F4634" w:rsidRDefault="009F4634" w:rsidP="009F4634"/>
    <w:p w:rsidR="009F4634" w:rsidRDefault="009F4634" w:rsidP="009F4634"/>
    <w:p w:rsidR="009F4634" w:rsidRPr="00585E76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</w:tabs>
        <w:rPr>
          <w:b/>
        </w:rPr>
      </w:pPr>
      <w:r w:rsidRPr="00585E76">
        <w:rPr>
          <w:b/>
        </w:rPr>
        <w:t>Beistand/in oder Vertreter/in der Kindes</w:t>
      </w:r>
    </w:p>
    <w:p w:rsidR="009F4634" w:rsidRPr="00585E76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</w:tabs>
      </w:pPr>
    </w:p>
    <w:p w:rsidR="009F4634" w:rsidRPr="00585E76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spacing w:line="480" w:lineRule="auto"/>
      </w:pPr>
      <w:r w:rsidRPr="00585E76">
        <w:t xml:space="preserve">Name: </w:t>
      </w:r>
      <w:r w:rsidRPr="00585E76">
        <w:tab/>
      </w:r>
      <w:r>
        <w:object w:dxaOrig="5895" w:dyaOrig="360">
          <v:shape id="_x0000_i1129" type="#_x0000_t75" style="width:294pt;height:18pt" o:ole="">
            <v:imagedata r:id="rId31" o:title=""/>
          </v:shape>
          <w:control r:id="rId32" w:name="TextBox16" w:shapeid="_x0000_i1129"/>
        </w:object>
      </w:r>
    </w:p>
    <w:p w:rsidR="009F4634" w:rsidRPr="00585E76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585E76">
        <w:t>Vorname:</w:t>
      </w:r>
      <w:r w:rsidRPr="00585E76">
        <w:tab/>
      </w:r>
      <w:r>
        <w:object w:dxaOrig="5895" w:dyaOrig="360">
          <v:shape id="_x0000_i1131" type="#_x0000_t75" style="width:294pt;height:18pt" o:ole="">
            <v:imagedata r:id="rId31" o:title=""/>
          </v:shape>
          <w:control r:id="rId33" w:name="TextBox17" w:shapeid="_x0000_i1131"/>
        </w:object>
      </w:r>
    </w:p>
    <w:p w:rsidR="009F4634" w:rsidRPr="00585E76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585E76">
        <w:t>Adresse:</w:t>
      </w:r>
      <w:r w:rsidRPr="00585E76">
        <w:tab/>
      </w:r>
      <w:r>
        <w:object w:dxaOrig="5895" w:dyaOrig="360">
          <v:shape id="_x0000_i1133" type="#_x0000_t75" style="width:294pt;height:18pt" o:ole="">
            <v:imagedata r:id="rId31" o:title=""/>
          </v:shape>
          <w:control r:id="rId34" w:name="TextBox18" w:shapeid="_x0000_i1133"/>
        </w:object>
      </w:r>
    </w:p>
    <w:p w:rsidR="009F4634" w:rsidRPr="00585E76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585E76">
        <w:t>Wohnort:</w:t>
      </w:r>
      <w:r w:rsidRPr="00585E76">
        <w:tab/>
      </w:r>
      <w:r>
        <w:object w:dxaOrig="5895" w:dyaOrig="360">
          <v:shape id="_x0000_i1135" type="#_x0000_t75" style="width:294pt;height:18pt" o:ole="">
            <v:imagedata r:id="rId31" o:title=""/>
          </v:shape>
          <w:control r:id="rId35" w:name="TextBox19" w:shapeid="_x0000_i1135"/>
        </w:object>
      </w:r>
    </w:p>
    <w:p w:rsidR="009F4634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  <w:tab w:val="left" w:pos="5103"/>
        </w:tabs>
        <w:spacing w:line="480" w:lineRule="auto"/>
      </w:pPr>
      <w:r>
        <w:t xml:space="preserve">erreichbar unter Telefon-Nr.: </w:t>
      </w:r>
      <w:r>
        <w:object w:dxaOrig="5895" w:dyaOrig="360">
          <v:shape id="_x0000_i1137" type="#_x0000_t75" style="width:293.25pt;height:18pt" o:ole="">
            <v:imagedata r:id="rId18" o:title=""/>
          </v:shape>
          <w:control r:id="rId36" w:name="TextBox20" w:shapeid="_x0000_i1137"/>
        </w:object>
      </w:r>
    </w:p>
    <w:p w:rsidR="00FE7C6C" w:rsidRPr="00585E76" w:rsidRDefault="00FE7C6C" w:rsidP="00FE7C6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E-Mail</w:t>
      </w:r>
      <w:r w:rsidRPr="00585E76">
        <w:t>:</w:t>
      </w:r>
      <w:r w:rsidRPr="00585E76">
        <w:tab/>
      </w:r>
      <w:r>
        <w:object w:dxaOrig="5895" w:dyaOrig="360">
          <v:shape id="_x0000_i1139" type="#_x0000_t75" style="width:294pt;height:18pt" o:ole="">
            <v:imagedata r:id="rId31" o:title=""/>
          </v:shape>
          <w:control r:id="rId37" w:name="TextBox181" w:shapeid="_x0000_i1139"/>
        </w:object>
      </w:r>
    </w:p>
    <w:p w:rsidR="009F4634" w:rsidRPr="00585E76" w:rsidRDefault="009F4634" w:rsidP="009F4634"/>
    <w:p w:rsidR="009F4634" w:rsidRDefault="009F4634" w:rsidP="009F4634"/>
    <w:p w:rsidR="009F4634" w:rsidRDefault="009F4634" w:rsidP="009F463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Klagende Partei</w:t>
      </w:r>
    </w:p>
    <w:p w:rsidR="009F4634" w:rsidRDefault="009F4634" w:rsidP="009F463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</w:rPr>
      </w:pPr>
    </w:p>
    <w:p w:rsidR="009F4634" w:rsidRDefault="009F4634" w:rsidP="009F463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  <w:r>
        <w:object w:dxaOrig="5895" w:dyaOrig="360">
          <v:shape id="_x0000_i1141" type="#_x0000_t75" style="width:108pt;height:20.25pt" o:ole="">
            <v:imagedata r:id="rId38" o:title=""/>
          </v:shape>
          <w:control r:id="rId39" w:name="CheckBox3" w:shapeid="_x0000_i1141"/>
        </w:object>
      </w:r>
    </w:p>
    <w:p w:rsidR="009F4634" w:rsidRDefault="009F4634" w:rsidP="009F463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</w:p>
    <w:p w:rsidR="009F4634" w:rsidRPr="00501207" w:rsidRDefault="009F4634" w:rsidP="009F463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b/>
        </w:rPr>
      </w:pPr>
      <w:r>
        <w:object w:dxaOrig="5895" w:dyaOrig="360">
          <v:shape id="_x0000_i1143" type="#_x0000_t75" style="width:123.75pt;height:20.25pt" o:ole="">
            <v:imagedata r:id="rId40" o:title=""/>
          </v:shape>
          <w:control r:id="rId41" w:name="CheckBox4" w:shapeid="_x0000_i1143"/>
        </w:object>
      </w:r>
      <w:r>
        <w:tab/>
      </w:r>
      <w:r>
        <w:object w:dxaOrig="5895" w:dyaOrig="360">
          <v:shape id="_x0000_i1145" type="#_x0000_t75" style="width:291pt;height:18pt" o:ole="">
            <v:imagedata r:id="rId42" o:title=""/>
          </v:shape>
          <w:control r:id="rId43" w:name="TextBox21" w:shapeid="_x0000_i1145"/>
        </w:object>
      </w:r>
    </w:p>
    <w:p w:rsidR="009F4634" w:rsidRDefault="009F4634" w:rsidP="009F463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</w:p>
    <w:p w:rsidR="009F4634" w:rsidRDefault="009F4634" w:rsidP="009F463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  <w:r>
        <w:object w:dxaOrig="5895" w:dyaOrig="360">
          <v:shape id="_x0000_i1147" type="#_x0000_t75" style="width:108pt;height:20.25pt" o:ole="">
            <v:imagedata r:id="rId44" o:title=""/>
          </v:shape>
          <w:control r:id="rId45" w:name="CheckBox5" w:shapeid="_x0000_i1147"/>
        </w:object>
      </w:r>
    </w:p>
    <w:p w:rsidR="009F4634" w:rsidRDefault="009F4634" w:rsidP="009F463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</w:p>
    <w:p w:rsidR="009F4634" w:rsidRDefault="009F4634" w:rsidP="009F4634"/>
    <w:p w:rsidR="009F4634" w:rsidRPr="00585E76" w:rsidRDefault="009F4634" w:rsidP="009F4634"/>
    <w:p w:rsidR="009F4634" w:rsidRPr="00585E76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</w:rPr>
        <w:t>Beklagte Partei</w:t>
      </w:r>
    </w:p>
    <w:p w:rsidR="009F4634" w:rsidRPr="00585E76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F4634" w:rsidRPr="00585E76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spacing w:line="480" w:lineRule="auto"/>
      </w:pPr>
      <w:r w:rsidRPr="00585E76">
        <w:t>Name:</w:t>
      </w:r>
      <w:r w:rsidRPr="00585E76">
        <w:tab/>
      </w:r>
      <w:r>
        <w:object w:dxaOrig="5895" w:dyaOrig="360">
          <v:shape id="_x0000_i1149" type="#_x0000_t75" style="width:288.75pt;height:18pt" o:ole="">
            <v:imagedata r:id="rId46" o:title=""/>
          </v:shape>
          <w:control r:id="rId47" w:name="TextBox22" w:shapeid="_x0000_i1149"/>
        </w:object>
      </w:r>
    </w:p>
    <w:p w:rsidR="009F4634" w:rsidRPr="00585E76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585E76">
        <w:t>Vorname:</w:t>
      </w:r>
      <w:r w:rsidRPr="00585E76">
        <w:tab/>
      </w:r>
      <w:r>
        <w:object w:dxaOrig="5895" w:dyaOrig="360">
          <v:shape id="_x0000_i1151" type="#_x0000_t75" style="width:288.75pt;height:18pt" o:ole="">
            <v:imagedata r:id="rId46" o:title=""/>
          </v:shape>
          <w:control r:id="rId48" w:name="TextBox23" w:shapeid="_x0000_i1151"/>
        </w:object>
      </w:r>
    </w:p>
    <w:p w:rsidR="009F4634" w:rsidRPr="00585E76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585E76">
        <w:t>Geburtsdatum:</w:t>
      </w:r>
      <w:r w:rsidRPr="00585E76">
        <w:tab/>
      </w:r>
      <w:r>
        <w:object w:dxaOrig="5895" w:dyaOrig="360">
          <v:shape id="_x0000_i1153" type="#_x0000_t75" style="width:288.75pt;height:18pt" o:ole="">
            <v:imagedata r:id="rId46" o:title=""/>
          </v:shape>
          <w:control r:id="rId49" w:name="TextBox24" w:shapeid="_x0000_i1153"/>
        </w:object>
      </w:r>
    </w:p>
    <w:p w:rsidR="009F4634" w:rsidRPr="00585E76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</w:pPr>
      <w:r w:rsidRPr="00585E76">
        <w:t>Heimatort/</w:t>
      </w:r>
      <w:r w:rsidRPr="00585E76">
        <w:br/>
        <w:t>Staatsangehörigkeit:</w:t>
      </w:r>
      <w:r w:rsidRPr="00585E76">
        <w:tab/>
      </w:r>
      <w:r>
        <w:object w:dxaOrig="5895" w:dyaOrig="360">
          <v:shape id="_x0000_i1155" type="#_x0000_t75" style="width:288.75pt;height:18pt" o:ole="">
            <v:imagedata r:id="rId46" o:title=""/>
          </v:shape>
          <w:control r:id="rId50" w:name="TextBox25" w:shapeid="_x0000_i1155"/>
        </w:object>
      </w:r>
    </w:p>
    <w:p w:rsidR="009F4634" w:rsidRPr="00585E76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  <w:tab w:val="left" w:pos="5103"/>
        </w:tabs>
      </w:pPr>
    </w:p>
    <w:p w:rsidR="009F4634" w:rsidRPr="00585E76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585E76">
        <w:t>Adresse:</w:t>
      </w:r>
      <w:r w:rsidRPr="00585E76">
        <w:tab/>
      </w:r>
      <w:r>
        <w:object w:dxaOrig="5895" w:dyaOrig="360">
          <v:shape id="_x0000_i1157" type="#_x0000_t75" style="width:288.75pt;height:18pt" o:ole="">
            <v:imagedata r:id="rId46" o:title=""/>
          </v:shape>
          <w:control r:id="rId51" w:name="TextBox26" w:shapeid="_x0000_i1157"/>
        </w:object>
      </w:r>
    </w:p>
    <w:p w:rsidR="009F4634" w:rsidRPr="00585E76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585E76">
        <w:lastRenderedPageBreak/>
        <w:t>Wohnort:</w:t>
      </w:r>
      <w:r w:rsidRPr="00585E76">
        <w:tab/>
      </w:r>
      <w:r>
        <w:object w:dxaOrig="5895" w:dyaOrig="360">
          <v:shape id="_x0000_i1159" type="#_x0000_t75" style="width:288.75pt;height:18pt" o:ole="">
            <v:imagedata r:id="rId46" o:title=""/>
          </v:shape>
          <w:control r:id="rId52" w:name="TextBox27" w:shapeid="_x0000_i1159"/>
        </w:object>
      </w:r>
    </w:p>
    <w:p w:rsidR="009F4634" w:rsidRPr="00585E76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3969"/>
          <w:tab w:val="left" w:pos="5103"/>
        </w:tabs>
        <w:spacing w:line="480" w:lineRule="auto"/>
      </w:pPr>
      <w:r w:rsidRPr="00585E76">
        <w:t>Dolmetscher erforderlich:</w:t>
      </w:r>
      <w:r w:rsidRPr="00585E76">
        <w:tab/>
      </w:r>
      <w:r>
        <w:object w:dxaOrig="5895" w:dyaOrig="360">
          <v:shape id="_x0000_i1161" type="#_x0000_t75" style="width:36.75pt;height:20.25pt" o:ole="">
            <v:imagedata r:id="rId53" o:title=""/>
          </v:shape>
          <w:control r:id="rId54" w:name="CheckBox6" w:shapeid="_x0000_i1161"/>
        </w:object>
      </w:r>
      <w:r>
        <w:tab/>
      </w:r>
      <w:r>
        <w:object w:dxaOrig="5895" w:dyaOrig="360">
          <v:shape id="_x0000_i1163" type="#_x0000_t75" style="width:108pt;height:20.25pt" o:ole="">
            <v:imagedata r:id="rId55" o:title=""/>
          </v:shape>
          <w:control r:id="rId56" w:name="CheckBox7" w:shapeid="_x0000_i1163"/>
        </w:object>
      </w:r>
    </w:p>
    <w:p w:rsidR="009F4634" w:rsidRPr="00585E76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585E76">
        <w:t>Sprache:</w:t>
      </w:r>
      <w:r w:rsidRPr="00585E76">
        <w:tab/>
      </w:r>
      <w:r>
        <w:object w:dxaOrig="5895" w:dyaOrig="360">
          <v:shape id="_x0000_i1165" type="#_x0000_t75" style="width:288.75pt;height:18pt" o:ole="">
            <v:imagedata r:id="rId46" o:title=""/>
          </v:shape>
          <w:control r:id="rId57" w:name="TextBox28" w:shapeid="_x0000_i1165"/>
        </w:object>
      </w:r>
    </w:p>
    <w:p w:rsidR="009F4634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585E76">
        <w:t>e</w:t>
      </w:r>
      <w:r>
        <w:t xml:space="preserve">rreichbar unter Telefon-Nr.: </w:t>
      </w:r>
      <w:r>
        <w:object w:dxaOrig="5895" w:dyaOrig="360">
          <v:shape id="_x0000_i1167" type="#_x0000_t75" style="width:291pt;height:18pt" o:ole="">
            <v:imagedata r:id="rId42" o:title=""/>
          </v:shape>
          <w:control r:id="rId58" w:name="TextBox29" w:shapeid="_x0000_i1167"/>
        </w:object>
      </w:r>
    </w:p>
    <w:p w:rsidR="00FE7C6C" w:rsidRPr="00585E76" w:rsidRDefault="00FE7C6C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FE7C6C">
        <w:t>E-Mail:</w:t>
      </w:r>
      <w:r w:rsidRPr="00FE7C6C">
        <w:tab/>
      </w:r>
      <w:r w:rsidRPr="00FE7C6C">
        <w:object w:dxaOrig="5895" w:dyaOrig="360">
          <v:shape id="_x0000_i1169" type="#_x0000_t75" style="width:294pt;height:18pt" o:ole="">
            <v:imagedata r:id="rId31" o:title=""/>
          </v:shape>
          <w:control r:id="rId59" w:name="TextBox1811" w:shapeid="_x0000_i1169"/>
        </w:object>
      </w:r>
    </w:p>
    <w:p w:rsidR="009F4634" w:rsidRPr="00585E76" w:rsidRDefault="009F4634" w:rsidP="009F4634">
      <w:pPr>
        <w:tabs>
          <w:tab w:val="left" w:pos="5103"/>
          <w:tab w:val="left" w:pos="6521"/>
        </w:tabs>
      </w:pPr>
    </w:p>
    <w:p w:rsidR="009F4634" w:rsidRPr="00585E76" w:rsidRDefault="009F4634" w:rsidP="009F4634">
      <w:pPr>
        <w:tabs>
          <w:tab w:val="left" w:pos="5103"/>
          <w:tab w:val="left" w:pos="6521"/>
        </w:tabs>
      </w:pPr>
    </w:p>
    <w:p w:rsidR="009F4634" w:rsidRDefault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  <w:spacing w:line="480" w:lineRule="auto"/>
      </w:pPr>
      <w:r w:rsidRPr="00585E76">
        <w:rPr>
          <w:b/>
        </w:rPr>
        <w:t>Rechtsbegehren</w:t>
      </w:r>
    </w:p>
    <w:p w:rsidR="009F4634" w:rsidRDefault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  <w:spacing w:line="480" w:lineRule="auto"/>
      </w:pPr>
      <w:r>
        <w:object w:dxaOrig="5895" w:dyaOrig="360">
          <v:shape id="_x0000_i1171" type="#_x0000_t75" style="width:429.75pt;height:20.25pt" o:ole="">
            <v:imagedata r:id="rId60" o:title=""/>
          </v:shape>
          <w:control r:id="rId61" w:name="CheckBox8" w:shapeid="_x0000_i1171"/>
        </w:object>
      </w:r>
    </w:p>
    <w:p w:rsidR="009F4634" w:rsidRPr="00DC2B84" w:rsidRDefault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  <w:spacing w:line="480" w:lineRule="auto"/>
      </w:pPr>
      <w:r>
        <w:object w:dxaOrig="5895" w:dyaOrig="360">
          <v:shape id="_x0000_i1173" type="#_x0000_t75" style="width:430.5pt;height:20.25pt" o:ole="">
            <v:imagedata r:id="rId62" o:title=""/>
          </v:shape>
          <w:control r:id="rId63" w:name="CheckBox9" w:shapeid="_x0000_i1173"/>
        </w:object>
      </w:r>
    </w:p>
    <w:p w:rsidR="009F4634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2552"/>
          <w:tab w:val="left" w:pos="3544"/>
          <w:tab w:val="left" w:pos="5245"/>
          <w:tab w:val="left" w:pos="7088"/>
        </w:tabs>
        <w:spacing w:line="480" w:lineRule="auto"/>
      </w:pPr>
      <w:r>
        <w:tab/>
        <w:t xml:space="preserve">Höhe: </w:t>
      </w:r>
      <w:r>
        <w:tab/>
      </w:r>
      <w:r>
        <w:tab/>
        <w:t xml:space="preserve">CHF </w:t>
      </w:r>
      <w:r>
        <w:object w:dxaOrig="5895" w:dyaOrig="360">
          <v:shape id="_x0000_i1175" type="#_x0000_t75" style="width:108.75pt;height:18pt" o:ole="">
            <v:imagedata r:id="rId64" o:title=""/>
          </v:shape>
          <w:control r:id="rId65" w:name="TextBox30" w:shapeid="_x0000_i1175"/>
        </w:object>
      </w:r>
    </w:p>
    <w:p w:rsidR="009F4634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2552"/>
          <w:tab w:val="left" w:pos="3544"/>
          <w:tab w:val="left" w:pos="4962"/>
          <w:tab w:val="left" w:pos="7088"/>
        </w:tabs>
        <w:spacing w:line="480" w:lineRule="auto"/>
      </w:pPr>
      <w:r>
        <w:tab/>
        <w:t xml:space="preserve">zu zahlen von: </w:t>
      </w:r>
      <w:r>
        <w:tab/>
      </w:r>
      <w:r>
        <w:object w:dxaOrig="5895" w:dyaOrig="360">
          <v:shape id="_x0000_i1177" type="#_x0000_t75" style="width:111.75pt;height:18pt" o:ole="">
            <v:imagedata r:id="rId66" o:title=""/>
          </v:shape>
          <w:control r:id="rId67" w:name="TextBox31" w:shapeid="_x0000_i1177"/>
        </w:object>
      </w:r>
      <w:r>
        <w:tab/>
        <w:t xml:space="preserve">bis: </w:t>
      </w:r>
      <w:r>
        <w:object w:dxaOrig="5895" w:dyaOrig="360">
          <v:shape id="_x0000_i1179" type="#_x0000_t75" style="width:161.25pt;height:18pt" o:ole="">
            <v:imagedata r:id="rId68" o:title=""/>
          </v:shape>
          <w:control r:id="rId69" w:name="TextBox32" w:shapeid="_x0000_i1179"/>
        </w:object>
      </w:r>
    </w:p>
    <w:p w:rsidR="009F4634" w:rsidRPr="00585E76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2552"/>
          <w:tab w:val="left" w:pos="4536"/>
          <w:tab w:val="left" w:pos="5245"/>
          <w:tab w:val="left" w:pos="7088"/>
        </w:tabs>
        <w:spacing w:line="480" w:lineRule="auto"/>
        <w:rPr>
          <w:szCs w:val="22"/>
        </w:rPr>
      </w:pPr>
      <w:r w:rsidRPr="00585E76">
        <w:rPr>
          <w:szCs w:val="22"/>
        </w:rPr>
        <w:t>(kann für die Zukunft und rückwirkend für ein Jahr vor Klageerhebung verlangt werden)</w:t>
      </w:r>
      <w:r w:rsidRPr="00585E76">
        <w:rPr>
          <w:szCs w:val="22"/>
        </w:rPr>
        <w:br/>
        <w:t xml:space="preserve">andere finanzielle Begehren: </w:t>
      </w:r>
    </w:p>
    <w:p w:rsidR="009F4634" w:rsidRPr="00585E76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2552"/>
          <w:tab w:val="left" w:pos="4536"/>
          <w:tab w:val="left" w:pos="5245"/>
          <w:tab w:val="left" w:pos="6663"/>
        </w:tabs>
        <w:spacing w:line="480" w:lineRule="auto"/>
        <w:rPr>
          <w:szCs w:val="22"/>
        </w:rPr>
      </w:pPr>
      <w:r>
        <w:object w:dxaOrig="5895" w:dyaOrig="360">
          <v:shape id="_x0000_i1181" type="#_x0000_t75" style="width:317.25pt;height:18pt" o:ole="">
            <v:imagedata r:id="rId70" o:title=""/>
          </v:shape>
          <w:control r:id="rId71" w:name="TextBox33" w:shapeid="_x0000_i1181"/>
        </w:object>
      </w:r>
      <w:r>
        <w:rPr>
          <w:szCs w:val="22"/>
        </w:rPr>
        <w:tab/>
      </w:r>
      <w:r w:rsidRPr="00585E76">
        <w:rPr>
          <w:szCs w:val="22"/>
        </w:rPr>
        <w:t xml:space="preserve">CHF </w:t>
      </w:r>
      <w:r>
        <w:object w:dxaOrig="5895" w:dyaOrig="360">
          <v:shape id="_x0000_i1183" type="#_x0000_t75" style="width:1in;height:18pt" o:ole="">
            <v:imagedata r:id="rId72" o:title=""/>
          </v:shape>
          <w:control r:id="rId73" w:name="TextBox34" w:shapeid="_x0000_i1183"/>
        </w:object>
      </w:r>
    </w:p>
    <w:p w:rsidR="009F4634" w:rsidRPr="00585E76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2552"/>
          <w:tab w:val="left" w:pos="4536"/>
          <w:tab w:val="left" w:pos="5245"/>
          <w:tab w:val="left" w:pos="6663"/>
        </w:tabs>
        <w:spacing w:line="480" w:lineRule="auto"/>
        <w:rPr>
          <w:szCs w:val="22"/>
        </w:rPr>
      </w:pPr>
      <w:r>
        <w:object w:dxaOrig="5895" w:dyaOrig="360">
          <v:shape id="_x0000_i1185" type="#_x0000_t75" style="width:317.25pt;height:18pt" o:ole="">
            <v:imagedata r:id="rId70" o:title=""/>
          </v:shape>
          <w:control r:id="rId74" w:name="TextBox331" w:shapeid="_x0000_i1185"/>
        </w:object>
      </w:r>
      <w:r>
        <w:rPr>
          <w:szCs w:val="22"/>
        </w:rPr>
        <w:tab/>
      </w:r>
      <w:r w:rsidRPr="00585E76">
        <w:rPr>
          <w:szCs w:val="22"/>
        </w:rPr>
        <w:t xml:space="preserve">CHF </w:t>
      </w:r>
      <w:r>
        <w:object w:dxaOrig="5895" w:dyaOrig="360">
          <v:shape id="_x0000_i1187" type="#_x0000_t75" style="width:1in;height:18pt" o:ole="">
            <v:imagedata r:id="rId72" o:title=""/>
          </v:shape>
          <w:control r:id="rId75" w:name="TextBox341" w:shapeid="_x0000_i1187"/>
        </w:object>
      </w:r>
    </w:p>
    <w:p w:rsidR="009F4634" w:rsidRPr="00DC2B84" w:rsidRDefault="009F4634" w:rsidP="009F4634">
      <w:pPr>
        <w:tabs>
          <w:tab w:val="left" w:pos="5103"/>
          <w:tab w:val="left" w:pos="6521"/>
        </w:tabs>
      </w:pPr>
    </w:p>
    <w:p w:rsidR="009F4634" w:rsidRPr="00DC2B84" w:rsidRDefault="009F4634" w:rsidP="009F4634">
      <w:pPr>
        <w:tabs>
          <w:tab w:val="left" w:pos="5103"/>
          <w:tab w:val="left" w:pos="6521"/>
        </w:tabs>
      </w:pPr>
    </w:p>
    <w:p w:rsidR="00FE7C6C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119"/>
          <w:tab w:val="left" w:pos="7088"/>
        </w:tabs>
        <w:spacing w:line="480" w:lineRule="auto"/>
        <w:rPr>
          <w:b/>
        </w:rPr>
      </w:pPr>
      <w:r w:rsidRPr="00585E76">
        <w:rPr>
          <w:b/>
        </w:rPr>
        <w:t>Kurze Begründung der Klage</w:t>
      </w:r>
    </w:p>
    <w:p w:rsidR="009F4634" w:rsidRPr="00FE7C6C" w:rsidRDefault="00FE7C6C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119"/>
          <w:tab w:val="left" w:pos="7088"/>
        </w:tabs>
        <w:spacing w:line="480" w:lineRule="auto"/>
        <w:rPr>
          <w:b/>
        </w:rPr>
      </w:pPr>
      <w:r>
        <w:object w:dxaOrig="5895" w:dyaOrig="360">
          <v:shape id="_x0000_i1189" type="#_x0000_t75" style="width:430.5pt;height:183pt" o:ole="">
            <v:imagedata r:id="rId76" o:title=""/>
          </v:shape>
          <w:control r:id="rId77" w:name="TextBox35" w:shapeid="_x0000_i1189"/>
        </w:object>
      </w:r>
    </w:p>
    <w:p w:rsidR="009F4634" w:rsidRPr="00585E76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5103"/>
          <w:tab w:val="left" w:pos="7088"/>
        </w:tabs>
        <w:spacing w:line="480" w:lineRule="auto"/>
      </w:pPr>
      <w:r w:rsidRPr="00585E76">
        <w:rPr>
          <w:b/>
        </w:rPr>
        <w:lastRenderedPageBreak/>
        <w:t>Beilagen</w:t>
      </w:r>
    </w:p>
    <w:p w:rsidR="009F4634" w:rsidRPr="00585E76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5103"/>
          <w:tab w:val="left" w:pos="7088"/>
        </w:tabs>
        <w:spacing w:line="360" w:lineRule="auto"/>
      </w:pPr>
      <w:r w:rsidRPr="00585E76">
        <w:t>Die Beilagen sind zu nummerieren und es ist ein Beilagenverzeichnis einzureichen.</w:t>
      </w:r>
    </w:p>
    <w:p w:rsidR="009F4634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5103"/>
          <w:tab w:val="left" w:pos="7088"/>
        </w:tabs>
        <w:spacing w:line="360" w:lineRule="auto"/>
      </w:pPr>
    </w:p>
    <w:p w:rsidR="009F4634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5103"/>
          <w:tab w:val="left" w:pos="7088"/>
        </w:tabs>
        <w:spacing w:line="360" w:lineRule="auto"/>
      </w:pPr>
      <w:r>
        <w:object w:dxaOrig="5895" w:dyaOrig="360">
          <v:shape id="_x0000_i1191" type="#_x0000_t75" style="width:405pt;height:20.25pt" o:ole="">
            <v:imagedata r:id="rId78" o:title=""/>
          </v:shape>
          <w:control r:id="rId79" w:name="CheckBox10" w:shapeid="_x0000_i1191"/>
        </w:object>
      </w:r>
    </w:p>
    <w:p w:rsidR="009F4634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5103"/>
          <w:tab w:val="left" w:pos="7088"/>
        </w:tabs>
        <w:spacing w:line="360" w:lineRule="auto"/>
      </w:pPr>
      <w:r>
        <w:object w:dxaOrig="5895" w:dyaOrig="360">
          <v:shape id="_x0000_i1193" type="#_x0000_t75" style="width:409.5pt;height:20.25pt" o:ole="">
            <v:imagedata r:id="rId80" o:title=""/>
          </v:shape>
          <w:control r:id="rId81" w:name="CheckBox11" w:shapeid="_x0000_i1193"/>
        </w:object>
      </w:r>
    </w:p>
    <w:p w:rsidR="009F4634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5103"/>
          <w:tab w:val="left" w:pos="7088"/>
        </w:tabs>
        <w:spacing w:line="360" w:lineRule="auto"/>
      </w:pPr>
      <w:r>
        <w:object w:dxaOrig="5895" w:dyaOrig="360">
          <v:shape id="_x0000_i1195" type="#_x0000_t75" style="width:405.75pt;height:20.25pt" o:ole="">
            <v:imagedata r:id="rId82" o:title=""/>
          </v:shape>
          <w:control r:id="rId83" w:name="CheckBox12" w:shapeid="_x0000_i1195"/>
        </w:object>
      </w:r>
    </w:p>
    <w:p w:rsidR="009F4634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5103"/>
          <w:tab w:val="left" w:pos="7088"/>
        </w:tabs>
        <w:spacing w:line="360" w:lineRule="auto"/>
      </w:pPr>
      <w:r>
        <w:object w:dxaOrig="5895" w:dyaOrig="360">
          <v:shape id="_x0000_i1197" type="#_x0000_t75" style="width:11.25pt;height:20.25pt" o:ole="">
            <v:imagedata r:id="rId84" o:title=""/>
          </v:shape>
          <w:control r:id="rId85" w:name="CheckBox13" w:shapeid="_x0000_i1197"/>
        </w:object>
      </w:r>
      <w:r>
        <w:object w:dxaOrig="5895" w:dyaOrig="360">
          <v:shape id="_x0000_i1199" type="#_x0000_t75" style="width:418.5pt;height:18pt" o:ole="">
            <v:imagedata r:id="rId86" o:title=""/>
          </v:shape>
          <w:control r:id="rId87" w:name="TextBox36" w:shapeid="_x0000_i1199"/>
        </w:object>
      </w:r>
    </w:p>
    <w:p w:rsidR="009F4634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5103"/>
          <w:tab w:val="left" w:pos="7088"/>
        </w:tabs>
        <w:spacing w:line="360" w:lineRule="auto"/>
      </w:pPr>
      <w:r>
        <w:object w:dxaOrig="5895" w:dyaOrig="360">
          <v:shape id="_x0000_i1201" type="#_x0000_t75" style="width:11.25pt;height:20.25pt" o:ole="">
            <v:imagedata r:id="rId88" o:title=""/>
          </v:shape>
          <w:control r:id="rId89" w:name="CheckBox14" w:shapeid="_x0000_i1201"/>
        </w:object>
      </w:r>
      <w:r>
        <w:object w:dxaOrig="5895" w:dyaOrig="360">
          <v:shape id="_x0000_i1203" type="#_x0000_t75" style="width:418.5pt;height:18pt" o:ole="">
            <v:imagedata r:id="rId86" o:title=""/>
          </v:shape>
          <w:control r:id="rId90" w:name="TextBox37" w:shapeid="_x0000_i1203"/>
        </w:object>
      </w:r>
    </w:p>
    <w:p w:rsidR="009F4634" w:rsidRPr="00585E76" w:rsidRDefault="009F4634" w:rsidP="009F463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5103"/>
          <w:tab w:val="left" w:pos="7088"/>
        </w:tabs>
        <w:spacing w:line="360" w:lineRule="auto"/>
      </w:pPr>
      <w:r>
        <w:object w:dxaOrig="5895" w:dyaOrig="360">
          <v:shape id="_x0000_i1205" type="#_x0000_t75" style="width:11.25pt;height:20.25pt" o:ole="">
            <v:imagedata r:id="rId91" o:title=""/>
          </v:shape>
          <w:control r:id="rId92" w:name="CheckBox15" w:shapeid="_x0000_i1205"/>
        </w:object>
      </w:r>
      <w:r>
        <w:object w:dxaOrig="5895" w:dyaOrig="360">
          <v:shape id="_x0000_i1207" type="#_x0000_t75" style="width:418.5pt;height:18pt" o:ole="">
            <v:imagedata r:id="rId86" o:title=""/>
          </v:shape>
          <w:control r:id="rId93" w:name="TextBox38" w:shapeid="_x0000_i1207"/>
        </w:object>
      </w:r>
    </w:p>
    <w:p w:rsidR="009F4634" w:rsidRPr="00585E76" w:rsidRDefault="009F4634"/>
    <w:p w:rsidR="009F4634" w:rsidRPr="00585E76" w:rsidRDefault="009F4634"/>
    <w:p w:rsidR="009F4634" w:rsidRPr="00585E76" w:rsidRDefault="009F4634" w:rsidP="009F463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  <w:spacing w:line="480" w:lineRule="auto"/>
        <w:rPr>
          <w:b/>
        </w:rPr>
      </w:pPr>
      <w:r w:rsidRPr="00585E76">
        <w:rPr>
          <w:b/>
        </w:rPr>
        <w:t>Unterschrift</w:t>
      </w:r>
    </w:p>
    <w:p w:rsidR="009F4634" w:rsidRDefault="009F4634" w:rsidP="009F463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969"/>
          <w:tab w:val="left" w:pos="5245"/>
          <w:tab w:val="left" w:pos="7513"/>
        </w:tabs>
        <w:spacing w:line="480" w:lineRule="auto"/>
      </w:pPr>
      <w:r w:rsidRPr="00585E76">
        <w:t>Ort, Datum</w:t>
      </w:r>
      <w:r w:rsidRPr="00585E76">
        <w:tab/>
      </w:r>
      <w:r w:rsidRPr="00585E76">
        <w:tab/>
        <w:t xml:space="preserve">Unterschrift </w:t>
      </w:r>
    </w:p>
    <w:p w:rsidR="009F4634" w:rsidRPr="00585E76" w:rsidRDefault="009F4634" w:rsidP="009F4634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969"/>
          <w:tab w:val="left" w:pos="5245"/>
          <w:tab w:val="left" w:pos="7513"/>
        </w:tabs>
        <w:spacing w:line="480" w:lineRule="auto"/>
      </w:pPr>
      <w:r>
        <w:object w:dxaOrig="5895" w:dyaOrig="360">
          <v:shape id="_x0000_i1209" type="#_x0000_t75" style="width:177pt;height:18pt" o:ole="">
            <v:imagedata r:id="rId94" o:title=""/>
          </v:shape>
          <w:control r:id="rId95" w:name="TextBox39" w:shapeid="_x0000_i1209"/>
        </w:object>
      </w:r>
    </w:p>
    <w:p w:rsidR="009F4634" w:rsidRPr="00585E76" w:rsidRDefault="009F4634">
      <w:pPr>
        <w:tabs>
          <w:tab w:val="left" w:pos="851"/>
          <w:tab w:val="left" w:pos="1701"/>
          <w:tab w:val="left" w:pos="3119"/>
          <w:tab w:val="left" w:pos="7088"/>
        </w:tabs>
        <w:spacing w:line="480" w:lineRule="auto"/>
      </w:pPr>
    </w:p>
    <w:p w:rsidR="009F4634" w:rsidRPr="00585E76" w:rsidRDefault="009F4634">
      <w:pPr>
        <w:tabs>
          <w:tab w:val="left" w:pos="567"/>
          <w:tab w:val="left" w:pos="5103"/>
          <w:tab w:val="left" w:pos="5670"/>
        </w:tabs>
        <w:spacing w:line="480" w:lineRule="auto"/>
        <w:jc w:val="center"/>
        <w:rPr>
          <w:sz w:val="28"/>
          <w:szCs w:val="28"/>
        </w:rPr>
      </w:pPr>
    </w:p>
    <w:p w:rsidR="009F4634" w:rsidRPr="00585E76" w:rsidRDefault="009F4634">
      <w:pPr>
        <w:tabs>
          <w:tab w:val="left" w:pos="567"/>
          <w:tab w:val="left" w:pos="5103"/>
          <w:tab w:val="left" w:pos="5670"/>
        </w:tabs>
        <w:spacing w:line="480" w:lineRule="auto"/>
        <w:jc w:val="center"/>
        <w:rPr>
          <w:sz w:val="28"/>
          <w:szCs w:val="28"/>
        </w:rPr>
      </w:pPr>
      <w:r w:rsidRPr="00585E76">
        <w:rPr>
          <w:sz w:val="28"/>
          <w:szCs w:val="28"/>
        </w:rPr>
        <w:t xml:space="preserve">Formular und Beilagen </w:t>
      </w:r>
      <w:r w:rsidRPr="00585E76">
        <w:rPr>
          <w:b/>
          <w:sz w:val="28"/>
          <w:szCs w:val="28"/>
        </w:rPr>
        <w:t>im Doppel</w:t>
      </w:r>
      <w:r w:rsidRPr="00585E76">
        <w:rPr>
          <w:sz w:val="28"/>
          <w:szCs w:val="28"/>
        </w:rPr>
        <w:t xml:space="preserve"> einsenden an:</w:t>
      </w:r>
    </w:p>
    <w:p w:rsidR="009F4634" w:rsidRPr="00585E76" w:rsidRDefault="009F4634">
      <w:pPr>
        <w:tabs>
          <w:tab w:val="left" w:pos="567"/>
          <w:tab w:val="left" w:pos="5103"/>
          <w:tab w:val="left" w:pos="5670"/>
        </w:tabs>
        <w:spacing w:line="480" w:lineRule="auto"/>
        <w:jc w:val="center"/>
        <w:rPr>
          <w:b/>
          <w:sz w:val="24"/>
        </w:rPr>
      </w:pPr>
    </w:p>
    <w:p w:rsidR="00B30C79" w:rsidRDefault="004F22A8" w:rsidP="004F22A8">
      <w:pPr>
        <w:tabs>
          <w:tab w:val="left" w:pos="567"/>
          <w:tab w:val="left" w:pos="5103"/>
          <w:tab w:val="left" w:pos="5670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Kantonsgericht Appenzell Ausserrhoden, </w:t>
      </w:r>
    </w:p>
    <w:p w:rsidR="004F22A8" w:rsidRDefault="004F22A8" w:rsidP="004F22A8">
      <w:pPr>
        <w:tabs>
          <w:tab w:val="left" w:pos="567"/>
          <w:tab w:val="left" w:pos="5103"/>
          <w:tab w:val="left" w:pos="5670"/>
        </w:tabs>
        <w:spacing w:line="360" w:lineRule="auto"/>
        <w:jc w:val="center"/>
      </w:pPr>
      <w:r>
        <w:rPr>
          <w:b/>
          <w:sz w:val="28"/>
        </w:rPr>
        <w:t>Land</w:t>
      </w:r>
      <w:r w:rsidR="00B30C79">
        <w:rPr>
          <w:b/>
          <w:sz w:val="28"/>
        </w:rPr>
        <w:t xml:space="preserve">sgemeindeplatz 2, </w:t>
      </w:r>
      <w:r w:rsidR="00851E86">
        <w:rPr>
          <w:b/>
          <w:sz w:val="28"/>
        </w:rPr>
        <w:t xml:space="preserve">Postfach, </w:t>
      </w:r>
      <w:r>
        <w:rPr>
          <w:b/>
          <w:sz w:val="28"/>
        </w:rPr>
        <w:t>9043 Trogen</w:t>
      </w:r>
    </w:p>
    <w:p w:rsidR="009F4634" w:rsidRPr="00585E76" w:rsidRDefault="009F4634" w:rsidP="004F22A8">
      <w:pPr>
        <w:tabs>
          <w:tab w:val="left" w:pos="567"/>
          <w:tab w:val="left" w:pos="5103"/>
          <w:tab w:val="left" w:pos="5670"/>
        </w:tabs>
        <w:spacing w:line="480" w:lineRule="auto"/>
        <w:jc w:val="center"/>
      </w:pPr>
    </w:p>
    <w:sectPr w:rsidR="009F4634" w:rsidRPr="00585E76">
      <w:headerReference w:type="even" r:id="rId96"/>
      <w:headerReference w:type="default" r:id="rId97"/>
      <w:pgSz w:w="11906" w:h="16838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634" w:rsidRDefault="009F4634">
      <w:r>
        <w:separator/>
      </w:r>
    </w:p>
  </w:endnote>
  <w:endnote w:type="continuationSeparator" w:id="0">
    <w:p w:rsidR="009F4634" w:rsidRDefault="009F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634" w:rsidRDefault="009F4634">
      <w:r>
        <w:separator/>
      </w:r>
    </w:p>
  </w:footnote>
  <w:footnote w:type="continuationSeparator" w:id="0">
    <w:p w:rsidR="009F4634" w:rsidRDefault="009F4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634" w:rsidRDefault="009F463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F4634" w:rsidRDefault="009F46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634" w:rsidRDefault="009F463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51E86">
      <w:rPr>
        <w:rStyle w:val="Seitenzahl"/>
        <w:noProof/>
      </w:rPr>
      <w:t>2</w:t>
    </w:r>
    <w:r>
      <w:rPr>
        <w:rStyle w:val="Seitenzahl"/>
      </w:rPr>
      <w:fldChar w:fldCharType="end"/>
    </w:r>
  </w:p>
  <w:p w:rsidR="009F4634" w:rsidRDefault="009F463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44"/>
    <w:rsid w:val="00324358"/>
    <w:rsid w:val="004F22A8"/>
    <w:rsid w:val="00523844"/>
    <w:rsid w:val="005F57AE"/>
    <w:rsid w:val="00851E86"/>
    <w:rsid w:val="009F4634"/>
    <w:rsid w:val="00B30C79"/>
    <w:rsid w:val="00EE716F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/>
    <o:shapelayout v:ext="edit">
      <o:idmap v:ext="edit" data="1"/>
    </o:shapelayout>
  </w:shapeDefaults>
  <w:decimalSymbol w:val="."/>
  <w:listSeparator w:val=";"/>
  <w14:docId w14:val="2D344F4B"/>
  <w15:docId w15:val="{BBC1B4BA-1DA1-4537-9C4B-E0F03B93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B45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3.xml"/><Relationship Id="rId34" Type="http://schemas.openxmlformats.org/officeDocument/2006/relationships/control" Target="activeX/activeX21.xml"/><Relationship Id="rId42" Type="http://schemas.openxmlformats.org/officeDocument/2006/relationships/image" Target="media/image10.wmf"/><Relationship Id="rId47" Type="http://schemas.openxmlformats.org/officeDocument/2006/relationships/control" Target="activeX/activeX29.xml"/><Relationship Id="rId50" Type="http://schemas.openxmlformats.org/officeDocument/2006/relationships/control" Target="activeX/activeX32.xml"/><Relationship Id="rId55" Type="http://schemas.openxmlformats.org/officeDocument/2006/relationships/image" Target="media/image14.wmf"/><Relationship Id="rId63" Type="http://schemas.openxmlformats.org/officeDocument/2006/relationships/control" Target="activeX/activeX41.xml"/><Relationship Id="rId68" Type="http://schemas.openxmlformats.org/officeDocument/2006/relationships/image" Target="media/image19.wmf"/><Relationship Id="rId76" Type="http://schemas.openxmlformats.org/officeDocument/2006/relationships/image" Target="media/image22.wmf"/><Relationship Id="rId84" Type="http://schemas.openxmlformats.org/officeDocument/2006/relationships/image" Target="media/image26.wmf"/><Relationship Id="rId89" Type="http://schemas.openxmlformats.org/officeDocument/2006/relationships/control" Target="activeX/activeX55.xml"/><Relationship Id="rId97" Type="http://schemas.openxmlformats.org/officeDocument/2006/relationships/header" Target="header2.xml"/><Relationship Id="rId7" Type="http://schemas.openxmlformats.org/officeDocument/2006/relationships/image" Target="media/image1.wmf"/><Relationship Id="rId71" Type="http://schemas.openxmlformats.org/officeDocument/2006/relationships/control" Target="activeX/activeX45.xml"/><Relationship Id="rId92" Type="http://schemas.openxmlformats.org/officeDocument/2006/relationships/control" Target="activeX/activeX57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image" Target="media/image6.wmf"/><Relationship Id="rId11" Type="http://schemas.openxmlformats.org/officeDocument/2006/relationships/control" Target="activeX/activeX4.xml"/><Relationship Id="rId24" Type="http://schemas.openxmlformats.org/officeDocument/2006/relationships/image" Target="media/image4.wmf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image" Target="media/image9.wmf"/><Relationship Id="rId45" Type="http://schemas.openxmlformats.org/officeDocument/2006/relationships/control" Target="activeX/activeX28.xml"/><Relationship Id="rId53" Type="http://schemas.openxmlformats.org/officeDocument/2006/relationships/image" Target="media/image13.wmf"/><Relationship Id="rId58" Type="http://schemas.openxmlformats.org/officeDocument/2006/relationships/control" Target="activeX/activeX38.xml"/><Relationship Id="rId66" Type="http://schemas.openxmlformats.org/officeDocument/2006/relationships/image" Target="media/image18.wmf"/><Relationship Id="rId74" Type="http://schemas.openxmlformats.org/officeDocument/2006/relationships/control" Target="activeX/activeX47.xml"/><Relationship Id="rId79" Type="http://schemas.openxmlformats.org/officeDocument/2006/relationships/control" Target="activeX/activeX50.xml"/><Relationship Id="rId87" Type="http://schemas.openxmlformats.org/officeDocument/2006/relationships/control" Target="activeX/activeX54.xml"/><Relationship Id="rId5" Type="http://schemas.openxmlformats.org/officeDocument/2006/relationships/footnotes" Target="footnotes.xml"/><Relationship Id="rId61" Type="http://schemas.openxmlformats.org/officeDocument/2006/relationships/control" Target="activeX/activeX40.xml"/><Relationship Id="rId82" Type="http://schemas.openxmlformats.org/officeDocument/2006/relationships/image" Target="media/image25.wmf"/><Relationship Id="rId90" Type="http://schemas.openxmlformats.org/officeDocument/2006/relationships/control" Target="activeX/activeX56.xml"/><Relationship Id="rId95" Type="http://schemas.openxmlformats.org/officeDocument/2006/relationships/control" Target="activeX/activeX59.xml"/><Relationship Id="rId19" Type="http://schemas.openxmlformats.org/officeDocument/2006/relationships/control" Target="activeX/activeX11.xml"/><Relationship Id="rId14" Type="http://schemas.openxmlformats.org/officeDocument/2006/relationships/control" Target="activeX/activeX7.xml"/><Relationship Id="rId22" Type="http://schemas.openxmlformats.org/officeDocument/2006/relationships/image" Target="media/image3.wmf"/><Relationship Id="rId27" Type="http://schemas.openxmlformats.org/officeDocument/2006/relationships/image" Target="media/image5.wmf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43" Type="http://schemas.openxmlformats.org/officeDocument/2006/relationships/control" Target="activeX/activeX27.xml"/><Relationship Id="rId48" Type="http://schemas.openxmlformats.org/officeDocument/2006/relationships/control" Target="activeX/activeX30.xml"/><Relationship Id="rId56" Type="http://schemas.openxmlformats.org/officeDocument/2006/relationships/control" Target="activeX/activeX36.xml"/><Relationship Id="rId64" Type="http://schemas.openxmlformats.org/officeDocument/2006/relationships/image" Target="media/image17.wmf"/><Relationship Id="rId69" Type="http://schemas.openxmlformats.org/officeDocument/2006/relationships/control" Target="activeX/activeX44.xml"/><Relationship Id="rId77" Type="http://schemas.openxmlformats.org/officeDocument/2006/relationships/control" Target="activeX/activeX49.xml"/><Relationship Id="rId8" Type="http://schemas.openxmlformats.org/officeDocument/2006/relationships/control" Target="activeX/activeX1.xml"/><Relationship Id="rId51" Type="http://schemas.openxmlformats.org/officeDocument/2006/relationships/control" Target="activeX/activeX33.xml"/><Relationship Id="rId72" Type="http://schemas.openxmlformats.org/officeDocument/2006/relationships/image" Target="media/image21.wmf"/><Relationship Id="rId80" Type="http://schemas.openxmlformats.org/officeDocument/2006/relationships/image" Target="media/image24.wmf"/><Relationship Id="rId85" Type="http://schemas.openxmlformats.org/officeDocument/2006/relationships/control" Target="activeX/activeX53.xml"/><Relationship Id="rId93" Type="http://schemas.openxmlformats.org/officeDocument/2006/relationships/control" Target="activeX/activeX58.xm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5.xml"/><Relationship Id="rId33" Type="http://schemas.openxmlformats.org/officeDocument/2006/relationships/control" Target="activeX/activeX20.xml"/><Relationship Id="rId38" Type="http://schemas.openxmlformats.org/officeDocument/2006/relationships/image" Target="media/image8.wmf"/><Relationship Id="rId46" Type="http://schemas.openxmlformats.org/officeDocument/2006/relationships/image" Target="media/image12.wmf"/><Relationship Id="rId59" Type="http://schemas.openxmlformats.org/officeDocument/2006/relationships/control" Target="activeX/activeX39.xml"/><Relationship Id="rId67" Type="http://schemas.openxmlformats.org/officeDocument/2006/relationships/control" Target="activeX/activeX43.xml"/><Relationship Id="rId20" Type="http://schemas.openxmlformats.org/officeDocument/2006/relationships/control" Target="activeX/activeX12.xml"/><Relationship Id="rId41" Type="http://schemas.openxmlformats.org/officeDocument/2006/relationships/control" Target="activeX/activeX26.xml"/><Relationship Id="rId54" Type="http://schemas.openxmlformats.org/officeDocument/2006/relationships/control" Target="activeX/activeX35.xml"/><Relationship Id="rId62" Type="http://schemas.openxmlformats.org/officeDocument/2006/relationships/image" Target="media/image16.wmf"/><Relationship Id="rId70" Type="http://schemas.openxmlformats.org/officeDocument/2006/relationships/image" Target="media/image20.wmf"/><Relationship Id="rId75" Type="http://schemas.openxmlformats.org/officeDocument/2006/relationships/control" Target="activeX/activeX48.xml"/><Relationship Id="rId83" Type="http://schemas.openxmlformats.org/officeDocument/2006/relationships/control" Target="activeX/activeX52.xml"/><Relationship Id="rId88" Type="http://schemas.openxmlformats.org/officeDocument/2006/relationships/image" Target="media/image28.wmf"/><Relationship Id="rId91" Type="http://schemas.openxmlformats.org/officeDocument/2006/relationships/image" Target="media/image29.wmf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7.xml"/><Relationship Id="rId36" Type="http://schemas.openxmlformats.org/officeDocument/2006/relationships/control" Target="activeX/activeX23.xml"/><Relationship Id="rId49" Type="http://schemas.openxmlformats.org/officeDocument/2006/relationships/control" Target="activeX/activeX31.xml"/><Relationship Id="rId57" Type="http://schemas.openxmlformats.org/officeDocument/2006/relationships/control" Target="activeX/activeX37.xml"/><Relationship Id="rId10" Type="http://schemas.openxmlformats.org/officeDocument/2006/relationships/control" Target="activeX/activeX3.xml"/><Relationship Id="rId31" Type="http://schemas.openxmlformats.org/officeDocument/2006/relationships/image" Target="media/image7.wmf"/><Relationship Id="rId44" Type="http://schemas.openxmlformats.org/officeDocument/2006/relationships/image" Target="media/image11.wmf"/><Relationship Id="rId52" Type="http://schemas.openxmlformats.org/officeDocument/2006/relationships/control" Target="activeX/activeX34.xml"/><Relationship Id="rId60" Type="http://schemas.openxmlformats.org/officeDocument/2006/relationships/image" Target="media/image15.wmf"/><Relationship Id="rId65" Type="http://schemas.openxmlformats.org/officeDocument/2006/relationships/control" Target="activeX/activeX42.xml"/><Relationship Id="rId73" Type="http://schemas.openxmlformats.org/officeDocument/2006/relationships/control" Target="activeX/activeX46.xml"/><Relationship Id="rId78" Type="http://schemas.openxmlformats.org/officeDocument/2006/relationships/image" Target="media/image23.wmf"/><Relationship Id="rId81" Type="http://schemas.openxmlformats.org/officeDocument/2006/relationships/control" Target="activeX/activeX51.xml"/><Relationship Id="rId86" Type="http://schemas.openxmlformats.org/officeDocument/2006/relationships/image" Target="media/image27.wmf"/><Relationship Id="rId94" Type="http://schemas.openxmlformats.org/officeDocument/2006/relationships/image" Target="media/image30.wmf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image" Target="media/image2.wmf"/><Relationship Id="rId39" Type="http://schemas.openxmlformats.org/officeDocument/2006/relationships/control" Target="activeX/activeX2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BAER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6509-35EB-48C8-8DEB-A5750325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BAER.DOT</Template>
  <TotalTime>0</TotalTime>
  <Pages>4</Pages>
  <Words>390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arbeitsrecht</vt:lpstr>
    </vt:vector>
  </TitlesOfParts>
  <Company>Kantonale Verwaltung AR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arbeitsrecht</dc:title>
  <dc:creator>Ziegler Eva</dc:creator>
  <cp:lastModifiedBy>Wüst Irene</cp:lastModifiedBy>
  <cp:revision>7</cp:revision>
  <cp:lastPrinted>2015-06-22T12:18:00Z</cp:lastPrinted>
  <dcterms:created xsi:type="dcterms:W3CDTF">2016-07-21T08:46:00Z</dcterms:created>
  <dcterms:modified xsi:type="dcterms:W3CDTF">2023-08-30T06:20:00Z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LINK-ID=0000-0000-0000-0000">
    <vt:lpwstr>\msoffice\winword\vorlagen\baer.dot</vt:lpwstr>
  </property>
  <property fmtid="{D5CDD505-2E9C-101B-9397-08002B2CF9AE}" pid="3" name="LINKTEK-LINK-ID">
    <vt:lpwstr>0142-04E0-CFFE-5EBA</vt:lpwstr>
  </property>
</Properties>
</file>