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4253"/>
        <w:gridCol w:w="567"/>
        <w:gridCol w:w="645"/>
        <w:gridCol w:w="4458"/>
      </w:tblGrid>
      <w:tr w:rsidR="005E798B" w:rsidRPr="005E798B" w:rsidTr="00543794">
        <w:trPr>
          <w:trHeight w:hRule="exact" w:val="943"/>
        </w:trPr>
        <w:tc>
          <w:tcPr>
            <w:tcW w:w="4253" w:type="dxa"/>
            <w:shd w:val="clear" w:color="auto" w:fill="auto"/>
          </w:tcPr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20"/>
                <w:szCs w:val="20"/>
                <w:lang w:eastAsia="de-DE"/>
              </w:rPr>
            </w:pP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color w:val="auto"/>
                <w:sz w:val="12"/>
                <w:szCs w:val="12"/>
                <w:lang w:eastAsia="de-D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b/>
                <w:color w:val="auto"/>
                <w:sz w:val="22"/>
                <w:szCs w:val="20"/>
                <w:lang w:eastAsia="de-DE"/>
              </w:rPr>
            </w:pPr>
          </w:p>
        </w:tc>
        <w:tc>
          <w:tcPr>
            <w:tcW w:w="4458" w:type="dxa"/>
            <w:shd w:val="clear" w:color="auto" w:fill="auto"/>
          </w:tcPr>
          <w:p w:rsidR="00693D3C" w:rsidRPr="005E798B" w:rsidRDefault="005E798B" w:rsidP="00693D3C">
            <w:pPr>
              <w:tabs>
                <w:tab w:val="left" w:pos="1939"/>
                <w:tab w:val="left" w:pos="236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0" w:firstLine="1"/>
              <w:textAlignment w:val="baseline"/>
              <w:rPr>
                <w:rFonts w:eastAsia="Times New Roman" w:cs="Arial Unicode MS"/>
                <w:color w:val="auto"/>
                <w:sz w:val="15"/>
                <w:szCs w:val="15"/>
                <w:lang w:eastAsia="de-DE"/>
              </w:rPr>
            </w:pPr>
            <w:r w:rsidRPr="005E798B">
              <w:rPr>
                <w:rFonts w:eastAsia="Times New Roman" w:cs="Arial Unicode MS"/>
                <w:color w:val="auto"/>
                <w:sz w:val="15"/>
                <w:szCs w:val="15"/>
                <w:lang w:eastAsia="de-DE"/>
              </w:rPr>
              <w:tab/>
            </w:r>
          </w:p>
          <w:p w:rsidR="005E798B" w:rsidRPr="005E798B" w:rsidRDefault="005E798B" w:rsidP="005E798B">
            <w:pPr>
              <w:tabs>
                <w:tab w:val="left" w:pos="1939"/>
                <w:tab w:val="left" w:pos="236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10" w:firstLine="1"/>
              <w:textAlignment w:val="baseline"/>
              <w:rPr>
                <w:rFonts w:eastAsia="Times New Roman" w:cs="Arial Unicode MS"/>
                <w:color w:val="auto"/>
                <w:sz w:val="15"/>
                <w:szCs w:val="15"/>
                <w:lang w:eastAsia="de-DE"/>
              </w:rPr>
            </w:pPr>
          </w:p>
        </w:tc>
      </w:tr>
      <w:tr w:rsidR="005E798B" w:rsidRPr="005E798B" w:rsidTr="00925818">
        <w:trPr>
          <w:trHeight w:hRule="exact" w:val="2819"/>
        </w:trPr>
        <w:tc>
          <w:tcPr>
            <w:tcW w:w="4820" w:type="dxa"/>
            <w:gridSpan w:val="2"/>
            <w:shd w:val="clear" w:color="auto" w:fill="auto"/>
          </w:tcPr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 Unicode MS"/>
                <w:b/>
                <w:color w:val="auto"/>
                <w:szCs w:val="19"/>
                <w:lang w:eastAsia="de-DE"/>
              </w:rPr>
            </w:pPr>
          </w:p>
          <w:p w:rsid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 Inneres und Sicherheit</w:t>
            </w:r>
          </w:p>
          <w:p w:rsidR="005E798B" w:rsidRDefault="008176A3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Departementssekretariat</w:t>
            </w:r>
          </w:p>
          <w:p w:rsid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Schützenstrasse 1</w:t>
            </w:r>
          </w:p>
          <w:p w:rsidR="005E798B" w:rsidRPr="005E798B" w:rsidRDefault="005E798B" w:rsidP="00386639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9100 Herisau</w:t>
            </w:r>
          </w:p>
        </w:tc>
        <w:tc>
          <w:tcPr>
            <w:tcW w:w="645" w:type="dxa"/>
            <w:vMerge/>
            <w:shd w:val="clear" w:color="auto" w:fill="auto"/>
          </w:tcPr>
          <w:p w:rsidR="005E798B" w:rsidRPr="005E798B" w:rsidRDefault="005E798B" w:rsidP="005E798B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 Unicode MS"/>
                <w:b/>
                <w:color w:val="auto"/>
                <w:sz w:val="22"/>
                <w:szCs w:val="20"/>
                <w:lang w:eastAsia="de-DE"/>
              </w:rPr>
            </w:pPr>
          </w:p>
        </w:tc>
        <w:tc>
          <w:tcPr>
            <w:tcW w:w="4458" w:type="dxa"/>
            <w:shd w:val="clear" w:color="auto" w:fill="auto"/>
          </w:tcPr>
          <w:p w:rsidR="00693D3C" w:rsidRPr="005E798B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 Inneres und Sicherheit</w:t>
            </w: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Departementssekretariat</w:t>
            </w:r>
          </w:p>
          <w:p w:rsidR="00693D3C" w:rsidRDefault="00693D3C" w:rsidP="00693D3C">
            <w:pPr>
              <w:tabs>
                <w:tab w:val="left" w:pos="5529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Schützenstrasse 1</w:t>
            </w:r>
          </w:p>
          <w:p w:rsidR="005E798B" w:rsidRPr="005E798B" w:rsidRDefault="00693D3C" w:rsidP="00693D3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"/>
              <w:textAlignment w:val="baseline"/>
              <w:rPr>
                <w:rFonts w:eastAsia="Times New Roman" w:cs="Arial Unicode MS"/>
                <w:color w:val="auto"/>
                <w:szCs w:val="19"/>
                <w:lang w:eastAsia="de-DE"/>
              </w:rPr>
            </w:pPr>
            <w:r>
              <w:rPr>
                <w:rFonts w:eastAsia="Times New Roman" w:cs="Arial Unicode MS"/>
                <w:color w:val="auto"/>
                <w:szCs w:val="19"/>
                <w:lang w:eastAsia="de-DE"/>
              </w:rPr>
              <w:t>9100 Herisau</w:t>
            </w:r>
          </w:p>
        </w:tc>
      </w:tr>
    </w:tbl>
    <w:p w:rsidR="00DB003D" w:rsidRPr="005E798B" w:rsidRDefault="005E798B" w:rsidP="006A6552">
      <w:pPr>
        <w:spacing w:before="240" w:after="480"/>
        <w:rPr>
          <w:b/>
        </w:rPr>
      </w:pPr>
      <w:r w:rsidRPr="005E798B">
        <w:rPr>
          <w:b/>
        </w:rPr>
        <w:t xml:space="preserve">Gesuch </w:t>
      </w:r>
      <w:r w:rsidR="005C63F3">
        <w:rPr>
          <w:b/>
        </w:rPr>
        <w:t xml:space="preserve">um Bewilligung </w:t>
      </w:r>
      <w:r w:rsidR="00776544">
        <w:rPr>
          <w:b/>
        </w:rPr>
        <w:t>eines kleinen Pokerturniers</w:t>
      </w:r>
      <w:r w:rsidR="005C63F3">
        <w:rPr>
          <w:b/>
        </w:rPr>
        <w:t xml:space="preserve"> (Art. </w:t>
      </w:r>
      <w:r w:rsidR="00776544">
        <w:rPr>
          <w:b/>
        </w:rPr>
        <w:t>10 f. KGS i.V.m. Art. 9 VKGS)</w:t>
      </w:r>
    </w:p>
    <w:p w:rsidR="005E798B" w:rsidRDefault="005E798B" w:rsidP="005E798B">
      <w:pPr>
        <w:spacing w:after="240"/>
      </w:pPr>
      <w:r>
        <w:t>gemäss</w:t>
      </w:r>
    </w:p>
    <w:p w:rsidR="005E798B" w:rsidRDefault="005E798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 xml:space="preserve">den Bestimmungen des Bundesgesetzes über Geldspiele (Geldspielgesetz, </w:t>
      </w:r>
      <w:r w:rsidR="00022AF9">
        <w:t>B</w:t>
      </w:r>
      <w:r>
        <w:t>GS, SR 935.51)</w:t>
      </w:r>
    </w:p>
    <w:p w:rsidR="005E798B" w:rsidRDefault="005E798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>der Verordnung über Geldspiele (Geldspielverordnung, VGS; SR 935.511)</w:t>
      </w:r>
    </w:p>
    <w:p w:rsidR="006E252B" w:rsidRDefault="006E252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 xml:space="preserve">dem kantonalen Geldspielgesetz (KGS; </w:t>
      </w:r>
      <w:r w:rsidRPr="00655D77">
        <w:t xml:space="preserve">bGS </w:t>
      </w:r>
      <w:r w:rsidR="00655D77">
        <w:t>955.31</w:t>
      </w:r>
      <w:r w:rsidRPr="00655D77">
        <w:t>)</w:t>
      </w:r>
    </w:p>
    <w:p w:rsidR="006E252B" w:rsidRDefault="006E252B" w:rsidP="004E41AB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>der Verordnung zum kantonalen Geldspielgesetz (VKGS</w:t>
      </w:r>
      <w:r w:rsidRPr="00655D77">
        <w:t xml:space="preserve">; bGS </w:t>
      </w:r>
      <w:r w:rsidR="00655D77">
        <w:t>955.311</w:t>
      </w:r>
      <w:r w:rsidRPr="00655D77">
        <w:t>)</w:t>
      </w:r>
    </w:p>
    <w:p w:rsidR="00F406EC" w:rsidRDefault="00F406EC" w:rsidP="00F406EC">
      <w:pPr>
        <w:pStyle w:val="Listenabsatz"/>
        <w:numPr>
          <w:ilvl w:val="0"/>
          <w:numId w:val="3"/>
        </w:numPr>
        <w:tabs>
          <w:tab w:val="left" w:pos="425"/>
        </w:tabs>
        <w:ind w:left="0" w:firstLine="0"/>
      </w:pPr>
      <w:r>
        <w:t>dem Gesetz über die Gebühren in Verwaltungssachen (VGG; bGS 233.2)</w:t>
      </w:r>
    </w:p>
    <w:p w:rsidR="00B13926" w:rsidRDefault="00776544" w:rsidP="00B13926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Gesuche für kleine Pokerturniere sind zwei Monate vor der Durchführung unter Verwendung des amtlichen Formulars schriftlich einzureichen. Personen unter 18 Jahren sind zu kleinen Pokerturnieren nicht zugelassen (Art. 10 KGS)</w:t>
      </w:r>
      <w:r w:rsidR="005C63F3">
        <w:rPr>
          <w:rFonts w:cs="Arial"/>
          <w:sz w:val="20"/>
          <w:szCs w:val="20"/>
        </w:rPr>
        <w:t>.</w:t>
      </w:r>
      <w:r w:rsidR="003C45E3">
        <w:rPr>
          <w:rFonts w:cs="Arial"/>
          <w:sz w:val="20"/>
          <w:szCs w:val="20"/>
        </w:rPr>
        <w:t xml:space="preserve"> </w:t>
      </w:r>
      <w:r w:rsidR="00585217">
        <w:rPr>
          <w:rFonts w:cs="Arial"/>
          <w:sz w:val="20"/>
          <w:szCs w:val="20"/>
        </w:rPr>
        <w:t>Zusammen mit dem Gesuch sind Anmelde- und Teilnahmebedingen (Art. 6 Abs. 1 lit. a VKGS), die Spielregeln und die Informationen der Spielenden zum Schutz vor exzessivem Geldspiel einzureichen (Art. 36 Abs. 1 lit. e BGS).</w:t>
      </w:r>
    </w:p>
    <w:p w:rsidR="006E252B" w:rsidRDefault="00585217" w:rsidP="005C63F3">
      <w:pPr>
        <w:spacing w:before="240" w:after="720"/>
      </w:pPr>
      <w:r>
        <w:rPr>
          <w:rFonts w:cs="Arial"/>
          <w:sz w:val="20"/>
          <w:szCs w:val="20"/>
        </w:rPr>
        <w:t xml:space="preserve">Werden drei oder mehr Pokerturniere pro Jahr im gleichen Betrieb (Gastwirtschaft, Unterhaltungslokal usw.) durchgeführt, muss dem Gesuch ein Konzept im Sinne von Art. 39 Abs. 7 VGS beigelegt werden, in dem aufgezeigt wird, welche konkreten Massnahmen gegen das exzessive Geldspiel und illegale Spiele in diesem Betrieb ergriffen werden. </w:t>
      </w:r>
    </w:p>
    <w:p w:rsidR="00B56EA9" w:rsidRPr="00B56EA9" w:rsidRDefault="005C63F3" w:rsidP="005C63F3">
      <w:pPr>
        <w:pStyle w:val="NummerierungsaufzhlungFormular"/>
        <w:tabs>
          <w:tab w:val="left" w:pos="3686"/>
        </w:tabs>
      </w:pPr>
      <w:r>
        <w:t>Rechtsform der Veranstalterin</w:t>
      </w:r>
      <w:r w:rsidR="00A047BC">
        <w:t xml:space="preserve"> (Statuten oder Handelsregisterauszug beilegen):</w:t>
      </w:r>
    </w:p>
    <w:p w:rsidR="00B56EA9" w:rsidRDefault="00E32E54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987747312"/>
          <w:placeholder>
            <w:docPart w:val="5E0BA7C03D63459F86903641587BDFBB"/>
          </w:placeholder>
          <w:showingPlcHdr/>
          <w:dropDownList>
            <w:listItem w:value="Wählen Sie ein Element aus."/>
            <w:listItem w:displayText="Verein" w:value="Verein"/>
            <w:listItem w:displayText="Stiftung" w:value="Stiftung"/>
            <w:listItem w:displayText="Genossenschaft" w:value="Genossenschaft"/>
            <w:listItem w:displayText="Aktiengesellschaft" w:value="Aktiengesellschaft"/>
            <w:listItem w:displayText="GmbH" w:value="GmbH"/>
            <w:listItem w:displayText="öffentlichrechtliche Körperschaft" w:value="öffentlichrechtliche Körperschaft"/>
            <w:listItem w:displayText="öffentlichrechtliche Anstalt" w:value="öffentlichrechtliche Anstalt"/>
            <w:listItem w:displayText="andere juristische Person" w:value="andere juristische Person"/>
          </w:dropDownList>
        </w:sdtPr>
        <w:sdtEndPr/>
        <w:sdtContent>
          <w:r w:rsidR="00F66572" w:rsidRPr="00A047BC">
            <w:rPr>
              <w:rStyle w:val="Platzhaltertext"/>
              <w:i/>
              <w:u w:val="dotted"/>
            </w:rPr>
            <w:t>Wählen Sie ein Element aus.</w:t>
          </w:r>
        </w:sdtContent>
      </w:sdt>
      <w:r w:rsidR="00C100FA" w:rsidRPr="00A047BC">
        <w:rPr>
          <w:i/>
          <w:u w:val="dotted"/>
        </w:rPr>
        <w:tab/>
      </w:r>
    </w:p>
    <w:p w:rsidR="00A047BC" w:rsidRDefault="00A047BC" w:rsidP="00A047BC">
      <w:pPr>
        <w:tabs>
          <w:tab w:val="left" w:pos="425"/>
        </w:tabs>
        <w:spacing w:before="240"/>
      </w:pPr>
      <w:r>
        <w:t>2.</w:t>
      </w:r>
      <w:r>
        <w:tab/>
        <w:t>Name, Sitz und Adresse</w:t>
      </w:r>
      <w:r w:rsidR="009F42C0">
        <w:t xml:space="preserve"> der Veranstalterin</w:t>
      </w:r>
      <w:r>
        <w:t>:</w:t>
      </w:r>
    </w:p>
    <w:p w:rsidR="00A047BC" w:rsidRPr="006A6552" w:rsidRDefault="00E32E54" w:rsidP="00A047BC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496336578"/>
          <w:placeholder>
            <w:docPart w:val="AECA16AB635D4319BA9554EC04E0AFA2"/>
          </w:placeholder>
          <w:showingPlcHdr/>
        </w:sdtPr>
        <w:sdtEndPr/>
        <w:sdtContent>
          <w:r w:rsidR="00A047BC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A047BC" w:rsidRPr="006A6552">
        <w:rPr>
          <w:i/>
          <w:u w:val="dotted"/>
        </w:rPr>
        <w:tab/>
      </w:r>
    </w:p>
    <w:p w:rsidR="00B56EA9" w:rsidRDefault="00A047BC" w:rsidP="00B56EA9">
      <w:pPr>
        <w:tabs>
          <w:tab w:val="left" w:pos="425"/>
        </w:tabs>
        <w:spacing w:before="240"/>
      </w:pPr>
      <w:r>
        <w:t>3</w:t>
      </w:r>
      <w:r w:rsidR="00B56EA9">
        <w:t>.</w:t>
      </w:r>
      <w:r w:rsidR="00B56EA9">
        <w:tab/>
        <w:t>Name</w:t>
      </w:r>
      <w:r>
        <w:t xml:space="preserve">, </w:t>
      </w:r>
      <w:r w:rsidR="00B56EA9">
        <w:t>Adresse</w:t>
      </w:r>
      <w:r>
        <w:t xml:space="preserve"> und Kontaktdaten</w:t>
      </w:r>
      <w:r w:rsidR="00B56EA9">
        <w:t xml:space="preserve"> der für die Durchführung verantwortliche</w:t>
      </w:r>
      <w:r w:rsidR="00F6192C">
        <w:t>n</w:t>
      </w:r>
      <w:r w:rsidR="00B56EA9">
        <w:t xml:space="preserve"> Person</w:t>
      </w:r>
      <w:r w:rsidR="00022AF9">
        <w:t>:</w:t>
      </w:r>
    </w:p>
    <w:p w:rsidR="00C100FA" w:rsidRPr="006A6552" w:rsidRDefault="00E32E54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392800803"/>
          <w:placeholder>
            <w:docPart w:val="6E194E8762DB4429B1923E1C8C412D0A"/>
          </w:placeholder>
          <w:showingPlcHdr/>
        </w:sdtPr>
        <w:sdtEndPr/>
        <w:sdtContent>
          <w:r w:rsidR="00C100FA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C100FA" w:rsidRPr="006A6552">
        <w:rPr>
          <w:i/>
          <w:u w:val="dotted"/>
        </w:rPr>
        <w:tab/>
      </w:r>
    </w:p>
    <w:p w:rsidR="00B23F02" w:rsidRDefault="00B23F02" w:rsidP="00B56EA9">
      <w:pPr>
        <w:tabs>
          <w:tab w:val="left" w:pos="425"/>
        </w:tabs>
        <w:spacing w:before="240"/>
      </w:pPr>
    </w:p>
    <w:p w:rsidR="00B56EA9" w:rsidRDefault="00A047BC" w:rsidP="00B56EA9">
      <w:pPr>
        <w:tabs>
          <w:tab w:val="left" w:pos="425"/>
        </w:tabs>
        <w:spacing w:before="240"/>
      </w:pPr>
      <w:r>
        <w:lastRenderedPageBreak/>
        <w:t>4</w:t>
      </w:r>
      <w:r w:rsidR="00B56EA9">
        <w:t>.</w:t>
      </w:r>
      <w:r w:rsidR="00B56EA9">
        <w:tab/>
      </w:r>
      <w:r w:rsidR="00776544">
        <w:t>Geplante Anzahl Spielende</w:t>
      </w:r>
      <w:r w:rsidR="00022AF9">
        <w:t>:</w:t>
      </w:r>
    </w:p>
    <w:p w:rsidR="00C100FA" w:rsidRPr="006A6552" w:rsidRDefault="00E32E54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313723809"/>
          <w:placeholder>
            <w:docPart w:val="7B07E40FC62E4BA5A52BD9EE8A5DCD1E"/>
          </w:placeholder>
          <w:showingPlcHdr/>
        </w:sdtPr>
        <w:sdtEndPr/>
        <w:sdtContent>
          <w:r w:rsidR="00C100FA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C100FA" w:rsidRPr="006A6552">
        <w:rPr>
          <w:i/>
          <w:u w:val="dotted"/>
        </w:rPr>
        <w:tab/>
      </w:r>
    </w:p>
    <w:p w:rsidR="00776544" w:rsidRDefault="00776544" w:rsidP="00776544">
      <w:pPr>
        <w:tabs>
          <w:tab w:val="left" w:pos="425"/>
        </w:tabs>
        <w:spacing w:before="240"/>
      </w:pPr>
      <w:r>
        <w:t>5.</w:t>
      </w:r>
      <w:r>
        <w:tab/>
        <w:t>Höhe des Startgelds pro Spielende:</w:t>
      </w:r>
    </w:p>
    <w:p w:rsidR="00776544" w:rsidRDefault="00E32E54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1737204292"/>
          <w:placeholder>
            <w:docPart w:val="BCEB2E67641B4E32BCEFDDA8DA0CA4AE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776544" w:rsidRDefault="00776544" w:rsidP="00776544">
      <w:pPr>
        <w:tabs>
          <w:tab w:val="left" w:pos="425"/>
        </w:tabs>
        <w:spacing w:before="240"/>
      </w:pPr>
      <w:r>
        <w:t>6.</w:t>
      </w:r>
      <w:r>
        <w:tab/>
        <w:t>Summe aller Startgelder:</w:t>
      </w:r>
    </w:p>
    <w:p w:rsidR="00776544" w:rsidRPr="006A6552" w:rsidRDefault="00E32E54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153599608"/>
          <w:placeholder>
            <w:docPart w:val="FFE744D193514E728C30063CFD33E0D0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776544" w:rsidRDefault="00776544" w:rsidP="00776544">
      <w:pPr>
        <w:tabs>
          <w:tab w:val="left" w:pos="425"/>
        </w:tabs>
        <w:spacing w:before="240"/>
      </w:pPr>
      <w:r>
        <w:t>7.</w:t>
      </w:r>
      <w:r>
        <w:tab/>
        <w:t>Geschätzte Dauer des Turniers (in Stunden):</w:t>
      </w:r>
    </w:p>
    <w:p w:rsidR="00776544" w:rsidRPr="006A6552" w:rsidRDefault="00E32E54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1475712460"/>
          <w:placeholder>
            <w:docPart w:val="DDFBD715B6EB424F87939068BFEEDA7D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776544" w:rsidRDefault="00776544" w:rsidP="00776544">
      <w:pPr>
        <w:tabs>
          <w:tab w:val="left" w:pos="425"/>
        </w:tabs>
        <w:spacing w:before="240"/>
      </w:pPr>
      <w:r>
        <w:t>8.</w:t>
      </w:r>
      <w:r>
        <w:tab/>
        <w:t>Höhe der Teilnahmegebühr pro Spielende:</w:t>
      </w:r>
    </w:p>
    <w:p w:rsidR="00776544" w:rsidRPr="006A6552" w:rsidRDefault="00E32E54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1448304898"/>
          <w:placeholder>
            <w:docPart w:val="02FAC17DAFEA4FA881C03EFABC1C1CC3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776544" w:rsidRDefault="00776544" w:rsidP="00776544">
      <w:pPr>
        <w:tabs>
          <w:tab w:val="left" w:pos="425"/>
        </w:tabs>
        <w:spacing w:before="240"/>
      </w:pPr>
      <w:r>
        <w:t>9.</w:t>
      </w:r>
      <w:r>
        <w:tab/>
        <w:t>Folgende Pokerform wird gespielt:</w:t>
      </w:r>
    </w:p>
    <w:p w:rsidR="00776544" w:rsidRPr="006A6552" w:rsidRDefault="00E32E54" w:rsidP="00776544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719478553"/>
          <w:placeholder>
            <w:docPart w:val="ACEC26EFCB374FD392AD7A891BDC0A47"/>
          </w:placeholder>
          <w:showingPlcHdr/>
        </w:sdtPr>
        <w:sdtEndPr/>
        <w:sdtContent>
          <w:r w:rsidR="00776544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776544" w:rsidRPr="006A6552">
        <w:rPr>
          <w:i/>
          <w:u w:val="dotted"/>
        </w:rPr>
        <w:tab/>
      </w:r>
    </w:p>
    <w:p w:rsidR="00022AF9" w:rsidRDefault="00C36BEF" w:rsidP="00022AF9">
      <w:pPr>
        <w:tabs>
          <w:tab w:val="left" w:pos="425"/>
        </w:tabs>
        <w:spacing w:before="240"/>
      </w:pPr>
      <w:r>
        <w:t>10</w:t>
      </w:r>
      <w:r w:rsidR="00A047BC">
        <w:t>.</w:t>
      </w:r>
      <w:r w:rsidR="00A047BC">
        <w:tab/>
        <w:t>Ort, Datum</w:t>
      </w:r>
      <w:r>
        <w:t xml:space="preserve"> und Startz</w:t>
      </w:r>
      <w:r w:rsidR="00022AF9">
        <w:t>eit</w:t>
      </w:r>
      <w:r w:rsidR="00A047BC">
        <w:t xml:space="preserve"> de</w:t>
      </w:r>
      <w:r>
        <w:t>r</w:t>
      </w:r>
      <w:r w:rsidR="00A047BC">
        <w:t xml:space="preserve"> </w:t>
      </w:r>
      <w:r>
        <w:t>Turniere</w:t>
      </w:r>
      <w:r w:rsidR="00A047BC">
        <w:t xml:space="preserve"> (</w:t>
      </w:r>
      <w:r>
        <w:t>jeweils pro Spieltag aufführen)</w:t>
      </w:r>
      <w:r w:rsidR="00022AF9">
        <w:t>:</w:t>
      </w:r>
    </w:p>
    <w:p w:rsidR="00022AF9" w:rsidRPr="006A6552" w:rsidRDefault="00E32E54" w:rsidP="00022AF9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922146393"/>
          <w:placeholder>
            <w:docPart w:val="C12261ED316C4FC6B9784787BBE1F8FC"/>
          </w:placeholder>
          <w:showingPlcHdr/>
        </w:sdtPr>
        <w:sdtEndPr/>
        <w:sdtContent>
          <w:r w:rsidR="00022AF9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022AF9" w:rsidRPr="006A6552">
        <w:rPr>
          <w:i/>
          <w:u w:val="dotted"/>
        </w:rPr>
        <w:tab/>
      </w:r>
    </w:p>
    <w:p w:rsidR="00B56EA9" w:rsidRDefault="00C36BEF" w:rsidP="00B56EA9">
      <w:pPr>
        <w:tabs>
          <w:tab w:val="left" w:pos="425"/>
        </w:tabs>
        <w:spacing w:before="240"/>
      </w:pPr>
      <w:r>
        <w:t>11</w:t>
      </w:r>
      <w:r w:rsidR="00B56EA9">
        <w:t>.</w:t>
      </w:r>
      <w:r w:rsidR="00B56EA9">
        <w:tab/>
      </w:r>
      <w:r w:rsidR="00A047BC">
        <w:t xml:space="preserve">Anzahl </w:t>
      </w:r>
      <w:r>
        <w:t>Turniere pro Spieltag</w:t>
      </w:r>
      <w:r w:rsidR="00022AF9">
        <w:t>:</w:t>
      </w:r>
    </w:p>
    <w:p w:rsidR="00C100FA" w:rsidRDefault="00E32E54" w:rsidP="00C100FA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336463844"/>
          <w:placeholder>
            <w:docPart w:val="F86948B1CAEE4E43B3611373EDCEDCBA"/>
          </w:placeholder>
          <w:showingPlcHdr/>
        </w:sdtPr>
        <w:sdtEndPr/>
        <w:sdtContent>
          <w:r w:rsidR="00C100FA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C100FA" w:rsidRPr="006A6552">
        <w:rPr>
          <w:i/>
          <w:u w:val="dotted"/>
        </w:rPr>
        <w:tab/>
      </w:r>
    </w:p>
    <w:p w:rsidR="00C36BEF" w:rsidRDefault="00C36BEF" w:rsidP="00C36BEF">
      <w:pPr>
        <w:tabs>
          <w:tab w:val="left" w:pos="425"/>
        </w:tabs>
        <w:spacing w:before="240"/>
      </w:pPr>
      <w:r>
        <w:t>12.</w:t>
      </w:r>
      <w:r>
        <w:tab/>
        <w:t>Massnahmen zur Überprüfung der Altersgrenze:</w:t>
      </w:r>
    </w:p>
    <w:p w:rsidR="00C36BEF" w:rsidRPr="006A6552" w:rsidRDefault="00E32E54" w:rsidP="00C36BEF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232900330"/>
          <w:placeholder>
            <w:docPart w:val="26C01197A910406C89402CDA63B43846"/>
          </w:placeholder>
          <w:showingPlcHdr/>
        </w:sdtPr>
        <w:sdtEndPr/>
        <w:sdtContent>
          <w:r w:rsidR="00C36BEF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C36BEF" w:rsidRPr="006A6552">
        <w:rPr>
          <w:i/>
          <w:u w:val="dotted"/>
        </w:rPr>
        <w:tab/>
      </w:r>
    </w:p>
    <w:p w:rsidR="00BB2CE2" w:rsidRPr="006A6552" w:rsidRDefault="003B7C77" w:rsidP="00D40438">
      <w:pPr>
        <w:tabs>
          <w:tab w:val="left" w:pos="425"/>
          <w:tab w:val="left" w:pos="851"/>
          <w:tab w:val="left" w:pos="3402"/>
        </w:tabs>
        <w:spacing w:before="240"/>
        <w:rPr>
          <w:i/>
          <w:u w:val="dotted"/>
        </w:rPr>
      </w:pPr>
      <w:r>
        <w:t>13.</w:t>
      </w:r>
      <w:r>
        <w:tab/>
        <w:t>Wie viele Pokerturniere haben Sie in den letzten 12 Monaten als Veranstalterin durchgeführt?</w:t>
      </w:r>
      <w:r>
        <w:br/>
      </w:r>
      <w:r>
        <w:tab/>
      </w:r>
      <w:sdt>
        <w:sdtPr>
          <w:id w:val="72317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keine</w:t>
      </w:r>
      <w:r>
        <w:br/>
      </w:r>
      <w:r>
        <w:tab/>
      </w:r>
      <w:sdt>
        <w:sdtPr>
          <w:id w:val="-109831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i/>
            <w:u w:val="dotted"/>
          </w:rPr>
          <w:id w:val="1129507288"/>
          <w:placeholder>
            <w:docPart w:val="32427EDC6B87472B8322045E633EEBB4"/>
          </w:placeholder>
          <w:showingPlcHdr/>
        </w:sdtPr>
        <w:sdtEndPr/>
        <w:sdtContent>
          <w:r>
            <w:rPr>
              <w:rStyle w:val="Platzhaltertext"/>
            </w:rPr>
            <w:t>hier Anzahl eintragen</w:t>
          </w:r>
        </w:sdtContent>
      </w:sdt>
      <w:r>
        <w:t xml:space="preserve"> (letzter Durchführungstermin und -ort</w:t>
      </w:r>
      <w:r w:rsidR="00BB2CE2">
        <w:t xml:space="preserve"> unten angeben</w:t>
      </w:r>
      <w:r>
        <w:t>)</w:t>
      </w:r>
      <w:r w:rsidR="00D40438">
        <w:br/>
      </w:r>
      <w:r w:rsidR="00D40438">
        <w:tab/>
      </w:r>
      <w:r w:rsidR="00D40438">
        <w:tab/>
      </w:r>
      <w:sdt>
        <w:sdtPr>
          <w:rPr>
            <w:i/>
            <w:u w:val="dotted"/>
          </w:rPr>
          <w:alias w:val="Durchführungstermin und -ort"/>
          <w:tag w:val="Durchführungstermin und -ort"/>
          <w:id w:val="-2146657585"/>
          <w:placeholder>
            <w:docPart w:val="8AB1105737FF4808A0495DBBF8D27915"/>
          </w:placeholder>
          <w:showingPlcHdr/>
        </w:sdtPr>
        <w:sdtEndPr/>
        <w:sdtContent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Pr="006A6552">
        <w:rPr>
          <w:i/>
          <w:u w:val="dotted"/>
        </w:rPr>
        <w:tab/>
      </w:r>
      <w:r w:rsidR="00D40438">
        <w:rPr>
          <w:i/>
          <w:u w:val="dotted"/>
        </w:rPr>
        <w:br/>
      </w:r>
      <w:r w:rsidR="00D40438">
        <w:tab/>
      </w:r>
      <w:r w:rsidR="00D40438">
        <w:tab/>
      </w:r>
      <w:r w:rsidR="00BB2CE2" w:rsidRPr="00BB2CE2">
        <w:t xml:space="preserve">Wie viele Pokerturniere wurden am oben genannten Durchführungsort in den letzten 12 Monaten </w:t>
      </w:r>
      <w:r w:rsidR="00D40438">
        <w:br/>
      </w:r>
      <w:r w:rsidR="00D40438">
        <w:tab/>
      </w:r>
      <w:r w:rsidR="00D40438">
        <w:tab/>
      </w:r>
      <w:r w:rsidR="00BB2CE2" w:rsidRPr="00BB2CE2">
        <w:t>durchgeführt?</w:t>
      </w:r>
      <w:r w:rsidR="00D40438">
        <w:tab/>
      </w:r>
      <w:r w:rsidR="00D40438" w:rsidRPr="00D40438">
        <w:rPr>
          <w:u w:val="dotted"/>
        </w:rPr>
        <w:t xml:space="preserve">Anzahl: </w:t>
      </w:r>
      <w:sdt>
        <w:sdtPr>
          <w:rPr>
            <w:i/>
            <w:u w:val="dotted"/>
          </w:rPr>
          <w:id w:val="-584075517"/>
          <w:placeholder>
            <w:docPart w:val="405431AF979140E3822363842D4E6F1A"/>
          </w:placeholder>
          <w:showingPlcHdr/>
        </w:sdtPr>
        <w:sdtEndPr/>
        <w:sdtContent>
          <w:r w:rsidR="00D40438" w:rsidRPr="00D40438">
            <w:rPr>
              <w:rStyle w:val="Platzhaltertext"/>
              <w:u w:val="dotted"/>
            </w:rPr>
            <w:t>hier Anzahl eintragen</w:t>
          </w:r>
        </w:sdtContent>
      </w:sdt>
    </w:p>
    <w:p w:rsidR="003C45E3" w:rsidRPr="00693D3C" w:rsidRDefault="003C45E3" w:rsidP="003C45E3">
      <w:pPr>
        <w:tabs>
          <w:tab w:val="left" w:pos="425"/>
          <w:tab w:val="left" w:pos="709"/>
          <w:tab w:val="left" w:pos="8647"/>
          <w:tab w:val="left" w:pos="8931"/>
        </w:tabs>
        <w:spacing w:before="240"/>
      </w:pPr>
      <w:r>
        <w:t>14</w:t>
      </w:r>
      <w:r w:rsidRPr="00693D3C">
        <w:t>.</w:t>
      </w:r>
      <w:r w:rsidRPr="00693D3C">
        <w:tab/>
      </w:r>
      <w:r>
        <w:t>Verfügen Sie oder der Betrieb, in dem das Pokerturnier durchgeführt wird, über eine Person, die im Erkennen von Spielsucht geschult ist</w:t>
      </w:r>
      <w:r w:rsidRPr="00693D3C">
        <w:t>?</w:t>
      </w:r>
      <w:r w:rsidRPr="00693D3C">
        <w:br/>
      </w:r>
      <w:r w:rsidRPr="00693D3C">
        <w:tab/>
      </w:r>
      <w:sdt>
        <w:sdtPr>
          <w:id w:val="-15475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3D3C">
            <w:rPr>
              <w:rFonts w:ascii="MS Gothic" w:eastAsia="MS Gothic" w:hAnsi="MS Gothic" w:hint="eastAsia"/>
            </w:rPr>
            <w:t>☐</w:t>
          </w:r>
        </w:sdtContent>
      </w:sdt>
      <w:r w:rsidRPr="00693D3C">
        <w:tab/>
        <w:t>nein</w:t>
      </w:r>
      <w:r w:rsidRPr="00693D3C">
        <w:br/>
      </w:r>
      <w:r w:rsidRPr="00693D3C">
        <w:tab/>
      </w:r>
      <w:sdt>
        <w:sdtPr>
          <w:id w:val="-29259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3D3C">
            <w:rPr>
              <w:rFonts w:ascii="MS Gothic" w:eastAsia="MS Gothic" w:hAnsi="MS Gothic" w:hint="eastAsia"/>
            </w:rPr>
            <w:t>☐</w:t>
          </w:r>
        </w:sdtContent>
      </w:sdt>
      <w:r w:rsidRPr="00693D3C">
        <w:tab/>
        <w:t>ja (</w:t>
      </w:r>
      <w:r>
        <w:t>Angaben zur Person – schriftlicher Nachweis beilegen</w:t>
      </w:r>
      <w:r w:rsidRPr="00693D3C">
        <w:t>)</w:t>
      </w:r>
    </w:p>
    <w:p w:rsidR="003C45E3" w:rsidRDefault="003C45E3" w:rsidP="003C45E3">
      <w:pPr>
        <w:pStyle w:val="FormularAusfllung"/>
        <w:pBdr>
          <w:bottom w:val="none" w:sz="0" w:space="0" w:color="auto"/>
        </w:pBdr>
        <w:tabs>
          <w:tab w:val="clear" w:pos="425"/>
          <w:tab w:val="left" w:pos="426"/>
          <w:tab w:val="right" w:pos="9356"/>
        </w:tabs>
        <w:rPr>
          <w:i/>
          <w:u w:val="dotted"/>
        </w:rPr>
      </w:pPr>
      <w:r w:rsidRPr="006A6552">
        <w:rPr>
          <w:i/>
        </w:rPr>
        <w:tab/>
      </w:r>
      <w:sdt>
        <w:sdtPr>
          <w:rPr>
            <w:i/>
            <w:u w:val="dotted"/>
          </w:rPr>
          <w:alias w:val="Angaben zur Person"/>
          <w:tag w:val="Angaben zur Person"/>
          <w:id w:val="1711609546"/>
          <w:placeholder>
            <w:docPart w:val="D697F1D728FB4683944294CCCE3EF7F7"/>
          </w:placeholder>
          <w:showingPlcHdr/>
        </w:sdtPr>
        <w:sdtEndPr/>
        <w:sdtContent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Pr="006A6552">
        <w:rPr>
          <w:i/>
          <w:u w:val="dotted"/>
        </w:rPr>
        <w:tab/>
      </w:r>
    </w:p>
    <w:p w:rsidR="00585217" w:rsidRDefault="009F42C0" w:rsidP="009F42C0">
      <w:pPr>
        <w:tabs>
          <w:tab w:val="left" w:pos="425"/>
          <w:tab w:val="left" w:pos="709"/>
        </w:tabs>
        <w:spacing w:before="240"/>
      </w:pPr>
      <w:r>
        <w:lastRenderedPageBreak/>
        <w:t>1</w:t>
      </w:r>
      <w:r w:rsidR="00585217">
        <w:t>5</w:t>
      </w:r>
      <w:r>
        <w:t>.</w:t>
      </w:r>
      <w:r>
        <w:tab/>
        <w:t>Bestätigungen der Veranstalterin:</w:t>
      </w:r>
      <w:r w:rsidR="003C45E3">
        <w:br/>
      </w:r>
      <w:r>
        <w:tab/>
      </w:r>
      <w:sdt>
        <w:sdtPr>
          <w:id w:val="152567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Das Gesuch wurde wahrheitsgemäss ausgefüllt.</w:t>
      </w:r>
      <w:r>
        <w:br/>
      </w:r>
      <w:r>
        <w:tab/>
      </w:r>
      <w:sdt>
        <w:sdtPr>
          <w:id w:val="166218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Die unterzeichnende Person ist zur Vertretung der Veranstalterin berechtigt.</w:t>
      </w:r>
      <w:r w:rsidR="00585217">
        <w:br/>
      </w:r>
      <w:r w:rsidR="00585217">
        <w:tab/>
      </w:r>
      <w:sdt>
        <w:sdtPr>
          <w:id w:val="-20415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17">
            <w:rPr>
              <w:rFonts w:ascii="MS Gothic" w:eastAsia="MS Gothic" w:hAnsi="MS Gothic" w:hint="eastAsia"/>
            </w:rPr>
            <w:t>☐</w:t>
          </w:r>
        </w:sdtContent>
      </w:sdt>
      <w:r w:rsidR="00585217">
        <w:tab/>
        <w:t>Wir nehmen zur Kenntnis, dass aufdringliche oder irreführende Werbung verboten ist</w:t>
      </w:r>
      <w:r w:rsidR="0076286B">
        <w:t xml:space="preserve"> (vgl. Art. 74 BGS</w:t>
      </w:r>
      <w:r w:rsidR="0076286B">
        <w:br/>
      </w:r>
      <w:r w:rsidR="0076286B">
        <w:tab/>
      </w:r>
      <w:r w:rsidR="0076286B">
        <w:tab/>
        <w:t>i.V.m. Art. 77 VGS).</w:t>
      </w:r>
    </w:p>
    <w:p w:rsidR="00EB1527" w:rsidRDefault="00EB1527" w:rsidP="00EB1527">
      <w:pPr>
        <w:tabs>
          <w:tab w:val="left" w:pos="425"/>
          <w:tab w:val="left" w:pos="709"/>
        </w:tabs>
        <w:spacing w:before="720"/>
      </w:pPr>
      <w:r>
        <w:t>Bemerkungen der Veranstalterin:</w:t>
      </w:r>
    </w:p>
    <w:p w:rsidR="00EB1527" w:rsidRPr="006A6552" w:rsidRDefault="00E32E54" w:rsidP="00EB1527">
      <w:pPr>
        <w:pStyle w:val="FormularAusfllung"/>
        <w:pBdr>
          <w:bottom w:val="none" w:sz="0" w:space="0" w:color="auto"/>
        </w:pBdr>
        <w:tabs>
          <w:tab w:val="clear" w:pos="425"/>
          <w:tab w:val="right" w:pos="9356"/>
        </w:tabs>
        <w:rPr>
          <w:i/>
          <w:u w:val="dotted"/>
        </w:rPr>
      </w:pPr>
      <w:sdt>
        <w:sdtPr>
          <w:rPr>
            <w:i/>
            <w:u w:val="dotted"/>
          </w:rPr>
          <w:id w:val="-2037029859"/>
          <w:placeholder>
            <w:docPart w:val="649880B1D3974DF7A195BC5CD69DA3E7"/>
          </w:placeholder>
          <w:showingPlcHdr/>
        </w:sdtPr>
        <w:sdtEndPr/>
        <w:sdtContent>
          <w:r w:rsidR="00EB1527" w:rsidRPr="006A6552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  <w:r w:rsidR="00EB1527" w:rsidRPr="006A6552">
        <w:rPr>
          <w:i/>
          <w:u w:val="dotted"/>
        </w:rPr>
        <w:tab/>
      </w:r>
    </w:p>
    <w:p w:rsidR="00022AF9" w:rsidRPr="00367474" w:rsidRDefault="00022AF9" w:rsidP="00022AF9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367474">
        <w:t>Beilagen</w:t>
      </w:r>
    </w:p>
    <w:p w:rsidR="00022AF9" w:rsidRPr="00367474" w:rsidRDefault="00E32E54" w:rsidP="001F3457">
      <w:pPr>
        <w:tabs>
          <w:tab w:val="left" w:pos="425"/>
          <w:tab w:val="left" w:pos="4536"/>
          <w:tab w:val="left" w:pos="4962"/>
          <w:tab w:val="left" w:pos="8647"/>
          <w:tab w:val="left" w:pos="8931"/>
        </w:tabs>
      </w:pPr>
      <w:sdt>
        <w:sdtPr>
          <w:id w:val="-20411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DF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  <w:t>Vereinsstatuten</w:t>
      </w:r>
      <w:r w:rsidR="00022AF9" w:rsidRPr="00367474">
        <w:tab/>
      </w:r>
      <w:sdt>
        <w:sdtPr>
          <w:id w:val="-824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DF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</w:r>
      <w:r w:rsidR="00585217">
        <w:t>Information Schutz exzessives Geldspiel</w:t>
      </w:r>
    </w:p>
    <w:p w:rsidR="00022AF9" w:rsidRPr="00367474" w:rsidRDefault="00E32E54" w:rsidP="001F3457">
      <w:pPr>
        <w:tabs>
          <w:tab w:val="left" w:pos="425"/>
          <w:tab w:val="left" w:pos="709"/>
          <w:tab w:val="left" w:pos="4536"/>
          <w:tab w:val="left" w:pos="4962"/>
          <w:tab w:val="left" w:pos="8647"/>
          <w:tab w:val="left" w:pos="8931"/>
        </w:tabs>
      </w:pPr>
      <w:sdt>
        <w:sdtPr>
          <w:id w:val="17163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367474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  <w:t>Handelsregisterauszug</w:t>
      </w:r>
      <w:r w:rsidR="00022AF9" w:rsidRPr="00367474">
        <w:tab/>
      </w:r>
      <w:sdt>
        <w:sdtPr>
          <w:id w:val="-119375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367474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</w:r>
      <w:r w:rsidR="003C45E3">
        <w:t>Konzept</w:t>
      </w:r>
      <w:r w:rsidR="00585217">
        <w:t xml:space="preserve"> Massnahmen exzessives Geldspiel</w:t>
      </w:r>
    </w:p>
    <w:p w:rsidR="00022AF9" w:rsidRDefault="00E32E54" w:rsidP="001F3457">
      <w:pPr>
        <w:tabs>
          <w:tab w:val="left" w:pos="425"/>
          <w:tab w:val="left" w:pos="709"/>
          <w:tab w:val="left" w:pos="4536"/>
          <w:tab w:val="left" w:pos="4962"/>
          <w:tab w:val="left" w:pos="8647"/>
          <w:tab w:val="left" w:pos="8931"/>
        </w:tabs>
      </w:pPr>
      <w:sdt>
        <w:sdtPr>
          <w:id w:val="3053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367474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</w:r>
      <w:r w:rsidR="00585217">
        <w:t>Anmelde- und Teilnahmebedingungen</w:t>
      </w:r>
      <w:r w:rsidR="00022AF9" w:rsidRPr="00367474">
        <w:tab/>
      </w:r>
      <w:sdt>
        <w:sdtPr>
          <w:id w:val="10879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F9" w:rsidRPr="00367474">
            <w:rPr>
              <w:rFonts w:ascii="MS Gothic" w:eastAsia="MS Gothic" w:hAnsi="MS Gothic" w:hint="eastAsia"/>
            </w:rPr>
            <w:t>☐</w:t>
          </w:r>
        </w:sdtContent>
      </w:sdt>
      <w:r w:rsidR="00022AF9" w:rsidRPr="00367474">
        <w:tab/>
      </w:r>
      <w:r w:rsidR="003C45E3">
        <w:t>Nachweis Schulung Erkennung Spielsucht</w:t>
      </w:r>
    </w:p>
    <w:p w:rsidR="003C45E3" w:rsidRPr="00367474" w:rsidRDefault="00E32E54" w:rsidP="003C45E3">
      <w:pPr>
        <w:tabs>
          <w:tab w:val="left" w:pos="425"/>
          <w:tab w:val="left" w:pos="4536"/>
          <w:tab w:val="left" w:pos="4962"/>
          <w:tab w:val="left" w:pos="8647"/>
          <w:tab w:val="left" w:pos="8931"/>
        </w:tabs>
      </w:pPr>
      <w:sdt>
        <w:sdtPr>
          <w:id w:val="12243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5E3">
            <w:rPr>
              <w:rFonts w:ascii="MS Gothic" w:eastAsia="MS Gothic" w:hAnsi="MS Gothic" w:hint="eastAsia"/>
            </w:rPr>
            <w:t>☐</w:t>
          </w:r>
        </w:sdtContent>
      </w:sdt>
      <w:r w:rsidR="003C45E3" w:rsidRPr="00367474">
        <w:tab/>
      </w:r>
      <w:r w:rsidR="00585217">
        <w:t>Spielregeln</w:t>
      </w:r>
      <w:r w:rsidR="003C45E3" w:rsidRPr="00367474">
        <w:tab/>
      </w:r>
      <w:sdt>
        <w:sdtPr>
          <w:id w:val="-2284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5E3">
            <w:rPr>
              <w:rFonts w:ascii="MS Gothic" w:eastAsia="MS Gothic" w:hAnsi="MS Gothic" w:hint="eastAsia"/>
            </w:rPr>
            <w:t>☐</w:t>
          </w:r>
        </w:sdtContent>
      </w:sdt>
      <w:r w:rsidR="003C45E3" w:rsidRPr="00367474">
        <w:tab/>
      </w:r>
      <w:sdt>
        <w:sdtPr>
          <w:rPr>
            <w:i/>
            <w:u w:val="dotted"/>
          </w:rPr>
          <w:id w:val="1391305873"/>
          <w:placeholder>
            <w:docPart w:val="DefaultPlaceholder_-1854013440"/>
          </w:placeholder>
          <w:showingPlcHdr/>
        </w:sdtPr>
        <w:sdtEndPr/>
        <w:sdtContent>
          <w:r w:rsidR="00585217" w:rsidRPr="00585217">
            <w:rPr>
              <w:rStyle w:val="Platzhaltertext"/>
              <w:i/>
              <w:u w:val="dotted"/>
            </w:rPr>
            <w:t>Klicken oder tippen Sie hier, um Text einzugeben.</w:t>
          </w:r>
        </w:sdtContent>
      </w:sdt>
    </w:p>
    <w:p w:rsidR="00616B95" w:rsidRPr="00693D3C" w:rsidRDefault="00616B95" w:rsidP="00022AF9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693D3C">
        <w:t xml:space="preserve">Unterzeichnung durch </w:t>
      </w:r>
      <w:r w:rsidR="00C9340F">
        <w:t>die verantwortliche Person der Veranstaltung</w:t>
      </w:r>
      <w:r w:rsidR="00022AF9">
        <w:t>:</w:t>
      </w:r>
    </w:p>
    <w:p w:rsidR="00616B95" w:rsidRPr="00693D3C" w:rsidRDefault="00616B95" w:rsidP="00693D3C">
      <w:pPr>
        <w:tabs>
          <w:tab w:val="right" w:pos="4111"/>
          <w:tab w:val="left" w:pos="4820"/>
          <w:tab w:val="right" w:pos="9356"/>
        </w:tabs>
        <w:spacing w:before="240"/>
        <w:rPr>
          <w:u w:val="single"/>
        </w:rPr>
      </w:pPr>
      <w:r w:rsidRPr="00693D3C">
        <w:rPr>
          <w:u w:val="single"/>
        </w:rPr>
        <w:tab/>
      </w:r>
      <w:r w:rsidRPr="00693D3C">
        <w:tab/>
      </w:r>
      <w:r w:rsidR="008176A3" w:rsidRPr="00693D3C">
        <w:rPr>
          <w:u w:val="single"/>
        </w:rPr>
        <w:tab/>
      </w:r>
    </w:p>
    <w:p w:rsidR="00616B95" w:rsidRPr="00693D3C" w:rsidRDefault="00616B95" w:rsidP="00693D3C">
      <w:pPr>
        <w:tabs>
          <w:tab w:val="left" w:pos="4820"/>
        </w:tabs>
      </w:pPr>
      <w:r w:rsidRPr="00693D3C">
        <w:t>Ort, Datum</w:t>
      </w:r>
      <w:r w:rsidRPr="00693D3C">
        <w:tab/>
        <w:t>Unterschrift</w:t>
      </w:r>
    </w:p>
    <w:p w:rsidR="00616B95" w:rsidRDefault="008176A3" w:rsidP="00E06D06">
      <w:pPr>
        <w:tabs>
          <w:tab w:val="left" w:pos="425"/>
          <w:tab w:val="left" w:pos="709"/>
          <w:tab w:val="left" w:pos="8647"/>
          <w:tab w:val="left" w:pos="8931"/>
        </w:tabs>
        <w:spacing w:before="720"/>
      </w:pPr>
      <w:r w:rsidRPr="00693D3C">
        <w:t>Das Formular ausgedruckt und untersch</w:t>
      </w:r>
      <w:r w:rsidR="0076286B">
        <w:t>r</w:t>
      </w:r>
      <w:r w:rsidR="00693D3C" w:rsidRPr="00693D3C">
        <w:t>ieben</w:t>
      </w:r>
      <w:r w:rsidRPr="00693D3C">
        <w:t xml:space="preserve"> zusammen mit den Gesuchsbeilagen </w:t>
      </w:r>
      <w:r w:rsidR="00693D3C" w:rsidRPr="00693D3C">
        <w:t xml:space="preserve">beim </w:t>
      </w:r>
      <w:r w:rsidRPr="00693D3C">
        <w:t>Dep</w:t>
      </w:r>
      <w:r w:rsidR="00693D3C" w:rsidRPr="00693D3C">
        <w:t>artement Inneres und Sicherheit einreichen.</w:t>
      </w:r>
    </w:p>
    <w:p w:rsidR="00446366" w:rsidRPr="00446366" w:rsidRDefault="00446366" w:rsidP="00E06D06">
      <w:pPr>
        <w:tabs>
          <w:tab w:val="left" w:pos="425"/>
          <w:tab w:val="left" w:pos="709"/>
          <w:tab w:val="left" w:pos="8647"/>
          <w:tab w:val="left" w:pos="8931"/>
        </w:tabs>
        <w:spacing w:before="720"/>
        <w:rPr>
          <w:b/>
        </w:rPr>
      </w:pPr>
      <w:r w:rsidRPr="00446366">
        <w:rPr>
          <w:b/>
        </w:rPr>
        <w:t>Hinweis</w:t>
      </w:r>
      <w:r>
        <w:rPr>
          <w:b/>
        </w:rPr>
        <w:br/>
      </w:r>
      <w:r w:rsidRPr="00446366">
        <w:t>Gemäss Art. 10 VKGS ist der Aufsichts- und Vollzugsbehörde innert zwei Monaten nach der Turnierdurchführung eine Turnierabrechnung zuzustellen. Werden 24 oder mehr kleine Pokerturniere pro Jahr durchgeführt, muss als zusätzlicher Beleg der Prüfungsbericht der Revisionsstelle eingereicht werden.</w:t>
      </w:r>
    </w:p>
    <w:sectPr w:rsidR="00446366" w:rsidRPr="00446366" w:rsidSect="003866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D5" w:rsidRDefault="002C24D5" w:rsidP="005E798B">
      <w:pPr>
        <w:spacing w:line="240" w:lineRule="auto"/>
      </w:pPr>
      <w:r>
        <w:separator/>
      </w:r>
    </w:p>
  </w:endnote>
  <w:endnote w:type="continuationSeparator" w:id="0">
    <w:p w:rsidR="002C24D5" w:rsidRDefault="002C24D5" w:rsidP="005E7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06" w:rsidRPr="00E06D06" w:rsidRDefault="00E06D06" w:rsidP="00E06D06">
    <w:pPr>
      <w:pStyle w:val="Fuzeile"/>
      <w:jc w:val="right"/>
    </w:pPr>
    <w:r w:rsidRPr="009E3E71">
      <w:rPr>
        <w:sz w:val="12"/>
        <w:szCs w:val="12"/>
        <w:lang w:val="de-DE"/>
      </w:rPr>
      <w:t xml:space="preserve">Seite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PAGE  \* Arabic  \* MERGEFORMAT</w:instrText>
    </w:r>
    <w:r w:rsidRPr="009E3E71">
      <w:rPr>
        <w:sz w:val="12"/>
        <w:szCs w:val="12"/>
      </w:rPr>
      <w:fldChar w:fldCharType="separate"/>
    </w:r>
    <w:r w:rsidR="00E32E54" w:rsidRPr="00E32E54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 w:rsidRPr="009E3E71">
      <w:rPr>
        <w:sz w:val="12"/>
        <w:szCs w:val="12"/>
        <w:lang w:val="de-DE"/>
      </w:rPr>
      <w:t>/</w:t>
    </w:r>
    <w:r>
      <w:rPr>
        <w:sz w:val="12"/>
        <w:szCs w:val="12"/>
        <w:lang w:val="de-DE"/>
      </w:rPr>
      <w:t xml:space="preserve">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NUMPAGES  \* Arabic  \* MERGEFORMAT</w:instrText>
    </w:r>
    <w:r w:rsidRPr="009E3E71">
      <w:rPr>
        <w:sz w:val="12"/>
        <w:szCs w:val="12"/>
      </w:rPr>
      <w:fldChar w:fldCharType="separate"/>
    </w:r>
    <w:r w:rsidR="00E32E54" w:rsidRPr="00E32E54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06" w:rsidRPr="00E06D06" w:rsidRDefault="00E06D06" w:rsidP="00E06D06">
    <w:pPr>
      <w:pStyle w:val="Fuzeile"/>
      <w:jc w:val="right"/>
    </w:pPr>
    <w:r w:rsidRPr="009E3E71">
      <w:rPr>
        <w:sz w:val="12"/>
        <w:szCs w:val="12"/>
        <w:lang w:val="de-DE"/>
      </w:rPr>
      <w:t xml:space="preserve">Seite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PAGE  \* Arabic  \* MERGEFORMAT</w:instrText>
    </w:r>
    <w:r w:rsidRPr="009E3E71">
      <w:rPr>
        <w:sz w:val="12"/>
        <w:szCs w:val="12"/>
      </w:rPr>
      <w:fldChar w:fldCharType="separate"/>
    </w:r>
    <w:r w:rsidR="00E32E54" w:rsidRPr="00E32E54">
      <w:rPr>
        <w:noProof/>
        <w:sz w:val="12"/>
        <w:szCs w:val="12"/>
        <w:lang w:val="de-DE"/>
      </w:rPr>
      <w:t>1</w:t>
    </w:r>
    <w:r w:rsidRPr="009E3E71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 w:rsidRPr="009E3E71">
      <w:rPr>
        <w:sz w:val="12"/>
        <w:szCs w:val="12"/>
        <w:lang w:val="de-DE"/>
      </w:rPr>
      <w:t>/</w:t>
    </w:r>
    <w:r>
      <w:rPr>
        <w:sz w:val="12"/>
        <w:szCs w:val="12"/>
        <w:lang w:val="de-DE"/>
      </w:rPr>
      <w:t xml:space="preserve"> </w:t>
    </w:r>
    <w:r w:rsidRPr="009E3E71">
      <w:rPr>
        <w:sz w:val="12"/>
        <w:szCs w:val="12"/>
      </w:rPr>
      <w:fldChar w:fldCharType="begin"/>
    </w:r>
    <w:r w:rsidRPr="009E3E71">
      <w:rPr>
        <w:sz w:val="12"/>
        <w:szCs w:val="12"/>
      </w:rPr>
      <w:instrText>NUMPAGES  \* Arabic  \* MERGEFORMAT</w:instrText>
    </w:r>
    <w:r w:rsidRPr="009E3E71">
      <w:rPr>
        <w:sz w:val="12"/>
        <w:szCs w:val="12"/>
      </w:rPr>
      <w:fldChar w:fldCharType="separate"/>
    </w:r>
    <w:r w:rsidR="00E32E54" w:rsidRPr="00E32E54">
      <w:rPr>
        <w:noProof/>
        <w:sz w:val="12"/>
        <w:szCs w:val="12"/>
        <w:lang w:val="de-DE"/>
      </w:rPr>
      <w:t>3</w:t>
    </w:r>
    <w:r w:rsidRPr="009E3E7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D5" w:rsidRDefault="002C24D5" w:rsidP="005E798B">
      <w:pPr>
        <w:spacing w:line="240" w:lineRule="auto"/>
      </w:pPr>
      <w:r>
        <w:separator/>
      </w:r>
    </w:p>
  </w:footnote>
  <w:footnote w:type="continuationSeparator" w:id="0">
    <w:p w:rsidR="002C24D5" w:rsidRDefault="002C24D5" w:rsidP="005E7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8B" w:rsidRPr="00E44B5E" w:rsidRDefault="005E798B" w:rsidP="005E798B">
    <w:pPr>
      <w:pStyle w:val="Kopfzeile"/>
      <w:rPr>
        <w:sz w:val="2"/>
        <w:szCs w:val="2"/>
        <w:lang w:eastAsia="de-CH"/>
      </w:rPr>
    </w:pPr>
    <w:r w:rsidRPr="000E685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F294A3D" wp14:editId="4E11E611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7559675" cy="971550"/>
          <wp:effectExtent l="0" t="0" r="0" b="0"/>
          <wp:wrapNone/>
          <wp:docPr id="11" name="d0176403-bdde-4603-9a12-f81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98B" w:rsidRDefault="005E798B" w:rsidP="005E798B">
    <w:pPr>
      <w:pStyle w:val="Kopfzeile"/>
    </w:pPr>
  </w:p>
  <w:p w:rsidR="005E798B" w:rsidRDefault="005E798B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  <w:p w:rsidR="00386639" w:rsidRDefault="00386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39" w:rsidRPr="00E44B5E" w:rsidRDefault="00386639" w:rsidP="00386639">
    <w:pPr>
      <w:pStyle w:val="Kopfzeile"/>
      <w:rPr>
        <w:sz w:val="2"/>
        <w:szCs w:val="2"/>
        <w:lang w:eastAsia="de-CH"/>
      </w:rPr>
    </w:pP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96E795F" wp14:editId="3E32E164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2" name="Gerader Verbinde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9A173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pt" to="351.5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" strokeweight=".3pt">
              <w10:wrap anchorx="page" anchory="page"/>
              <w10:anchorlock/>
            </v:lin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FD95CA" wp14:editId="5B6845C4">
              <wp:simplePos x="0" y="0"/>
              <wp:positionH relativeFrom="page">
                <wp:posOffset>4589780</wp:posOffset>
              </wp:positionH>
              <wp:positionV relativeFrom="page">
                <wp:posOffset>641985</wp:posOffset>
              </wp:positionV>
              <wp:extent cx="1059815" cy="572135"/>
              <wp:effectExtent l="0" t="0" r="6985" b="1841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201ACF"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epartement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br/>
                            <w:t>Inneres und Sicherheit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95C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61.4pt;margin-top:50.55pt;width:83.4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so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hr2lYItqA+Q69ScLvvwVGPt2IEX8tV9Xei/KoQF+uG8B29kVIMDSUV5Oebm+7Z&#10;1QlHGZDt8EFUEIfstbBAYy07UzwoBwJ06NPjqTeQCypNSC9KYj/CqISzaBn4l5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" filled="f" stroked="f">
              <v:textbox inset="0,0,0,0">
                <w:txbxContent>
                  <w:p w:rsidR="00386639" w:rsidRPr="00201ACF" w:rsidRDefault="00386639" w:rsidP="00386639">
                    <w:pPr>
                      <w:spacing w:line="210" w:lineRule="exact"/>
                      <w:rPr>
                        <w:b/>
                        <w:sz w:val="15"/>
                        <w:szCs w:val="15"/>
                      </w:rPr>
                    </w:pPr>
                    <w:r w:rsidRPr="00201ACF">
                      <w:rPr>
                        <w:b/>
                        <w:sz w:val="15"/>
                        <w:szCs w:val="15"/>
                      </w:rPr>
                      <w:t>D</w:t>
                    </w:r>
                    <w:r>
                      <w:rPr>
                        <w:b/>
                        <w:sz w:val="15"/>
                        <w:szCs w:val="15"/>
                      </w:rPr>
                      <w:t>epartement</w:t>
                    </w:r>
                    <w:r>
                      <w:rPr>
                        <w:b/>
                        <w:sz w:val="15"/>
                        <w:szCs w:val="15"/>
                      </w:rPr>
                      <w:br/>
                      <w:t>Inneres und Sicherheit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4952CF" wp14:editId="79FAAA89">
              <wp:simplePos x="0" y="0"/>
              <wp:positionH relativeFrom="page">
                <wp:posOffset>5688965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4" name="Gerader Verbind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3C65E" id="Gerader Verbinde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pt" to="447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" strokeweight=".3pt">
              <w10:wrap anchorx="page" anchory="page"/>
              <w10:anchorlock/>
            </v:line>
          </w:pict>
        </mc:Fallback>
      </mc:AlternateContent>
    </w:r>
    <w:r w:rsidRPr="000E685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6D33B8" wp14:editId="1865EDB1">
              <wp:simplePos x="0" y="0"/>
              <wp:positionH relativeFrom="page">
                <wp:posOffset>5826760</wp:posOffset>
              </wp:positionH>
              <wp:positionV relativeFrom="page">
                <wp:posOffset>641985</wp:posOffset>
              </wp:positionV>
              <wp:extent cx="1386205" cy="521335"/>
              <wp:effectExtent l="0" t="0" r="4445" b="1206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Departementssekretariat</w:t>
                          </w:r>
                        </w:p>
                        <w:p w:rsidR="00386639" w:rsidRPr="00201ACF" w:rsidRDefault="00386639" w:rsidP="00386639">
                          <w:pPr>
                            <w:spacing w:line="21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D33B8" id="Textfeld 17" o:spid="_x0000_s1027" type="#_x0000_t202" style="position:absolute;margin-left:458.8pt;margin-top:50.55pt;width:109.15pt;height: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X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OuaVsh2IL6DL1Kwe2hB0d9uBMH8LVcVX8vyq8KcbFqCN/SWynF0FBSQX6+ueme&#10;XR1xlAHZDB9EBXHITgsLdKhlZ4oH5UCADn16OvUGckGlCTmL54EXYVTCWRT4s1l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" filled="f" stroked="f">
              <v:textbox inset="0,0,0,0">
                <w:txbxContent>
                  <w:p w:rsidR="00386639" w:rsidRPr="00201ACF" w:rsidRDefault="00386639" w:rsidP="00386639">
                    <w:pPr>
                      <w:spacing w:line="21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Departementssekretariat</w:t>
                    </w:r>
                  </w:p>
                  <w:p w:rsidR="00386639" w:rsidRPr="00201ACF" w:rsidRDefault="00386639" w:rsidP="00386639">
                    <w:pPr>
                      <w:spacing w:line="21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E6859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195C5C98" wp14:editId="0758FD07">
          <wp:simplePos x="0" y="0"/>
          <wp:positionH relativeFrom="page">
            <wp:posOffset>635</wp:posOffset>
          </wp:positionH>
          <wp:positionV relativeFrom="page">
            <wp:posOffset>-6350</wp:posOffset>
          </wp:positionV>
          <wp:extent cx="7559675" cy="971550"/>
          <wp:effectExtent l="0" t="0" r="0" b="0"/>
          <wp:wrapNone/>
          <wp:docPr id="18" name="d0176403-bdde-4603-9a12-f81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639" w:rsidRDefault="00386639" w:rsidP="00386639">
    <w:pPr>
      <w:pStyle w:val="Kopfzeile"/>
    </w:pPr>
  </w:p>
  <w:p w:rsidR="00386639" w:rsidRDefault="00386639" w:rsidP="00386639">
    <w:pPr>
      <w:pStyle w:val="Kopfzeile"/>
    </w:pPr>
  </w:p>
  <w:p w:rsidR="00B56EA9" w:rsidRDefault="00B56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E89"/>
    <w:multiLevelType w:val="hybridMultilevel"/>
    <w:tmpl w:val="95D69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CAE"/>
    <w:multiLevelType w:val="hybridMultilevel"/>
    <w:tmpl w:val="00287E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755"/>
    <w:multiLevelType w:val="hybridMultilevel"/>
    <w:tmpl w:val="0BECA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E1DDE"/>
    <w:multiLevelType w:val="hybridMultilevel"/>
    <w:tmpl w:val="B79C5526"/>
    <w:lvl w:ilvl="0" w:tplc="E2AA0E1C">
      <w:start w:val="1"/>
      <w:numFmt w:val="decimal"/>
      <w:pStyle w:val="NummerierungsaufzhlungFormula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5"/>
    <w:rsid w:val="00022AF9"/>
    <w:rsid w:val="000B1EF8"/>
    <w:rsid w:val="000C4C08"/>
    <w:rsid w:val="000F066C"/>
    <w:rsid w:val="00143374"/>
    <w:rsid w:val="001C2C58"/>
    <w:rsid w:val="001F3457"/>
    <w:rsid w:val="002C24D5"/>
    <w:rsid w:val="00316FE3"/>
    <w:rsid w:val="00370B4A"/>
    <w:rsid w:val="00386639"/>
    <w:rsid w:val="003A2C2A"/>
    <w:rsid w:val="003B7C77"/>
    <w:rsid w:val="003C45E3"/>
    <w:rsid w:val="00416289"/>
    <w:rsid w:val="00446366"/>
    <w:rsid w:val="00450CA8"/>
    <w:rsid w:val="004B63AF"/>
    <w:rsid w:val="004E41AB"/>
    <w:rsid w:val="00543794"/>
    <w:rsid w:val="0056660D"/>
    <w:rsid w:val="00567311"/>
    <w:rsid w:val="00585217"/>
    <w:rsid w:val="005B15A8"/>
    <w:rsid w:val="005C3DFC"/>
    <w:rsid w:val="005C63F3"/>
    <w:rsid w:val="005E798B"/>
    <w:rsid w:val="005F1242"/>
    <w:rsid w:val="00613F8F"/>
    <w:rsid w:val="00616B95"/>
    <w:rsid w:val="00655D77"/>
    <w:rsid w:val="00693D3C"/>
    <w:rsid w:val="0069715A"/>
    <w:rsid w:val="006A6552"/>
    <w:rsid w:val="006E252B"/>
    <w:rsid w:val="00723615"/>
    <w:rsid w:val="0076286B"/>
    <w:rsid w:val="00774677"/>
    <w:rsid w:val="00776544"/>
    <w:rsid w:val="007A218F"/>
    <w:rsid w:val="008176A3"/>
    <w:rsid w:val="0085228B"/>
    <w:rsid w:val="008B6758"/>
    <w:rsid w:val="008F6B7B"/>
    <w:rsid w:val="00924E46"/>
    <w:rsid w:val="009517C4"/>
    <w:rsid w:val="009F42C0"/>
    <w:rsid w:val="00A047BC"/>
    <w:rsid w:val="00A921FB"/>
    <w:rsid w:val="00AA76DF"/>
    <w:rsid w:val="00B13926"/>
    <w:rsid w:val="00B23F02"/>
    <w:rsid w:val="00B56EA9"/>
    <w:rsid w:val="00BB2CE2"/>
    <w:rsid w:val="00C100FA"/>
    <w:rsid w:val="00C24C36"/>
    <w:rsid w:val="00C32033"/>
    <w:rsid w:val="00C36BEF"/>
    <w:rsid w:val="00C421BB"/>
    <w:rsid w:val="00C9340F"/>
    <w:rsid w:val="00CB5B06"/>
    <w:rsid w:val="00D3721A"/>
    <w:rsid w:val="00D40438"/>
    <w:rsid w:val="00DB003D"/>
    <w:rsid w:val="00E06D06"/>
    <w:rsid w:val="00E32E54"/>
    <w:rsid w:val="00EB1527"/>
    <w:rsid w:val="00EB4288"/>
    <w:rsid w:val="00F406EC"/>
    <w:rsid w:val="00F6192C"/>
    <w:rsid w:val="00F66572"/>
    <w:rsid w:val="00FA0515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242"/>
    <w:rPr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Kopfzeile">
    <w:name w:val="header"/>
    <w:basedOn w:val="Standard"/>
    <w:link w:val="KopfzeileZchn"/>
    <w:unhideWhenUsed/>
    <w:rsid w:val="005E79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E798B"/>
    <w:rPr>
      <w:color w:val="000000" w:themeColor="text1"/>
      <w:sz w:val="19"/>
    </w:rPr>
  </w:style>
  <w:style w:type="paragraph" w:styleId="Fuzeile">
    <w:name w:val="footer"/>
    <w:basedOn w:val="Standard"/>
    <w:link w:val="FuzeileZchn"/>
    <w:uiPriority w:val="99"/>
    <w:unhideWhenUsed/>
    <w:rsid w:val="005E79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98B"/>
    <w:rPr>
      <w:color w:val="000000" w:themeColor="text1"/>
      <w:sz w:val="19"/>
    </w:rPr>
  </w:style>
  <w:style w:type="character" w:styleId="Hyperlink">
    <w:name w:val="Hyperlink"/>
    <w:basedOn w:val="Absatz-Standardschriftart"/>
    <w:uiPriority w:val="99"/>
    <w:unhideWhenUsed/>
    <w:rsid w:val="005E79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5E798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6EA9"/>
    <w:rPr>
      <w:color w:val="808080"/>
    </w:rPr>
  </w:style>
  <w:style w:type="paragraph" w:customStyle="1" w:styleId="FormularAusfllung">
    <w:name w:val="Formular Ausfüllung"/>
    <w:basedOn w:val="Standard"/>
    <w:qFormat/>
    <w:rsid w:val="00B56EA9"/>
    <w:pPr>
      <w:pBdr>
        <w:bottom w:val="dotted" w:sz="4" w:space="1" w:color="auto"/>
      </w:pBdr>
      <w:tabs>
        <w:tab w:val="left" w:pos="425"/>
      </w:tabs>
      <w:spacing w:before="240"/>
    </w:pPr>
  </w:style>
  <w:style w:type="paragraph" w:customStyle="1" w:styleId="NummerierungsaufzhlungFormular">
    <w:name w:val="Nummerierungsaufzählung Formular"/>
    <w:basedOn w:val="Standard"/>
    <w:next w:val="FormularAusfllung"/>
    <w:qFormat/>
    <w:rsid w:val="00B56EA9"/>
    <w:pPr>
      <w:numPr>
        <w:numId w:val="4"/>
      </w:numPr>
      <w:tabs>
        <w:tab w:val="left" w:pos="425"/>
      </w:tabs>
      <w:spacing w:before="24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BA7C03D63459F86903641587B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C82A-91DD-4791-8B69-8EEB5A6A12A8}"/>
      </w:docPartPr>
      <w:docPartBody>
        <w:p w:rsidR="00CC00D6" w:rsidRDefault="00A33C3B" w:rsidP="00A33C3B">
          <w:pPr>
            <w:pStyle w:val="5E0BA7C03D63459F86903641587BDFBB1"/>
          </w:pPr>
          <w:r w:rsidRPr="00A047BC">
            <w:rPr>
              <w:rStyle w:val="Platzhaltertext"/>
              <w:i/>
              <w:u w:val="dotted"/>
            </w:rPr>
            <w:t>Wählen Sie ein Element aus.</w:t>
          </w:r>
        </w:p>
      </w:docPartBody>
    </w:docPart>
    <w:docPart>
      <w:docPartPr>
        <w:name w:val="AECA16AB635D4319BA9554EC04E0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5BBC-1CE0-45B1-B097-9FA37C310907}"/>
      </w:docPartPr>
      <w:docPartBody>
        <w:p w:rsidR="00CC00D6" w:rsidRDefault="00A33C3B" w:rsidP="00A33C3B">
          <w:pPr>
            <w:pStyle w:val="AECA16AB635D4319BA9554EC04E0AFA2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6E194E8762DB4429B1923E1C8C412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A1E8-1C9D-4BAE-A39E-2C4BE028E4F6}"/>
      </w:docPartPr>
      <w:docPartBody>
        <w:p w:rsidR="00CC00D6" w:rsidRDefault="00A33C3B" w:rsidP="00A33C3B">
          <w:pPr>
            <w:pStyle w:val="6E194E8762DB4429B1923E1C8C412D0A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7B07E40FC62E4BA5A52BD9EE8A5D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71FC2-DB28-4024-B33C-3A06EA071426}"/>
      </w:docPartPr>
      <w:docPartBody>
        <w:p w:rsidR="00CC00D6" w:rsidRDefault="00A33C3B" w:rsidP="00A33C3B">
          <w:pPr>
            <w:pStyle w:val="7B07E40FC62E4BA5A52BD9EE8A5DCD1E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C12261ED316C4FC6B9784787BBE1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73A36-944F-47FC-8BE6-4BB417729CA6}"/>
      </w:docPartPr>
      <w:docPartBody>
        <w:p w:rsidR="00CC00D6" w:rsidRDefault="00A33C3B" w:rsidP="00A33C3B">
          <w:pPr>
            <w:pStyle w:val="C12261ED316C4FC6B9784787BBE1F8FC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F86948B1CAEE4E43B3611373EDCED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5A627-57D6-414A-9783-2B2556F7B67A}"/>
      </w:docPartPr>
      <w:docPartBody>
        <w:p w:rsidR="00CC00D6" w:rsidRDefault="00A33C3B" w:rsidP="00A33C3B">
          <w:pPr>
            <w:pStyle w:val="F86948B1CAEE4E43B3611373EDCEDCBA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649880B1D3974DF7A195BC5CD69DA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785F4-2483-4F7F-8902-E3916C2E67D6}"/>
      </w:docPartPr>
      <w:docPartBody>
        <w:p w:rsidR="00CC00D6" w:rsidRDefault="00A33C3B" w:rsidP="00A33C3B">
          <w:pPr>
            <w:pStyle w:val="649880B1D3974DF7A195BC5CD69DA3E7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BCEB2E67641B4E32BCEFDDA8DA0CA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C2C5-C5B4-4AA4-A9FD-7DDD98594854}"/>
      </w:docPartPr>
      <w:docPartBody>
        <w:p w:rsidR="00CC00D6" w:rsidRDefault="00A33C3B" w:rsidP="00A33C3B">
          <w:pPr>
            <w:pStyle w:val="BCEB2E67641B4E32BCEFDDA8DA0CA4AE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FFE744D193514E728C30063CFD33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DD02-7FAA-4923-8657-FC9C22F85301}"/>
      </w:docPartPr>
      <w:docPartBody>
        <w:p w:rsidR="00CC00D6" w:rsidRDefault="00A33C3B" w:rsidP="00A33C3B">
          <w:pPr>
            <w:pStyle w:val="FFE744D193514E728C30063CFD33E0D0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DDFBD715B6EB424F87939068BFEED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ACA12-6119-452F-B687-37EC91BFFBEB}"/>
      </w:docPartPr>
      <w:docPartBody>
        <w:p w:rsidR="00CC00D6" w:rsidRDefault="00A33C3B" w:rsidP="00A33C3B">
          <w:pPr>
            <w:pStyle w:val="DDFBD715B6EB424F87939068BFEEDA7D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02FAC17DAFEA4FA881C03EFABC1C1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E859-8813-419F-81DE-0DFE09F127E9}"/>
      </w:docPartPr>
      <w:docPartBody>
        <w:p w:rsidR="00CC00D6" w:rsidRDefault="00A33C3B" w:rsidP="00A33C3B">
          <w:pPr>
            <w:pStyle w:val="02FAC17DAFEA4FA881C03EFABC1C1CC3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ACEC26EFCB374FD392AD7A891BDC0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B220D-C0BD-4D2B-AED9-D19112932F7F}"/>
      </w:docPartPr>
      <w:docPartBody>
        <w:p w:rsidR="00CC00D6" w:rsidRDefault="00A33C3B" w:rsidP="00A33C3B">
          <w:pPr>
            <w:pStyle w:val="ACEC26EFCB374FD392AD7A891BDC0A47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26C01197A910406C89402CDA63B4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13659-C967-49AD-B8F0-4100F5CB3BF3}"/>
      </w:docPartPr>
      <w:docPartBody>
        <w:p w:rsidR="00CC00D6" w:rsidRDefault="00A33C3B" w:rsidP="00A33C3B">
          <w:pPr>
            <w:pStyle w:val="26C01197A910406C89402CDA63B43846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8AB1105737FF4808A0495DBBF8D27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71CA-5BD0-477C-B573-2DCE2EF60A00}"/>
      </w:docPartPr>
      <w:docPartBody>
        <w:p w:rsidR="00CC00D6" w:rsidRDefault="00A33C3B" w:rsidP="00A33C3B">
          <w:pPr>
            <w:pStyle w:val="8AB1105737FF4808A0495DBBF8D279151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23BAE-A977-4B88-A91C-C8D34DED308B}"/>
      </w:docPartPr>
      <w:docPartBody>
        <w:p w:rsidR="00CC00D6" w:rsidRDefault="00A33C3B">
          <w:r w:rsidRPr="006E26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27EDC6B87472B8322045E633EE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92BD1-6B42-493A-9A80-363F8547CF4C}"/>
      </w:docPartPr>
      <w:docPartBody>
        <w:p w:rsidR="00CC00D6" w:rsidRDefault="00A33C3B" w:rsidP="00A33C3B">
          <w:pPr>
            <w:pStyle w:val="32427EDC6B87472B8322045E633EEBB4"/>
          </w:pPr>
          <w:r>
            <w:rPr>
              <w:rStyle w:val="Platzhaltertext"/>
            </w:rPr>
            <w:t>hier Anzahl eintragen</w:t>
          </w:r>
        </w:p>
      </w:docPartBody>
    </w:docPart>
    <w:docPart>
      <w:docPartPr>
        <w:name w:val="405431AF979140E3822363842D4E6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0E726-0441-4CF2-86AA-F53D23687029}"/>
      </w:docPartPr>
      <w:docPartBody>
        <w:p w:rsidR="00CC00D6" w:rsidRDefault="00A33C3B" w:rsidP="00A33C3B">
          <w:pPr>
            <w:pStyle w:val="405431AF979140E3822363842D4E6F1A"/>
          </w:pPr>
          <w:r>
            <w:rPr>
              <w:rStyle w:val="Platzhaltertext"/>
            </w:rPr>
            <w:t>hier Anzahl eintragen</w:t>
          </w:r>
        </w:p>
      </w:docPartBody>
    </w:docPart>
    <w:docPart>
      <w:docPartPr>
        <w:name w:val="D697F1D728FB4683944294CCCE3EF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C77A-DE65-4B10-873B-7A945E07EB5A}"/>
      </w:docPartPr>
      <w:docPartBody>
        <w:p w:rsidR="00CC00D6" w:rsidRDefault="00A33C3B" w:rsidP="00A33C3B">
          <w:pPr>
            <w:pStyle w:val="D697F1D728FB4683944294CCCE3EF7F7"/>
          </w:pPr>
          <w:r w:rsidRPr="006A6552">
            <w:rPr>
              <w:rStyle w:val="Platzhaltertext"/>
              <w:i/>
              <w:u w:val="dotted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B"/>
    <w:rsid w:val="00A33C3B"/>
    <w:rsid w:val="00C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C3B"/>
    <w:rPr>
      <w:color w:val="808080"/>
    </w:rPr>
  </w:style>
  <w:style w:type="paragraph" w:customStyle="1" w:styleId="5E0BA7C03D63459F86903641587BDFBB">
    <w:name w:val="5E0BA7C03D63459F86903641587BDFBB"/>
  </w:style>
  <w:style w:type="paragraph" w:customStyle="1" w:styleId="AECA16AB635D4319BA9554EC04E0AFA2">
    <w:name w:val="AECA16AB635D4319BA9554EC04E0AFA2"/>
  </w:style>
  <w:style w:type="paragraph" w:customStyle="1" w:styleId="6E194E8762DB4429B1923E1C8C412D0A">
    <w:name w:val="6E194E8762DB4429B1923E1C8C412D0A"/>
  </w:style>
  <w:style w:type="paragraph" w:customStyle="1" w:styleId="7B07E40FC62E4BA5A52BD9EE8A5DCD1E">
    <w:name w:val="7B07E40FC62E4BA5A52BD9EE8A5DCD1E"/>
  </w:style>
  <w:style w:type="paragraph" w:customStyle="1" w:styleId="C12261ED316C4FC6B9784787BBE1F8FC">
    <w:name w:val="C12261ED316C4FC6B9784787BBE1F8FC"/>
  </w:style>
  <w:style w:type="paragraph" w:customStyle="1" w:styleId="F86948B1CAEE4E43B3611373EDCEDCBA">
    <w:name w:val="F86948B1CAEE4E43B3611373EDCEDCBA"/>
  </w:style>
  <w:style w:type="paragraph" w:customStyle="1" w:styleId="28F01EABF3354BC4BBDC799CA4AE18B4">
    <w:name w:val="28F01EABF3354BC4BBDC799CA4AE18B4"/>
  </w:style>
  <w:style w:type="paragraph" w:customStyle="1" w:styleId="4DE994ACB02E44399BC63110C26804AD">
    <w:name w:val="4DE994ACB02E44399BC63110C26804AD"/>
  </w:style>
  <w:style w:type="paragraph" w:customStyle="1" w:styleId="1F9B9E00FC1849E69ECB972FDF80F5BE">
    <w:name w:val="1F9B9E00FC1849E69ECB972FDF80F5BE"/>
  </w:style>
  <w:style w:type="paragraph" w:customStyle="1" w:styleId="793AA9C5E4EA4D6D9583AFB8A775E92B">
    <w:name w:val="793AA9C5E4EA4D6D9583AFB8A775E92B"/>
  </w:style>
  <w:style w:type="paragraph" w:customStyle="1" w:styleId="E68CE85D9ED04A6B90E085C606DBD0BA">
    <w:name w:val="E68CE85D9ED04A6B90E085C606DBD0BA"/>
  </w:style>
  <w:style w:type="paragraph" w:customStyle="1" w:styleId="0E023D90A958443D8342A381137052B2">
    <w:name w:val="0E023D90A958443D8342A381137052B2"/>
  </w:style>
  <w:style w:type="paragraph" w:customStyle="1" w:styleId="DAB65E23BBFF4BA8ADAAE481AE7CA9A7">
    <w:name w:val="DAB65E23BBFF4BA8ADAAE481AE7CA9A7"/>
  </w:style>
  <w:style w:type="paragraph" w:customStyle="1" w:styleId="C7EEB55354894E499865B41C6BBEC529">
    <w:name w:val="C7EEB55354894E499865B41C6BBEC529"/>
  </w:style>
  <w:style w:type="paragraph" w:customStyle="1" w:styleId="FF22094030DC42D5A147FC09BAFDB2C6">
    <w:name w:val="FF22094030DC42D5A147FC09BAFDB2C6"/>
  </w:style>
  <w:style w:type="paragraph" w:customStyle="1" w:styleId="02FAEC5658BE4D0DB7A478F2D665D556">
    <w:name w:val="02FAEC5658BE4D0DB7A478F2D665D556"/>
  </w:style>
  <w:style w:type="paragraph" w:customStyle="1" w:styleId="0D46C59409974509B802ECE6251A3CD2">
    <w:name w:val="0D46C59409974509B802ECE6251A3CD2"/>
  </w:style>
  <w:style w:type="paragraph" w:customStyle="1" w:styleId="649880B1D3974DF7A195BC5CD69DA3E7">
    <w:name w:val="649880B1D3974DF7A195BC5CD69DA3E7"/>
  </w:style>
  <w:style w:type="paragraph" w:customStyle="1" w:styleId="1B6DEB4F699B4E8BB523E4ACF5AB54A2">
    <w:name w:val="1B6DEB4F699B4E8BB523E4ACF5AB54A2"/>
  </w:style>
  <w:style w:type="paragraph" w:customStyle="1" w:styleId="4756148FB55E4E8DAFC6C851B4BC1A77">
    <w:name w:val="4756148FB55E4E8DAFC6C851B4BC1A77"/>
  </w:style>
  <w:style w:type="paragraph" w:customStyle="1" w:styleId="BCEB2E67641B4E32BCEFDDA8DA0CA4AE">
    <w:name w:val="BCEB2E67641B4E32BCEFDDA8DA0CA4AE"/>
    <w:rsid w:val="00A33C3B"/>
  </w:style>
  <w:style w:type="paragraph" w:customStyle="1" w:styleId="FFE744D193514E728C30063CFD33E0D0">
    <w:name w:val="FFE744D193514E728C30063CFD33E0D0"/>
    <w:rsid w:val="00A33C3B"/>
  </w:style>
  <w:style w:type="paragraph" w:customStyle="1" w:styleId="DDFBD715B6EB424F87939068BFEEDA7D">
    <w:name w:val="DDFBD715B6EB424F87939068BFEEDA7D"/>
    <w:rsid w:val="00A33C3B"/>
  </w:style>
  <w:style w:type="paragraph" w:customStyle="1" w:styleId="02FAC17DAFEA4FA881C03EFABC1C1CC3">
    <w:name w:val="02FAC17DAFEA4FA881C03EFABC1C1CC3"/>
    <w:rsid w:val="00A33C3B"/>
  </w:style>
  <w:style w:type="paragraph" w:customStyle="1" w:styleId="ACEC26EFCB374FD392AD7A891BDC0A47">
    <w:name w:val="ACEC26EFCB374FD392AD7A891BDC0A47"/>
    <w:rsid w:val="00A33C3B"/>
  </w:style>
  <w:style w:type="paragraph" w:customStyle="1" w:styleId="26C01197A910406C89402CDA63B43846">
    <w:name w:val="26C01197A910406C89402CDA63B43846"/>
    <w:rsid w:val="00A33C3B"/>
  </w:style>
  <w:style w:type="paragraph" w:customStyle="1" w:styleId="8AB1105737FF4808A0495DBBF8D27915">
    <w:name w:val="8AB1105737FF4808A0495DBBF8D27915"/>
    <w:rsid w:val="00A33C3B"/>
  </w:style>
  <w:style w:type="paragraph" w:customStyle="1" w:styleId="5E0BA7C03D63459F86903641587BDFBB1">
    <w:name w:val="5E0BA7C03D63459F86903641587BDFBB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AECA16AB635D4319BA9554EC04E0AFA21">
    <w:name w:val="AECA16AB635D4319BA9554EC04E0AFA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6E194E8762DB4429B1923E1C8C412D0A1">
    <w:name w:val="6E194E8762DB4429B1923E1C8C412D0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B07E40FC62E4BA5A52BD9EE8A5DCD1E1">
    <w:name w:val="7B07E40FC62E4BA5A52BD9EE8A5DCD1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BCEB2E67641B4E32BCEFDDA8DA0CA4AE1">
    <w:name w:val="BCEB2E67641B4E32BCEFDDA8DA0CA4A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FE744D193514E728C30063CFD33E0D01">
    <w:name w:val="FFE744D193514E728C30063CFD33E0D0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DDFBD715B6EB424F87939068BFEEDA7D1">
    <w:name w:val="DDFBD715B6EB424F87939068BFEEDA7D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2FAC17DAFEA4FA881C03EFABC1C1CC31">
    <w:name w:val="02FAC17DAFEA4FA881C03EFABC1C1CC3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ACEC26EFCB374FD392AD7A891BDC0A471">
    <w:name w:val="ACEC26EFCB374FD392AD7A891BDC0A4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C12261ED316C4FC6B9784787BBE1F8FC1">
    <w:name w:val="C12261ED316C4FC6B9784787BBE1F8FC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86948B1CAEE4E43B3611373EDCEDCBA1">
    <w:name w:val="F86948B1CAEE4E43B3611373EDCEDCB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26C01197A910406C89402CDA63B438461">
    <w:name w:val="26C01197A910406C89402CDA63B4384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32427EDC6B87472B8322045E633EEBB4">
    <w:name w:val="32427EDC6B87472B8322045E633EEBB4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8AB1105737FF4808A0495DBBF8D279151">
    <w:name w:val="8AB1105737FF4808A0495DBBF8D27915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28F01EABF3354BC4BBDC799CA4AE18B41">
    <w:name w:val="28F01EABF3354BC4BBDC799CA4AE18B4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4DE994ACB02E44399BC63110C26804AD1">
    <w:name w:val="4DE994ACB02E44399BC63110C26804AD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1F9B9E00FC1849E69ECB972FDF80F5BE1">
    <w:name w:val="1F9B9E00FC1849E69ECB972FDF80F5BE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93AA9C5E4EA4D6D9583AFB8A775E92B1">
    <w:name w:val="793AA9C5E4EA4D6D9583AFB8A775E92B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E68CE85D9ED04A6B90E085C606DBD0BA1">
    <w:name w:val="E68CE85D9ED04A6B90E085C606DBD0BA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E023D90A958443D8342A381137052B21">
    <w:name w:val="0E023D90A958443D8342A381137052B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DAB65E23BBFF4BA8ADAAE481AE7CA9A71">
    <w:name w:val="DAB65E23BBFF4BA8ADAAE481AE7CA9A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C7EEB55354894E499865B41C6BBEC5291">
    <w:name w:val="C7EEB55354894E499865B41C6BBEC529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FF22094030DC42D5A147FC09BAFDB2C61">
    <w:name w:val="FF22094030DC42D5A147FC09BAFDB2C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2FAEC5658BE4D0DB7A478F2D665D5561">
    <w:name w:val="02FAEC5658BE4D0DB7A478F2D665D556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0D46C59409974509B802ECE6251A3CD21">
    <w:name w:val="0D46C59409974509B802ECE6251A3CD2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649880B1D3974DF7A195BC5CD69DA3E71">
    <w:name w:val="649880B1D3974DF7A195BC5CD69DA3E71"/>
    <w:rsid w:val="00A33C3B"/>
    <w:pPr>
      <w:pBdr>
        <w:bottom w:val="dotted" w:sz="4" w:space="1" w:color="auto"/>
      </w:pBdr>
      <w:tabs>
        <w:tab w:val="left" w:pos="425"/>
      </w:tabs>
      <w:spacing w:before="240"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1B6DEB4F699B4E8BB523E4ACF5AB54A21">
    <w:name w:val="1B6DEB4F699B4E8BB523E4ACF5AB54A21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4756148FB55E4E8DAFC6C851B4BC1A771">
    <w:name w:val="4756148FB55E4E8DAFC6C851B4BC1A771"/>
    <w:rsid w:val="00A33C3B"/>
    <w:pPr>
      <w:spacing w:after="0" w:line="280" w:lineRule="exact"/>
    </w:pPr>
    <w:rPr>
      <w:rFonts w:ascii="Arial" w:eastAsiaTheme="minorHAnsi" w:hAnsi="Arial"/>
      <w:color w:val="000000" w:themeColor="text1"/>
      <w:sz w:val="19"/>
      <w:lang w:eastAsia="en-US"/>
    </w:rPr>
  </w:style>
  <w:style w:type="paragraph" w:customStyle="1" w:styleId="70C1111B40CC47338DF9B29F14ADE891">
    <w:name w:val="70C1111B40CC47338DF9B29F14ADE891"/>
    <w:rsid w:val="00A33C3B"/>
  </w:style>
  <w:style w:type="paragraph" w:customStyle="1" w:styleId="FC82F95B311A44138650239841424B9B">
    <w:name w:val="FC82F95B311A44138650239841424B9B"/>
    <w:rsid w:val="00A33C3B"/>
  </w:style>
  <w:style w:type="paragraph" w:customStyle="1" w:styleId="C2BA77DE342741789E34B57C52B39137">
    <w:name w:val="C2BA77DE342741789E34B57C52B39137"/>
    <w:rsid w:val="00A33C3B"/>
  </w:style>
  <w:style w:type="paragraph" w:customStyle="1" w:styleId="E28817CEFC1840308F9FA15B06F8309B">
    <w:name w:val="E28817CEFC1840308F9FA15B06F8309B"/>
    <w:rsid w:val="00A33C3B"/>
  </w:style>
  <w:style w:type="paragraph" w:customStyle="1" w:styleId="405431AF979140E3822363842D4E6F1A">
    <w:name w:val="405431AF979140E3822363842D4E6F1A"/>
    <w:rsid w:val="00A33C3B"/>
  </w:style>
  <w:style w:type="paragraph" w:customStyle="1" w:styleId="D697F1D728FB4683944294CCCE3EF7F7">
    <w:name w:val="D697F1D728FB4683944294CCCE3EF7F7"/>
    <w:rsid w:val="00A3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570D-8716-4D2D-B6C7-2B95E45A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Bewilligung kleines Pokerturnier.dotx</Template>
  <TotalTime>0</TotalTime>
  <Pages>3</Pages>
  <Words>702</Words>
  <Characters>3778</Characters>
  <Application>Microsoft Office Word</Application>
  <DocSecurity>0</DocSecurity>
  <Lines>1259</Lines>
  <Paragraphs>559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Severina</dc:creator>
  <cp:keywords/>
  <dc:description/>
  <cp:lastModifiedBy>Gross Severina</cp:lastModifiedBy>
  <cp:revision>13</cp:revision>
  <dcterms:created xsi:type="dcterms:W3CDTF">2022-01-14T08:32:00Z</dcterms:created>
  <dcterms:modified xsi:type="dcterms:W3CDTF">2022-01-31T09:02:00Z</dcterms:modified>
</cp:coreProperties>
</file>