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600" w:firstRow="0" w:lastRow="0" w:firstColumn="0" w:lastColumn="0" w:noHBand="1" w:noVBand="1"/>
      </w:tblPr>
      <w:tblGrid>
        <w:gridCol w:w="4253"/>
        <w:gridCol w:w="567"/>
        <w:gridCol w:w="645"/>
        <w:gridCol w:w="4458"/>
      </w:tblGrid>
      <w:tr w:rsidR="005E798B" w:rsidRPr="005E798B" w:rsidTr="00543794">
        <w:trPr>
          <w:trHeight w:hRule="exact" w:val="943"/>
        </w:trPr>
        <w:tc>
          <w:tcPr>
            <w:tcW w:w="4253" w:type="dxa"/>
            <w:shd w:val="clear" w:color="auto" w:fill="auto"/>
          </w:tcPr>
          <w:p w:rsidR="005E798B" w:rsidRPr="005E798B" w:rsidRDefault="005E798B" w:rsidP="00386639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 Unicode MS"/>
                <w:color w:val="auto"/>
                <w:sz w:val="12"/>
                <w:szCs w:val="12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5E798B" w:rsidRPr="005E798B" w:rsidRDefault="005E798B" w:rsidP="005E798B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 Unicode MS"/>
                <w:color w:val="auto"/>
                <w:sz w:val="12"/>
                <w:szCs w:val="12"/>
                <w:lang w:eastAsia="de-DE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:rsidR="005E798B" w:rsidRPr="005E798B" w:rsidRDefault="005E798B" w:rsidP="005E798B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 Unicode MS"/>
                <w:b/>
                <w:color w:val="auto"/>
                <w:sz w:val="22"/>
                <w:szCs w:val="20"/>
                <w:lang w:eastAsia="de-DE"/>
              </w:rPr>
            </w:pPr>
          </w:p>
        </w:tc>
        <w:tc>
          <w:tcPr>
            <w:tcW w:w="4458" w:type="dxa"/>
            <w:shd w:val="clear" w:color="auto" w:fill="auto"/>
          </w:tcPr>
          <w:p w:rsidR="00693D3C" w:rsidRPr="005E798B" w:rsidRDefault="00693D3C" w:rsidP="00693D3C">
            <w:pPr>
              <w:tabs>
                <w:tab w:val="left" w:pos="1939"/>
                <w:tab w:val="left" w:pos="236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10" w:firstLine="1"/>
              <w:textAlignment w:val="baseline"/>
              <w:rPr>
                <w:rFonts w:eastAsia="Times New Roman" w:cs="Arial Unicode MS"/>
                <w:color w:val="auto"/>
                <w:sz w:val="15"/>
                <w:szCs w:val="15"/>
                <w:lang w:eastAsia="de-DE"/>
              </w:rPr>
            </w:pPr>
          </w:p>
          <w:p w:rsidR="005E798B" w:rsidRPr="005E798B" w:rsidRDefault="005E798B" w:rsidP="005E798B">
            <w:pPr>
              <w:tabs>
                <w:tab w:val="left" w:pos="1939"/>
                <w:tab w:val="left" w:pos="236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10" w:firstLine="1"/>
              <w:textAlignment w:val="baseline"/>
              <w:rPr>
                <w:rFonts w:eastAsia="Times New Roman" w:cs="Arial Unicode MS"/>
                <w:color w:val="auto"/>
                <w:sz w:val="15"/>
                <w:szCs w:val="15"/>
                <w:lang w:eastAsia="de-DE"/>
              </w:rPr>
            </w:pPr>
          </w:p>
        </w:tc>
      </w:tr>
      <w:tr w:rsidR="005E798B" w:rsidRPr="005E798B" w:rsidTr="002173A6">
        <w:trPr>
          <w:trHeight w:hRule="exact" w:val="2819"/>
        </w:trPr>
        <w:tc>
          <w:tcPr>
            <w:tcW w:w="4820" w:type="dxa"/>
            <w:gridSpan w:val="2"/>
            <w:shd w:val="clear" w:color="auto" w:fill="auto"/>
          </w:tcPr>
          <w:p w:rsidR="005E798B" w:rsidRPr="005E798B" w:rsidRDefault="005E798B" w:rsidP="00386639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 Unicode MS"/>
                <w:b/>
                <w:color w:val="auto"/>
                <w:szCs w:val="19"/>
                <w:lang w:eastAsia="de-DE"/>
              </w:rPr>
            </w:pPr>
          </w:p>
          <w:p w:rsidR="005E798B" w:rsidRDefault="005E798B" w:rsidP="00386639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 Unicode MS"/>
                <w:color w:val="auto"/>
                <w:szCs w:val="19"/>
                <w:lang w:eastAsia="de-DE"/>
              </w:rPr>
            </w:pPr>
            <w:r>
              <w:rPr>
                <w:rFonts w:eastAsia="Times New Roman" w:cs="Arial Unicode MS"/>
                <w:color w:val="auto"/>
                <w:szCs w:val="19"/>
                <w:lang w:eastAsia="de-DE"/>
              </w:rPr>
              <w:t>Departement Inneres und Sicherheit</w:t>
            </w:r>
          </w:p>
          <w:p w:rsidR="005E798B" w:rsidRDefault="008176A3" w:rsidP="00386639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 Unicode MS"/>
                <w:color w:val="auto"/>
                <w:szCs w:val="19"/>
                <w:lang w:eastAsia="de-DE"/>
              </w:rPr>
            </w:pPr>
            <w:r>
              <w:rPr>
                <w:rFonts w:eastAsia="Times New Roman" w:cs="Arial Unicode MS"/>
                <w:color w:val="auto"/>
                <w:szCs w:val="19"/>
                <w:lang w:eastAsia="de-DE"/>
              </w:rPr>
              <w:t>Departementssekretariat</w:t>
            </w:r>
          </w:p>
          <w:p w:rsidR="005E798B" w:rsidRDefault="005E798B" w:rsidP="00386639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 Unicode MS"/>
                <w:color w:val="auto"/>
                <w:szCs w:val="19"/>
                <w:lang w:eastAsia="de-DE"/>
              </w:rPr>
            </w:pPr>
            <w:r>
              <w:rPr>
                <w:rFonts w:eastAsia="Times New Roman" w:cs="Arial Unicode MS"/>
                <w:color w:val="auto"/>
                <w:szCs w:val="19"/>
                <w:lang w:eastAsia="de-DE"/>
              </w:rPr>
              <w:t>Schützenstrasse 1</w:t>
            </w:r>
          </w:p>
          <w:p w:rsidR="005E798B" w:rsidRPr="005E798B" w:rsidRDefault="005E798B" w:rsidP="00386639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 Unicode MS"/>
                <w:color w:val="auto"/>
                <w:szCs w:val="19"/>
                <w:lang w:eastAsia="de-DE"/>
              </w:rPr>
            </w:pPr>
            <w:r>
              <w:rPr>
                <w:rFonts w:eastAsia="Times New Roman" w:cs="Arial Unicode MS"/>
                <w:color w:val="auto"/>
                <w:szCs w:val="19"/>
                <w:lang w:eastAsia="de-DE"/>
              </w:rPr>
              <w:t>9100 Herisau</w:t>
            </w:r>
          </w:p>
        </w:tc>
        <w:tc>
          <w:tcPr>
            <w:tcW w:w="645" w:type="dxa"/>
            <w:vMerge/>
            <w:shd w:val="clear" w:color="auto" w:fill="auto"/>
          </w:tcPr>
          <w:p w:rsidR="005E798B" w:rsidRPr="005E798B" w:rsidRDefault="005E798B" w:rsidP="005E798B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 Unicode MS"/>
                <w:b/>
                <w:color w:val="auto"/>
                <w:sz w:val="22"/>
                <w:szCs w:val="20"/>
                <w:lang w:eastAsia="de-DE"/>
              </w:rPr>
            </w:pPr>
          </w:p>
        </w:tc>
        <w:tc>
          <w:tcPr>
            <w:tcW w:w="4458" w:type="dxa"/>
            <w:shd w:val="clear" w:color="auto" w:fill="auto"/>
          </w:tcPr>
          <w:p w:rsidR="00693D3C" w:rsidRPr="005E798B" w:rsidRDefault="00693D3C" w:rsidP="00693D3C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 Unicode MS"/>
                <w:color w:val="auto"/>
                <w:szCs w:val="19"/>
                <w:lang w:eastAsia="de-DE"/>
              </w:rPr>
            </w:pPr>
          </w:p>
          <w:p w:rsidR="00693D3C" w:rsidRDefault="00693D3C" w:rsidP="00693D3C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 Unicode MS"/>
                <w:color w:val="auto"/>
                <w:szCs w:val="19"/>
                <w:lang w:eastAsia="de-DE"/>
              </w:rPr>
            </w:pPr>
            <w:r>
              <w:rPr>
                <w:rFonts w:eastAsia="Times New Roman" w:cs="Arial Unicode MS"/>
                <w:color w:val="auto"/>
                <w:szCs w:val="19"/>
                <w:lang w:eastAsia="de-DE"/>
              </w:rPr>
              <w:t>Departement Inneres und Sicherheit</w:t>
            </w:r>
          </w:p>
          <w:p w:rsidR="00693D3C" w:rsidRDefault="00693D3C" w:rsidP="00693D3C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 Unicode MS"/>
                <w:color w:val="auto"/>
                <w:szCs w:val="19"/>
                <w:lang w:eastAsia="de-DE"/>
              </w:rPr>
            </w:pPr>
            <w:r>
              <w:rPr>
                <w:rFonts w:eastAsia="Times New Roman" w:cs="Arial Unicode MS"/>
                <w:color w:val="auto"/>
                <w:szCs w:val="19"/>
                <w:lang w:eastAsia="de-DE"/>
              </w:rPr>
              <w:t>Departementssekretariat</w:t>
            </w:r>
          </w:p>
          <w:p w:rsidR="00693D3C" w:rsidRDefault="00693D3C" w:rsidP="00693D3C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 Unicode MS"/>
                <w:color w:val="auto"/>
                <w:szCs w:val="19"/>
                <w:lang w:eastAsia="de-DE"/>
              </w:rPr>
            </w:pPr>
            <w:r>
              <w:rPr>
                <w:rFonts w:eastAsia="Times New Roman" w:cs="Arial Unicode MS"/>
                <w:color w:val="auto"/>
                <w:szCs w:val="19"/>
                <w:lang w:eastAsia="de-DE"/>
              </w:rPr>
              <w:t>Schützenstrasse 1</w:t>
            </w:r>
          </w:p>
          <w:p w:rsidR="005E798B" w:rsidRPr="005E798B" w:rsidRDefault="00693D3C" w:rsidP="00693D3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"/>
              <w:textAlignment w:val="baseline"/>
              <w:rPr>
                <w:rFonts w:eastAsia="Times New Roman" w:cs="Arial Unicode MS"/>
                <w:color w:val="auto"/>
                <w:szCs w:val="19"/>
                <w:lang w:eastAsia="de-DE"/>
              </w:rPr>
            </w:pPr>
            <w:r>
              <w:rPr>
                <w:rFonts w:eastAsia="Times New Roman" w:cs="Arial Unicode MS"/>
                <w:color w:val="auto"/>
                <w:szCs w:val="19"/>
                <w:lang w:eastAsia="de-DE"/>
              </w:rPr>
              <w:t>9100 Herisau</w:t>
            </w:r>
          </w:p>
        </w:tc>
      </w:tr>
    </w:tbl>
    <w:p w:rsidR="00DB003D" w:rsidRPr="005E798B" w:rsidRDefault="005E798B" w:rsidP="006A6552">
      <w:pPr>
        <w:spacing w:before="240" w:after="480"/>
        <w:rPr>
          <w:b/>
        </w:rPr>
      </w:pPr>
      <w:r w:rsidRPr="005E798B">
        <w:rPr>
          <w:b/>
        </w:rPr>
        <w:t xml:space="preserve">Gesuch </w:t>
      </w:r>
      <w:r w:rsidR="005C63F3">
        <w:rPr>
          <w:b/>
        </w:rPr>
        <w:t xml:space="preserve">um Bewilligung </w:t>
      </w:r>
      <w:r w:rsidR="00776544">
        <w:rPr>
          <w:b/>
        </w:rPr>
        <w:t xml:space="preserve">eines </w:t>
      </w:r>
      <w:r w:rsidR="006F7263">
        <w:rPr>
          <w:b/>
        </w:rPr>
        <w:t>Geldspiels</w:t>
      </w:r>
      <w:r w:rsidR="005C63F3">
        <w:rPr>
          <w:b/>
        </w:rPr>
        <w:t xml:space="preserve"> (Art. </w:t>
      </w:r>
      <w:r w:rsidR="008A5C95">
        <w:rPr>
          <w:b/>
        </w:rPr>
        <w:t>32 f.</w:t>
      </w:r>
      <w:r w:rsidR="006F7263">
        <w:rPr>
          <w:b/>
        </w:rPr>
        <w:t xml:space="preserve"> BGS</w:t>
      </w:r>
      <w:r w:rsidR="00776544">
        <w:rPr>
          <w:b/>
        </w:rPr>
        <w:t>)</w:t>
      </w:r>
    </w:p>
    <w:p w:rsidR="005E798B" w:rsidRDefault="005E798B" w:rsidP="005E798B">
      <w:pPr>
        <w:spacing w:after="240"/>
      </w:pPr>
      <w:r>
        <w:t>gemäss</w:t>
      </w:r>
    </w:p>
    <w:p w:rsidR="005E798B" w:rsidRDefault="005E798B" w:rsidP="004E41AB">
      <w:pPr>
        <w:pStyle w:val="Listenabsatz"/>
        <w:numPr>
          <w:ilvl w:val="0"/>
          <w:numId w:val="3"/>
        </w:numPr>
        <w:tabs>
          <w:tab w:val="left" w:pos="425"/>
        </w:tabs>
        <w:ind w:left="0" w:firstLine="0"/>
      </w:pPr>
      <w:r>
        <w:t xml:space="preserve">den Bestimmungen des Bundesgesetzes über Geldspiele (Geldspielgesetz, </w:t>
      </w:r>
      <w:r w:rsidR="00022AF9">
        <w:t>B</w:t>
      </w:r>
      <w:r>
        <w:t>GS, SR 935.51)</w:t>
      </w:r>
    </w:p>
    <w:p w:rsidR="005E798B" w:rsidRDefault="005E798B" w:rsidP="004E41AB">
      <w:pPr>
        <w:pStyle w:val="Listenabsatz"/>
        <w:numPr>
          <w:ilvl w:val="0"/>
          <w:numId w:val="3"/>
        </w:numPr>
        <w:tabs>
          <w:tab w:val="left" w:pos="425"/>
        </w:tabs>
        <w:ind w:left="0" w:firstLine="0"/>
      </w:pPr>
      <w:r>
        <w:t>der Verordnung über Geldspiele (Geldspielverordnung, VGS; SR 935.511)</w:t>
      </w:r>
    </w:p>
    <w:p w:rsidR="00F406EC" w:rsidRDefault="00F406EC" w:rsidP="00F406EC">
      <w:pPr>
        <w:pStyle w:val="Listenabsatz"/>
        <w:numPr>
          <w:ilvl w:val="0"/>
          <w:numId w:val="3"/>
        </w:numPr>
        <w:tabs>
          <w:tab w:val="left" w:pos="425"/>
        </w:tabs>
        <w:ind w:left="0" w:firstLine="0"/>
      </w:pPr>
      <w:r>
        <w:t>dem Gesetz über die Gebühren in Verwaltungssachen (VGG; bGS 233.2)</w:t>
      </w:r>
    </w:p>
    <w:p w:rsidR="00956BBC" w:rsidRDefault="00776544" w:rsidP="00B01149">
      <w:pPr>
        <w:spacing w:before="240" w:after="240"/>
      </w:pPr>
      <w:r w:rsidRPr="00956BBC">
        <w:t xml:space="preserve">Gesuche für </w:t>
      </w:r>
      <w:r w:rsidR="006F7263" w:rsidRPr="00956BBC">
        <w:t>ein Geldspiel</w:t>
      </w:r>
      <w:r w:rsidRPr="00956BBC">
        <w:t xml:space="preserve"> sind</w:t>
      </w:r>
      <w:r w:rsidR="00EE1F8F">
        <w:t xml:space="preserve"> grundsätzlich</w:t>
      </w:r>
      <w:r w:rsidRPr="00956BBC">
        <w:t xml:space="preserve"> </w:t>
      </w:r>
      <w:r w:rsidR="00956BBC" w:rsidRPr="00956BBC">
        <w:t>ein</w:t>
      </w:r>
      <w:r w:rsidR="008A5C95">
        <w:t>en</w:t>
      </w:r>
      <w:r w:rsidRPr="00956BBC">
        <w:t xml:space="preserve"> Monat vor der Durchführung unter Verwendung des amtlichen Formulars schriftlich einzureichen.</w:t>
      </w:r>
    </w:p>
    <w:p w:rsidR="00EC455D" w:rsidRDefault="00B01149" w:rsidP="00956BBC">
      <w:pPr>
        <w:spacing w:before="240" w:after="720"/>
      </w:pPr>
      <w:r>
        <w:t xml:space="preserve">Als </w:t>
      </w:r>
      <w:r w:rsidR="00956BBC" w:rsidRPr="00B01149">
        <w:t>Geldspiel</w:t>
      </w:r>
      <w:r>
        <w:t xml:space="preserve"> gelten </w:t>
      </w:r>
      <w:r w:rsidR="00956BBC" w:rsidRPr="00B01149">
        <w:t>Spiele, bei denen gegen Leistung eines geldwerten Einsatzes oder bei Abschluss eines Rechtsgeschäfts ein Geldgewinn oder ein anderer geldw</w:t>
      </w:r>
      <w:r>
        <w:t>erter Vorteil in Aussicht steht (Art. 3 lit. a BGS).</w:t>
      </w:r>
      <w:r w:rsidR="00EC455D">
        <w:t xml:space="preserve"> </w:t>
      </w:r>
      <w:r w:rsidR="00EC455D">
        <w:rPr>
          <w:rFonts w:cs="Arial"/>
          <w:sz w:val="20"/>
          <w:szCs w:val="20"/>
        </w:rPr>
        <w:t>Zusammen mit dem Gesuch sind di</w:t>
      </w:r>
      <w:r w:rsidR="00C62EA6">
        <w:rPr>
          <w:rFonts w:cs="Arial"/>
          <w:sz w:val="20"/>
          <w:szCs w:val="20"/>
        </w:rPr>
        <w:t>e Anmelde- und Teilnahmebedingungen</w:t>
      </w:r>
      <w:r w:rsidR="00F83CBA">
        <w:rPr>
          <w:rFonts w:cs="Arial"/>
          <w:sz w:val="20"/>
          <w:szCs w:val="20"/>
        </w:rPr>
        <w:t xml:space="preserve">, Spielregeln und </w:t>
      </w:r>
      <w:r w:rsidR="00EC455D">
        <w:rPr>
          <w:rFonts w:cs="Arial"/>
          <w:sz w:val="20"/>
          <w:szCs w:val="20"/>
        </w:rPr>
        <w:t>Informationen der Spielenden zum Schutz vor ex</w:t>
      </w:r>
      <w:r w:rsidR="00C62EA6">
        <w:rPr>
          <w:rFonts w:cs="Arial"/>
          <w:sz w:val="20"/>
          <w:szCs w:val="20"/>
        </w:rPr>
        <w:t>zessivem Geldspiel einzureichen</w:t>
      </w:r>
      <w:r w:rsidR="00F83CBA">
        <w:rPr>
          <w:rFonts w:cs="Arial"/>
          <w:sz w:val="20"/>
          <w:szCs w:val="20"/>
        </w:rPr>
        <w:t xml:space="preserve"> (vgl. Art. 71 BGS)</w:t>
      </w:r>
      <w:r w:rsidR="00EC455D">
        <w:rPr>
          <w:rFonts w:cs="Arial"/>
          <w:sz w:val="20"/>
          <w:szCs w:val="20"/>
        </w:rPr>
        <w:t>.</w:t>
      </w:r>
    </w:p>
    <w:p w:rsidR="00B56EA9" w:rsidRPr="00B56EA9" w:rsidRDefault="005C63F3" w:rsidP="005C63F3">
      <w:pPr>
        <w:pStyle w:val="NummerierungsaufzhlungFormular"/>
        <w:tabs>
          <w:tab w:val="left" w:pos="3686"/>
        </w:tabs>
      </w:pPr>
      <w:r>
        <w:t>Rechtsform der Veranstalterin</w:t>
      </w:r>
      <w:r w:rsidR="00A047BC">
        <w:t xml:space="preserve"> (Statuten oder Handelsregisterauszug beilegen):</w:t>
      </w:r>
    </w:p>
    <w:p w:rsidR="00B56EA9" w:rsidRDefault="00D2576A" w:rsidP="00C100FA">
      <w:pPr>
        <w:pStyle w:val="FormularAusfllung"/>
        <w:pBdr>
          <w:bottom w:val="none" w:sz="0" w:space="0" w:color="auto"/>
        </w:pBdr>
        <w:tabs>
          <w:tab w:val="clear" w:pos="425"/>
          <w:tab w:val="right" w:pos="9356"/>
        </w:tabs>
        <w:rPr>
          <w:i/>
          <w:u w:val="dotted"/>
        </w:rPr>
      </w:pPr>
      <w:sdt>
        <w:sdtPr>
          <w:rPr>
            <w:i/>
            <w:u w:val="dotted"/>
          </w:rPr>
          <w:id w:val="987747312"/>
          <w:placeholder>
            <w:docPart w:val="5E0BA7C03D63459F86903641587BDFBB"/>
          </w:placeholder>
          <w:showingPlcHdr/>
          <w:dropDownList>
            <w:listItem w:value="Wählen Sie ein Element aus."/>
            <w:listItem w:displayText="Verein" w:value="Verein"/>
            <w:listItem w:displayText="Stiftung" w:value="Stiftung"/>
            <w:listItem w:displayText="Genossenschaft" w:value="Genossenschaft"/>
            <w:listItem w:displayText="Aktiengesellschaft" w:value="Aktiengesellschaft"/>
            <w:listItem w:displayText="GmbH" w:value="GmbH"/>
            <w:listItem w:displayText="öffentlichrechtliche Körperschaft" w:value="öffentlichrechtliche Körperschaft"/>
            <w:listItem w:displayText="öffentlichrechtliche Anstalt" w:value="öffentlichrechtliche Anstalt"/>
            <w:listItem w:displayText="andere juristische Person" w:value="andere juristische Person"/>
          </w:dropDownList>
        </w:sdtPr>
        <w:sdtEndPr/>
        <w:sdtContent>
          <w:r w:rsidR="00F66572" w:rsidRPr="00A047BC">
            <w:rPr>
              <w:rStyle w:val="Platzhaltertext"/>
              <w:i/>
              <w:u w:val="dotted"/>
            </w:rPr>
            <w:t>Wählen Sie ein Element aus.</w:t>
          </w:r>
        </w:sdtContent>
      </w:sdt>
      <w:r w:rsidR="00C100FA" w:rsidRPr="00A047BC">
        <w:rPr>
          <w:i/>
          <w:u w:val="dotted"/>
        </w:rPr>
        <w:tab/>
      </w:r>
    </w:p>
    <w:p w:rsidR="00A047BC" w:rsidRDefault="00A047BC" w:rsidP="00A047BC">
      <w:pPr>
        <w:tabs>
          <w:tab w:val="left" w:pos="425"/>
        </w:tabs>
        <w:spacing w:before="240"/>
      </w:pPr>
      <w:r>
        <w:t>2.</w:t>
      </w:r>
      <w:r>
        <w:tab/>
        <w:t>Name, Sitz und Adresse</w:t>
      </w:r>
      <w:r w:rsidR="009F42C0">
        <w:t xml:space="preserve"> der Veranstalterin</w:t>
      </w:r>
      <w:r>
        <w:t>:</w:t>
      </w:r>
    </w:p>
    <w:p w:rsidR="00A047BC" w:rsidRPr="006A6552" w:rsidRDefault="00D2576A" w:rsidP="00A047BC">
      <w:pPr>
        <w:pStyle w:val="FormularAusfllung"/>
        <w:pBdr>
          <w:bottom w:val="none" w:sz="0" w:space="0" w:color="auto"/>
        </w:pBdr>
        <w:tabs>
          <w:tab w:val="clear" w:pos="425"/>
          <w:tab w:val="right" w:pos="9356"/>
        </w:tabs>
        <w:rPr>
          <w:i/>
          <w:u w:val="dotted"/>
        </w:rPr>
      </w:pPr>
      <w:sdt>
        <w:sdtPr>
          <w:rPr>
            <w:i/>
            <w:u w:val="dotted"/>
          </w:rPr>
          <w:id w:val="-1496336578"/>
          <w:placeholder>
            <w:docPart w:val="AECA16AB635D4319BA9554EC04E0AFA2"/>
          </w:placeholder>
          <w:showingPlcHdr/>
        </w:sdtPr>
        <w:sdtEndPr/>
        <w:sdtContent>
          <w:r w:rsidR="00A047BC" w:rsidRPr="006A6552">
            <w:rPr>
              <w:rStyle w:val="Platzhaltertext"/>
              <w:i/>
              <w:u w:val="dotted"/>
            </w:rPr>
            <w:t>Klicken oder tippen Sie hier, um Text einzugeben.</w:t>
          </w:r>
        </w:sdtContent>
      </w:sdt>
      <w:r w:rsidR="00A047BC" w:rsidRPr="006A6552">
        <w:rPr>
          <w:i/>
          <w:u w:val="dotted"/>
        </w:rPr>
        <w:tab/>
      </w:r>
    </w:p>
    <w:p w:rsidR="00B56EA9" w:rsidRDefault="00A047BC" w:rsidP="00B56EA9">
      <w:pPr>
        <w:tabs>
          <w:tab w:val="left" w:pos="425"/>
        </w:tabs>
        <w:spacing w:before="240"/>
      </w:pPr>
      <w:r>
        <w:t>3</w:t>
      </w:r>
      <w:r w:rsidR="00B56EA9">
        <w:t>.</w:t>
      </w:r>
      <w:r w:rsidR="00B56EA9">
        <w:tab/>
        <w:t>Name</w:t>
      </w:r>
      <w:r>
        <w:t xml:space="preserve">, </w:t>
      </w:r>
      <w:r w:rsidR="00B56EA9">
        <w:t>Adresse</w:t>
      </w:r>
      <w:r>
        <w:t xml:space="preserve"> und Kontaktdaten</w:t>
      </w:r>
      <w:r w:rsidR="00B56EA9">
        <w:t xml:space="preserve"> der für die Durchführung verantwortliche</w:t>
      </w:r>
      <w:r w:rsidR="00F6192C">
        <w:t>n</w:t>
      </w:r>
      <w:r w:rsidR="00B56EA9">
        <w:t xml:space="preserve"> Person</w:t>
      </w:r>
      <w:r w:rsidR="00022AF9">
        <w:t>:</w:t>
      </w:r>
    </w:p>
    <w:p w:rsidR="00C100FA" w:rsidRPr="006A6552" w:rsidRDefault="00D2576A" w:rsidP="00C100FA">
      <w:pPr>
        <w:pStyle w:val="FormularAusfllung"/>
        <w:pBdr>
          <w:bottom w:val="none" w:sz="0" w:space="0" w:color="auto"/>
        </w:pBdr>
        <w:tabs>
          <w:tab w:val="clear" w:pos="425"/>
          <w:tab w:val="right" w:pos="9356"/>
        </w:tabs>
        <w:rPr>
          <w:i/>
          <w:u w:val="dotted"/>
        </w:rPr>
      </w:pPr>
      <w:sdt>
        <w:sdtPr>
          <w:rPr>
            <w:i/>
            <w:u w:val="dotted"/>
          </w:rPr>
          <w:id w:val="-1392800803"/>
          <w:placeholder>
            <w:docPart w:val="6E194E8762DB4429B1923E1C8C412D0A"/>
          </w:placeholder>
          <w:showingPlcHdr/>
        </w:sdtPr>
        <w:sdtEndPr/>
        <w:sdtContent>
          <w:r w:rsidR="00C100FA" w:rsidRPr="006A6552">
            <w:rPr>
              <w:rStyle w:val="Platzhaltertext"/>
              <w:i/>
              <w:u w:val="dotted"/>
            </w:rPr>
            <w:t>Klicken oder tippen Sie hier, um Text einzugeben.</w:t>
          </w:r>
        </w:sdtContent>
      </w:sdt>
      <w:r w:rsidR="00C100FA" w:rsidRPr="006A6552">
        <w:rPr>
          <w:i/>
          <w:u w:val="dotted"/>
        </w:rPr>
        <w:tab/>
      </w:r>
    </w:p>
    <w:p w:rsidR="00B01149" w:rsidRDefault="00B01149" w:rsidP="00B01149">
      <w:pPr>
        <w:tabs>
          <w:tab w:val="left" w:pos="425"/>
        </w:tabs>
        <w:spacing w:before="240"/>
      </w:pPr>
      <w:r>
        <w:t>4.</w:t>
      </w:r>
      <w:r>
        <w:tab/>
        <w:t>Art (Bezeichnung) der Veranstaltung:</w:t>
      </w:r>
    </w:p>
    <w:p w:rsidR="00B01149" w:rsidRPr="006A6552" w:rsidRDefault="00D2576A" w:rsidP="00B01149">
      <w:pPr>
        <w:pStyle w:val="FormularAusfllung"/>
        <w:pBdr>
          <w:bottom w:val="none" w:sz="0" w:space="0" w:color="auto"/>
        </w:pBdr>
        <w:tabs>
          <w:tab w:val="clear" w:pos="425"/>
          <w:tab w:val="right" w:pos="9356"/>
        </w:tabs>
        <w:rPr>
          <w:i/>
          <w:u w:val="dotted"/>
        </w:rPr>
      </w:pPr>
      <w:sdt>
        <w:sdtPr>
          <w:rPr>
            <w:i/>
            <w:u w:val="dotted"/>
          </w:rPr>
          <w:id w:val="1007942745"/>
          <w:placeholder>
            <w:docPart w:val="34D7AC04D7394135BC66A54084B6F55D"/>
          </w:placeholder>
          <w:showingPlcHdr/>
        </w:sdtPr>
        <w:sdtEndPr/>
        <w:sdtContent>
          <w:r w:rsidR="00B01149" w:rsidRPr="006A6552">
            <w:rPr>
              <w:rStyle w:val="Platzhaltertext"/>
              <w:i/>
              <w:u w:val="dotted"/>
            </w:rPr>
            <w:t>Klicken oder tippen Sie hier, um Text einzugeben.</w:t>
          </w:r>
        </w:sdtContent>
      </w:sdt>
      <w:r w:rsidR="00B01149" w:rsidRPr="006A6552">
        <w:rPr>
          <w:i/>
          <w:u w:val="dotted"/>
        </w:rPr>
        <w:tab/>
      </w:r>
    </w:p>
    <w:p w:rsidR="00B01149" w:rsidRDefault="00B01149" w:rsidP="00B01149">
      <w:pPr>
        <w:tabs>
          <w:tab w:val="left" w:pos="425"/>
        </w:tabs>
        <w:spacing w:before="240"/>
      </w:pPr>
      <w:r>
        <w:t>5.</w:t>
      </w:r>
      <w:r>
        <w:tab/>
        <w:t>Ort, Datum und Zeit der Veranstaltung:</w:t>
      </w:r>
    </w:p>
    <w:p w:rsidR="00B01149" w:rsidRPr="006A6552" w:rsidRDefault="00D2576A" w:rsidP="00B01149">
      <w:pPr>
        <w:pStyle w:val="FormularAusfllung"/>
        <w:pBdr>
          <w:bottom w:val="none" w:sz="0" w:space="0" w:color="auto"/>
        </w:pBdr>
        <w:tabs>
          <w:tab w:val="clear" w:pos="425"/>
          <w:tab w:val="right" w:pos="9356"/>
        </w:tabs>
        <w:rPr>
          <w:i/>
          <w:u w:val="dotted"/>
        </w:rPr>
      </w:pPr>
      <w:sdt>
        <w:sdtPr>
          <w:rPr>
            <w:i/>
            <w:u w:val="dotted"/>
          </w:rPr>
          <w:id w:val="19289601"/>
          <w:placeholder>
            <w:docPart w:val="D6AB6D0B6D8C45B0A290D0DC57CF9DEB"/>
          </w:placeholder>
          <w:showingPlcHdr/>
        </w:sdtPr>
        <w:sdtEndPr/>
        <w:sdtContent>
          <w:r w:rsidR="00B01149" w:rsidRPr="006A6552">
            <w:rPr>
              <w:rStyle w:val="Platzhaltertext"/>
              <w:i/>
              <w:u w:val="dotted"/>
            </w:rPr>
            <w:t>Klicken oder tippen Sie hier, um Text einzugeben.</w:t>
          </w:r>
        </w:sdtContent>
      </w:sdt>
      <w:r w:rsidR="00B01149" w:rsidRPr="006A6552">
        <w:rPr>
          <w:i/>
          <w:u w:val="dotted"/>
        </w:rPr>
        <w:tab/>
      </w:r>
    </w:p>
    <w:p w:rsidR="00B01149" w:rsidRDefault="00B01149" w:rsidP="00B56EA9">
      <w:pPr>
        <w:tabs>
          <w:tab w:val="left" w:pos="425"/>
        </w:tabs>
        <w:spacing w:before="240"/>
      </w:pPr>
    </w:p>
    <w:p w:rsidR="00776544" w:rsidRDefault="00AB5E46" w:rsidP="00776544">
      <w:pPr>
        <w:tabs>
          <w:tab w:val="left" w:pos="425"/>
        </w:tabs>
        <w:spacing w:before="240"/>
      </w:pPr>
      <w:r>
        <w:t>6</w:t>
      </w:r>
      <w:r w:rsidR="00776544">
        <w:t>.</w:t>
      </w:r>
      <w:r w:rsidR="00776544">
        <w:tab/>
        <w:t xml:space="preserve">Höhe des </w:t>
      </w:r>
      <w:r w:rsidR="00B01149">
        <w:t>Einsatzes</w:t>
      </w:r>
      <w:r w:rsidR="00776544">
        <w:t>:</w:t>
      </w:r>
    </w:p>
    <w:p w:rsidR="00776544" w:rsidRDefault="00D2576A" w:rsidP="00776544">
      <w:pPr>
        <w:pStyle w:val="FormularAusfllung"/>
        <w:pBdr>
          <w:bottom w:val="none" w:sz="0" w:space="0" w:color="auto"/>
        </w:pBdr>
        <w:tabs>
          <w:tab w:val="clear" w:pos="425"/>
          <w:tab w:val="right" w:pos="9356"/>
        </w:tabs>
        <w:rPr>
          <w:i/>
          <w:u w:val="dotted"/>
        </w:rPr>
      </w:pPr>
      <w:sdt>
        <w:sdtPr>
          <w:rPr>
            <w:i/>
            <w:u w:val="dotted"/>
          </w:rPr>
          <w:id w:val="1737204292"/>
          <w:placeholder>
            <w:docPart w:val="BCEB2E67641B4E32BCEFDDA8DA0CA4AE"/>
          </w:placeholder>
          <w:showingPlcHdr/>
        </w:sdtPr>
        <w:sdtEndPr/>
        <w:sdtContent>
          <w:r w:rsidR="00776544" w:rsidRPr="006A6552">
            <w:rPr>
              <w:rStyle w:val="Platzhaltertext"/>
              <w:i/>
              <w:u w:val="dotted"/>
            </w:rPr>
            <w:t>Klicken oder tippen Sie hier, um Text einzugeben.</w:t>
          </w:r>
        </w:sdtContent>
      </w:sdt>
      <w:r w:rsidR="00776544" w:rsidRPr="006A6552">
        <w:rPr>
          <w:i/>
          <w:u w:val="dotted"/>
        </w:rPr>
        <w:tab/>
      </w:r>
    </w:p>
    <w:p w:rsidR="00776544" w:rsidRDefault="00AB5E46" w:rsidP="00776544">
      <w:pPr>
        <w:tabs>
          <w:tab w:val="left" w:pos="425"/>
        </w:tabs>
        <w:spacing w:before="240"/>
      </w:pPr>
      <w:r>
        <w:t>7</w:t>
      </w:r>
      <w:r w:rsidR="00776544">
        <w:t>.</w:t>
      </w:r>
      <w:r w:rsidR="00776544">
        <w:tab/>
      </w:r>
      <w:r w:rsidR="00B01149">
        <w:t>Anzahl Teilnehmer</w:t>
      </w:r>
    </w:p>
    <w:p w:rsidR="00776544" w:rsidRPr="006A6552" w:rsidRDefault="00D2576A" w:rsidP="00776544">
      <w:pPr>
        <w:pStyle w:val="FormularAusfllung"/>
        <w:pBdr>
          <w:bottom w:val="none" w:sz="0" w:space="0" w:color="auto"/>
        </w:pBdr>
        <w:tabs>
          <w:tab w:val="clear" w:pos="425"/>
          <w:tab w:val="right" w:pos="9356"/>
        </w:tabs>
        <w:rPr>
          <w:i/>
          <w:u w:val="dotted"/>
        </w:rPr>
      </w:pPr>
      <w:sdt>
        <w:sdtPr>
          <w:rPr>
            <w:i/>
            <w:u w:val="dotted"/>
          </w:rPr>
          <w:id w:val="-1153599608"/>
          <w:placeholder>
            <w:docPart w:val="FFE744D193514E728C30063CFD33E0D0"/>
          </w:placeholder>
          <w:showingPlcHdr/>
        </w:sdtPr>
        <w:sdtEndPr/>
        <w:sdtContent>
          <w:r w:rsidR="00776544" w:rsidRPr="006A6552">
            <w:rPr>
              <w:rStyle w:val="Platzhaltertext"/>
              <w:i/>
              <w:u w:val="dotted"/>
            </w:rPr>
            <w:t>Klicken oder tippen Sie hier, um Text einzugeben.</w:t>
          </w:r>
        </w:sdtContent>
      </w:sdt>
      <w:r w:rsidR="00776544" w:rsidRPr="006A6552">
        <w:rPr>
          <w:i/>
          <w:u w:val="dotted"/>
        </w:rPr>
        <w:tab/>
      </w:r>
    </w:p>
    <w:p w:rsidR="00EE1F8F" w:rsidRPr="00EE1F8F" w:rsidRDefault="00AB5E46" w:rsidP="00EE1F8F">
      <w:pPr>
        <w:tabs>
          <w:tab w:val="left" w:pos="425"/>
        </w:tabs>
        <w:spacing w:before="240"/>
      </w:pPr>
      <w:r>
        <w:t>8</w:t>
      </w:r>
      <w:r w:rsidR="00EE1F8F" w:rsidRPr="00EE1F8F">
        <w:t>.</w:t>
      </w:r>
      <w:r w:rsidR="00EE1F8F" w:rsidRPr="00EE1F8F">
        <w:tab/>
        <w:t xml:space="preserve">Verwendungszweck des </w:t>
      </w:r>
      <w:r w:rsidR="00EE1F8F">
        <w:t>Gewinns</w:t>
      </w:r>
      <w:r w:rsidR="00EE1F8F" w:rsidRPr="00EE1F8F">
        <w:t>:</w:t>
      </w:r>
    </w:p>
    <w:p w:rsidR="00EE1F8F" w:rsidRPr="00EE1F8F" w:rsidRDefault="00D2576A" w:rsidP="00EE1F8F">
      <w:pPr>
        <w:tabs>
          <w:tab w:val="right" w:pos="9356"/>
        </w:tabs>
        <w:spacing w:before="240"/>
        <w:rPr>
          <w:i/>
          <w:u w:val="dotted"/>
        </w:rPr>
      </w:pPr>
      <w:sdt>
        <w:sdtPr>
          <w:rPr>
            <w:i/>
            <w:u w:val="dotted"/>
          </w:rPr>
          <w:id w:val="1708828020"/>
          <w:placeholder>
            <w:docPart w:val="2BA53D13D04846178099A5FE22E1B7CA"/>
          </w:placeholder>
          <w:showingPlcHdr/>
        </w:sdtPr>
        <w:sdtEndPr/>
        <w:sdtContent>
          <w:r w:rsidR="00EE1F8F" w:rsidRPr="00EE1F8F">
            <w:rPr>
              <w:i/>
              <w:color w:val="808080"/>
              <w:u w:val="dotted"/>
            </w:rPr>
            <w:t>Klicken oder tippen Sie hier, um Text einzugeben.</w:t>
          </w:r>
        </w:sdtContent>
      </w:sdt>
      <w:r w:rsidR="00EE1F8F" w:rsidRPr="00EE1F8F">
        <w:rPr>
          <w:i/>
          <w:u w:val="dotted"/>
        </w:rPr>
        <w:tab/>
      </w:r>
    </w:p>
    <w:p w:rsidR="00EE1F8F" w:rsidRPr="00EE1F8F" w:rsidRDefault="00AB5E46" w:rsidP="00EE1F8F">
      <w:pPr>
        <w:tabs>
          <w:tab w:val="left" w:pos="425"/>
        </w:tabs>
        <w:spacing w:before="240"/>
      </w:pPr>
      <w:r>
        <w:t>9</w:t>
      </w:r>
      <w:r w:rsidR="00EE1F8F" w:rsidRPr="00EE1F8F">
        <w:t>.</w:t>
      </w:r>
      <w:r w:rsidR="00EE1F8F" w:rsidRPr="00EE1F8F">
        <w:tab/>
        <w:t xml:space="preserve">Übersicht über das Verhältnis </w:t>
      </w:r>
      <w:r w:rsidR="008A5C95">
        <w:t>zwischen Einsatz und Gewinnausschüttung</w:t>
      </w:r>
      <w:r w:rsidR="00EE1F8F" w:rsidRPr="00EE1F8F">
        <w:t>:</w:t>
      </w:r>
    </w:p>
    <w:p w:rsidR="00EE1F8F" w:rsidRDefault="00D2576A" w:rsidP="00EE1F8F">
      <w:pPr>
        <w:tabs>
          <w:tab w:val="right" w:pos="9356"/>
        </w:tabs>
        <w:spacing w:before="240"/>
        <w:rPr>
          <w:i/>
          <w:u w:val="dotted"/>
        </w:rPr>
      </w:pPr>
      <w:sdt>
        <w:sdtPr>
          <w:rPr>
            <w:i/>
            <w:u w:val="dotted"/>
          </w:rPr>
          <w:id w:val="-1433580149"/>
          <w:placeholder>
            <w:docPart w:val="3EE2E0871339465E8C57E0EE45C5DFE2"/>
          </w:placeholder>
          <w:showingPlcHdr/>
        </w:sdtPr>
        <w:sdtEndPr/>
        <w:sdtContent>
          <w:r w:rsidR="00EE1F8F" w:rsidRPr="00EE1F8F">
            <w:rPr>
              <w:i/>
              <w:color w:val="808080"/>
              <w:u w:val="dotted"/>
            </w:rPr>
            <w:t>Klicken oder tippen Sie hier, um Text einzugeben.</w:t>
          </w:r>
        </w:sdtContent>
      </w:sdt>
      <w:r w:rsidR="00EE1F8F" w:rsidRPr="00EE1F8F">
        <w:rPr>
          <w:i/>
          <w:u w:val="dotted"/>
        </w:rPr>
        <w:tab/>
      </w:r>
    </w:p>
    <w:p w:rsidR="00EE1F8F" w:rsidRPr="00EE1F8F" w:rsidRDefault="00AB5E46" w:rsidP="00EE1F8F">
      <w:pPr>
        <w:tabs>
          <w:tab w:val="left" w:pos="425"/>
          <w:tab w:val="left" w:pos="709"/>
          <w:tab w:val="left" w:pos="8647"/>
          <w:tab w:val="left" w:pos="8931"/>
        </w:tabs>
        <w:spacing w:before="240"/>
      </w:pPr>
      <w:r>
        <w:t>10</w:t>
      </w:r>
      <w:r w:rsidR="00EE1F8F" w:rsidRPr="00EE1F8F">
        <w:t>.</w:t>
      </w:r>
      <w:r w:rsidR="00EE1F8F" w:rsidRPr="00EE1F8F">
        <w:tab/>
        <w:t>Wird die Organisation oder Durchführung zumindest teilweise an Dritte übertragen?</w:t>
      </w:r>
      <w:r w:rsidR="00EE1F8F" w:rsidRPr="00EE1F8F">
        <w:br/>
      </w:r>
      <w:r w:rsidR="00EE1F8F" w:rsidRPr="00EE1F8F">
        <w:tab/>
      </w:r>
      <w:sdt>
        <w:sdtPr>
          <w:id w:val="-68860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8F" w:rsidRPr="00EE1F8F">
            <w:rPr>
              <w:rFonts w:ascii="Segoe UI Symbol" w:hAnsi="Segoe UI Symbol" w:cs="Segoe UI Symbol"/>
            </w:rPr>
            <w:t>☐</w:t>
          </w:r>
        </w:sdtContent>
      </w:sdt>
      <w:r w:rsidR="00EE1F8F" w:rsidRPr="00EE1F8F">
        <w:tab/>
        <w:t>nein</w:t>
      </w:r>
      <w:r w:rsidR="00EE1F8F" w:rsidRPr="00EE1F8F">
        <w:br/>
      </w:r>
      <w:r w:rsidR="00EE1F8F" w:rsidRPr="00EE1F8F">
        <w:tab/>
      </w:r>
      <w:sdt>
        <w:sdtPr>
          <w:id w:val="8304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8F" w:rsidRPr="00EE1F8F">
            <w:rPr>
              <w:rFonts w:ascii="Segoe UI Symbol" w:hAnsi="Segoe UI Symbol" w:cs="Segoe UI Symbol"/>
            </w:rPr>
            <w:t>☐</w:t>
          </w:r>
        </w:sdtContent>
      </w:sdt>
      <w:r w:rsidR="00EE1F8F" w:rsidRPr="00EE1F8F">
        <w:tab/>
        <w:t>ja (Name und Rechtsform des/der Dritten inkl. Beleg über deren gemeinnützige Zweckverfolgung)</w:t>
      </w:r>
    </w:p>
    <w:p w:rsidR="00EE1F8F" w:rsidRPr="00EE1F8F" w:rsidRDefault="00EE1F8F" w:rsidP="00EE1F8F">
      <w:pPr>
        <w:tabs>
          <w:tab w:val="left" w:pos="426"/>
          <w:tab w:val="right" w:pos="9356"/>
        </w:tabs>
        <w:spacing w:before="240"/>
        <w:rPr>
          <w:i/>
          <w:u w:val="dotted"/>
        </w:rPr>
      </w:pPr>
      <w:r w:rsidRPr="00EE1F8F">
        <w:rPr>
          <w:i/>
        </w:rPr>
        <w:tab/>
      </w:r>
      <w:sdt>
        <w:sdtPr>
          <w:rPr>
            <w:i/>
            <w:u w:val="dotted"/>
          </w:rPr>
          <w:id w:val="-460108282"/>
          <w:placeholder>
            <w:docPart w:val="C96A76EDEA7C4C08B79E43CB06C2A285"/>
          </w:placeholder>
          <w:showingPlcHdr/>
        </w:sdtPr>
        <w:sdtEndPr/>
        <w:sdtContent>
          <w:r w:rsidRPr="00EE1F8F">
            <w:rPr>
              <w:i/>
              <w:color w:val="808080"/>
              <w:u w:val="dotted"/>
            </w:rPr>
            <w:t>Klicken oder tippen Sie hier, um Text einzugeben.</w:t>
          </w:r>
        </w:sdtContent>
      </w:sdt>
      <w:r w:rsidRPr="00EE1F8F">
        <w:rPr>
          <w:i/>
          <w:u w:val="dotted"/>
        </w:rPr>
        <w:tab/>
      </w:r>
    </w:p>
    <w:p w:rsidR="00EB1527" w:rsidRDefault="00EB1527" w:rsidP="00EB1527">
      <w:pPr>
        <w:tabs>
          <w:tab w:val="left" w:pos="425"/>
          <w:tab w:val="left" w:pos="709"/>
        </w:tabs>
        <w:spacing w:before="720"/>
      </w:pPr>
      <w:r>
        <w:t>Bemerkungen der Veranstalterin:</w:t>
      </w:r>
    </w:p>
    <w:p w:rsidR="00EB1527" w:rsidRPr="006A6552" w:rsidRDefault="00D2576A" w:rsidP="00EB1527">
      <w:pPr>
        <w:pStyle w:val="FormularAusfllung"/>
        <w:pBdr>
          <w:bottom w:val="none" w:sz="0" w:space="0" w:color="auto"/>
        </w:pBdr>
        <w:tabs>
          <w:tab w:val="clear" w:pos="425"/>
          <w:tab w:val="right" w:pos="9356"/>
        </w:tabs>
        <w:rPr>
          <w:i/>
          <w:u w:val="dotted"/>
        </w:rPr>
      </w:pPr>
      <w:sdt>
        <w:sdtPr>
          <w:rPr>
            <w:i/>
            <w:u w:val="dotted"/>
          </w:rPr>
          <w:id w:val="-2037029859"/>
          <w:placeholder>
            <w:docPart w:val="649880B1D3974DF7A195BC5CD69DA3E7"/>
          </w:placeholder>
          <w:showingPlcHdr/>
        </w:sdtPr>
        <w:sdtEndPr/>
        <w:sdtContent>
          <w:r w:rsidR="00EB1527" w:rsidRPr="006A6552">
            <w:rPr>
              <w:rStyle w:val="Platzhaltertext"/>
              <w:i/>
              <w:u w:val="dotted"/>
            </w:rPr>
            <w:t>Klicken oder tippen Sie hier, um Text einzugeben.</w:t>
          </w:r>
        </w:sdtContent>
      </w:sdt>
      <w:r w:rsidR="00EB1527" w:rsidRPr="006A6552">
        <w:rPr>
          <w:i/>
          <w:u w:val="dotted"/>
        </w:rPr>
        <w:tab/>
      </w:r>
    </w:p>
    <w:p w:rsidR="00022AF9" w:rsidRPr="00D2576A" w:rsidRDefault="00022AF9" w:rsidP="00022AF9">
      <w:pPr>
        <w:tabs>
          <w:tab w:val="left" w:pos="425"/>
          <w:tab w:val="left" w:pos="709"/>
          <w:tab w:val="left" w:pos="8647"/>
          <w:tab w:val="left" w:pos="8931"/>
        </w:tabs>
        <w:spacing w:before="720"/>
      </w:pPr>
      <w:r w:rsidRPr="00D2576A">
        <w:t>Beilagen</w:t>
      </w:r>
    </w:p>
    <w:p w:rsidR="00022AF9" w:rsidRPr="00D2576A" w:rsidRDefault="00D2576A" w:rsidP="001F3457">
      <w:pPr>
        <w:tabs>
          <w:tab w:val="left" w:pos="425"/>
          <w:tab w:val="left" w:pos="4536"/>
          <w:tab w:val="left" w:pos="4962"/>
          <w:tab w:val="left" w:pos="8647"/>
          <w:tab w:val="left" w:pos="8931"/>
        </w:tabs>
      </w:pPr>
      <w:sdt>
        <w:sdtPr>
          <w:id w:val="-204111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6DF" w:rsidRPr="00D2576A">
            <w:rPr>
              <w:rFonts w:ascii="MS Gothic" w:eastAsia="MS Gothic" w:hAnsi="MS Gothic" w:hint="eastAsia"/>
            </w:rPr>
            <w:t>☐</w:t>
          </w:r>
        </w:sdtContent>
      </w:sdt>
      <w:r w:rsidR="00022AF9" w:rsidRPr="00D2576A">
        <w:tab/>
        <w:t>Vereinsstatuten</w:t>
      </w:r>
      <w:r w:rsidR="00022AF9" w:rsidRPr="00D2576A">
        <w:tab/>
      </w:r>
      <w:sdt>
        <w:sdtPr>
          <w:id w:val="-8246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6DF" w:rsidRPr="00D2576A">
            <w:rPr>
              <w:rFonts w:ascii="MS Gothic" w:eastAsia="MS Gothic" w:hAnsi="MS Gothic" w:hint="eastAsia"/>
            </w:rPr>
            <w:t>☐</w:t>
          </w:r>
        </w:sdtContent>
      </w:sdt>
      <w:r w:rsidR="00022AF9" w:rsidRPr="00D2576A">
        <w:tab/>
      </w:r>
      <w:r w:rsidR="00EC455D" w:rsidRPr="00D2576A">
        <w:t>Spielregeln</w:t>
      </w:r>
    </w:p>
    <w:p w:rsidR="00022AF9" w:rsidRPr="00D2576A" w:rsidRDefault="00D2576A" w:rsidP="001F3457">
      <w:pPr>
        <w:tabs>
          <w:tab w:val="left" w:pos="425"/>
          <w:tab w:val="left" w:pos="709"/>
          <w:tab w:val="left" w:pos="4536"/>
          <w:tab w:val="left" w:pos="4962"/>
          <w:tab w:val="left" w:pos="8647"/>
          <w:tab w:val="left" w:pos="8931"/>
        </w:tabs>
      </w:pPr>
      <w:sdt>
        <w:sdtPr>
          <w:id w:val="171639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F9" w:rsidRPr="00D2576A">
            <w:rPr>
              <w:rFonts w:ascii="MS Gothic" w:eastAsia="MS Gothic" w:hAnsi="MS Gothic" w:hint="eastAsia"/>
            </w:rPr>
            <w:t>☐</w:t>
          </w:r>
        </w:sdtContent>
      </w:sdt>
      <w:r w:rsidR="00022AF9" w:rsidRPr="00D2576A">
        <w:tab/>
        <w:t>Handelsregisterauszug</w:t>
      </w:r>
      <w:r w:rsidR="00022AF9" w:rsidRPr="00D2576A">
        <w:tab/>
      </w:r>
      <w:sdt>
        <w:sdtPr>
          <w:id w:val="-119375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F9" w:rsidRPr="00D2576A">
            <w:rPr>
              <w:rFonts w:ascii="MS Gothic" w:eastAsia="MS Gothic" w:hAnsi="MS Gothic" w:hint="eastAsia"/>
            </w:rPr>
            <w:t>☐</w:t>
          </w:r>
        </w:sdtContent>
      </w:sdt>
      <w:r w:rsidR="00022AF9" w:rsidRPr="00D2576A">
        <w:tab/>
      </w:r>
      <w:r w:rsidR="00EC455D" w:rsidRPr="00D2576A">
        <w:t>Information Schutz exzessives Geldspiel</w:t>
      </w:r>
    </w:p>
    <w:p w:rsidR="00022AF9" w:rsidRPr="00D2576A" w:rsidRDefault="00D2576A" w:rsidP="001F3457">
      <w:pPr>
        <w:tabs>
          <w:tab w:val="left" w:pos="425"/>
          <w:tab w:val="left" w:pos="709"/>
          <w:tab w:val="left" w:pos="4536"/>
          <w:tab w:val="left" w:pos="4962"/>
          <w:tab w:val="left" w:pos="8647"/>
          <w:tab w:val="left" w:pos="8931"/>
        </w:tabs>
      </w:pPr>
      <w:sdt>
        <w:sdtPr>
          <w:id w:val="30536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F9" w:rsidRPr="00D2576A">
            <w:rPr>
              <w:rFonts w:ascii="MS Gothic" w:eastAsia="MS Gothic" w:hAnsi="MS Gothic" w:hint="eastAsia"/>
            </w:rPr>
            <w:t>☐</w:t>
          </w:r>
        </w:sdtContent>
      </w:sdt>
      <w:r w:rsidR="00022AF9" w:rsidRPr="00D2576A">
        <w:tab/>
      </w:r>
      <w:r w:rsidR="00585217" w:rsidRPr="00D2576A">
        <w:t>Anmelde- und Teilnahmebedingungen</w:t>
      </w:r>
      <w:r w:rsidR="00022AF9" w:rsidRPr="00D2576A">
        <w:tab/>
      </w:r>
      <w:sdt>
        <w:sdtPr>
          <w:id w:val="108796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F9" w:rsidRPr="00D2576A">
            <w:rPr>
              <w:rFonts w:ascii="MS Gothic" w:eastAsia="MS Gothic" w:hAnsi="MS Gothic" w:hint="eastAsia"/>
            </w:rPr>
            <w:t>☐</w:t>
          </w:r>
        </w:sdtContent>
      </w:sdt>
      <w:r w:rsidR="00022AF9" w:rsidRPr="00D2576A">
        <w:tab/>
      </w:r>
      <w:sdt>
        <w:sdtPr>
          <w:rPr>
            <w:i/>
            <w:u w:val="dotted"/>
          </w:rPr>
          <w:id w:val="1391305873"/>
          <w:placeholder>
            <w:docPart w:val="27FBCDD02A0A4779B00DA26487B510EA"/>
          </w:placeholder>
          <w:showingPlcHdr/>
        </w:sdtPr>
        <w:sdtEndPr/>
        <w:sdtContent>
          <w:bookmarkStart w:id="0" w:name="_GoBack"/>
          <w:r w:rsidR="00AB5E46" w:rsidRPr="00D2576A">
            <w:rPr>
              <w:rStyle w:val="Platzhaltertext"/>
              <w:i/>
              <w:u w:val="dotted"/>
            </w:rPr>
            <w:t>Klicken oder tippen Sie hier, um Text einzugeben.</w:t>
          </w:r>
          <w:bookmarkEnd w:id="0"/>
        </w:sdtContent>
      </w:sdt>
    </w:p>
    <w:p w:rsidR="00616B95" w:rsidRPr="00693D3C" w:rsidRDefault="00616B95" w:rsidP="00022AF9">
      <w:pPr>
        <w:tabs>
          <w:tab w:val="left" w:pos="425"/>
          <w:tab w:val="left" w:pos="709"/>
          <w:tab w:val="left" w:pos="8647"/>
          <w:tab w:val="left" w:pos="8931"/>
        </w:tabs>
        <w:spacing w:before="720"/>
      </w:pPr>
      <w:r w:rsidRPr="00693D3C">
        <w:t xml:space="preserve">Unterzeichnung durch </w:t>
      </w:r>
      <w:r w:rsidR="00C9340F">
        <w:t>die verantwortliche Person der Veranstaltung</w:t>
      </w:r>
      <w:r w:rsidR="00022AF9">
        <w:t>:</w:t>
      </w:r>
    </w:p>
    <w:p w:rsidR="00616B95" w:rsidRPr="00693D3C" w:rsidRDefault="00616B95" w:rsidP="00693D3C">
      <w:pPr>
        <w:tabs>
          <w:tab w:val="right" w:pos="4111"/>
          <w:tab w:val="left" w:pos="4820"/>
          <w:tab w:val="right" w:pos="9356"/>
        </w:tabs>
        <w:spacing w:before="240"/>
        <w:rPr>
          <w:u w:val="single"/>
        </w:rPr>
      </w:pPr>
      <w:r w:rsidRPr="00693D3C">
        <w:rPr>
          <w:u w:val="single"/>
        </w:rPr>
        <w:tab/>
      </w:r>
      <w:r w:rsidRPr="00693D3C">
        <w:tab/>
      </w:r>
      <w:r w:rsidR="008176A3" w:rsidRPr="00693D3C">
        <w:rPr>
          <w:u w:val="single"/>
        </w:rPr>
        <w:tab/>
      </w:r>
    </w:p>
    <w:p w:rsidR="00616B95" w:rsidRPr="00693D3C" w:rsidRDefault="00616B95" w:rsidP="00693D3C">
      <w:pPr>
        <w:tabs>
          <w:tab w:val="left" w:pos="4820"/>
        </w:tabs>
      </w:pPr>
      <w:r w:rsidRPr="00693D3C">
        <w:t>Ort, Datum</w:t>
      </w:r>
      <w:r w:rsidRPr="00693D3C">
        <w:tab/>
        <w:t>Unterschrift</w:t>
      </w:r>
    </w:p>
    <w:p w:rsidR="00616B95" w:rsidRDefault="008176A3" w:rsidP="00E06D06">
      <w:pPr>
        <w:tabs>
          <w:tab w:val="left" w:pos="425"/>
          <w:tab w:val="left" w:pos="709"/>
          <w:tab w:val="left" w:pos="8647"/>
          <w:tab w:val="left" w:pos="8931"/>
        </w:tabs>
        <w:spacing w:before="720"/>
      </w:pPr>
      <w:r w:rsidRPr="00693D3C">
        <w:t>Das Formular ausgedruckt und untersch</w:t>
      </w:r>
      <w:r w:rsidR="0076286B">
        <w:t>r</w:t>
      </w:r>
      <w:r w:rsidR="00693D3C" w:rsidRPr="00693D3C">
        <w:t>ieben</w:t>
      </w:r>
      <w:r w:rsidRPr="00693D3C">
        <w:t xml:space="preserve"> zusammen mit den Gesuchsbeilagen </w:t>
      </w:r>
      <w:r w:rsidR="00693D3C" w:rsidRPr="00693D3C">
        <w:t xml:space="preserve">beim </w:t>
      </w:r>
      <w:r w:rsidRPr="00693D3C">
        <w:t>Dep</w:t>
      </w:r>
      <w:r w:rsidR="00693D3C" w:rsidRPr="00693D3C">
        <w:t>artement Inneres und Sicherheit einreichen.</w:t>
      </w:r>
    </w:p>
    <w:p w:rsidR="008A5C95" w:rsidRPr="00446366" w:rsidRDefault="00446366" w:rsidP="008A5C95">
      <w:pPr>
        <w:tabs>
          <w:tab w:val="left" w:pos="425"/>
          <w:tab w:val="left" w:pos="709"/>
          <w:tab w:val="left" w:pos="8647"/>
          <w:tab w:val="left" w:pos="8931"/>
        </w:tabs>
        <w:spacing w:before="720"/>
        <w:rPr>
          <w:b/>
        </w:rPr>
      </w:pPr>
      <w:r w:rsidRPr="008A5C95">
        <w:rPr>
          <w:b/>
        </w:rPr>
        <w:lastRenderedPageBreak/>
        <w:t>Hinweis</w:t>
      </w:r>
      <w:r w:rsidRPr="008A5C95">
        <w:rPr>
          <w:b/>
        </w:rPr>
        <w:br/>
      </w:r>
      <w:r w:rsidR="008A5C95" w:rsidRPr="008677F9">
        <w:t>Für die Durchführung von Kleinspielen braucht es eine Bewilligung der kantonalen Aufsichts- und Vollzugsbehörde.</w:t>
      </w:r>
      <w:r w:rsidR="008A5C95" w:rsidRPr="0071225F" w:rsidDel="008677F9">
        <w:t xml:space="preserve"> </w:t>
      </w:r>
      <w:r w:rsidR="008A5C95" w:rsidRPr="008677F9">
        <w:t>Diese Behörde stellt der interkantonalen Behörde ihre Bewilligungsentscheide zu</w:t>
      </w:r>
      <w:r w:rsidR="008A5C95">
        <w:t xml:space="preserve"> (Art. 32 BGS)</w:t>
      </w:r>
      <w:r w:rsidR="008A5C95" w:rsidRPr="008677F9">
        <w:t>.</w:t>
      </w:r>
      <w:r w:rsidR="008A5C95" w:rsidRPr="0071225F" w:rsidDel="008677F9">
        <w:t xml:space="preserve"> </w:t>
      </w:r>
      <w:r w:rsidR="008A5C95" w:rsidRPr="008677F9">
        <w:t>Die Bewilligung für die Durchführung eines Kleinspiels kann erteilt werden, wenn</w:t>
      </w:r>
      <w:r w:rsidR="008A5C95" w:rsidRPr="0071225F" w:rsidDel="008677F9">
        <w:t xml:space="preserve"> </w:t>
      </w:r>
      <w:r w:rsidR="008A5C95" w:rsidRPr="0071225F">
        <w:t xml:space="preserve">die Veranstalterin </w:t>
      </w:r>
      <w:r w:rsidR="008A5C95" w:rsidRPr="008677F9">
        <w:t>eine juristische Person</w:t>
      </w:r>
      <w:r w:rsidR="008A5C95">
        <w:t xml:space="preserve"> nach schweizerischem Recht ist, einen guten Ruf geniesst, </w:t>
      </w:r>
      <w:r w:rsidR="008A5C95" w:rsidRPr="008677F9">
        <w:t>Gewähr leistet für eine transparente und einwandfreie Geschäfts- und Spieldurchführung</w:t>
      </w:r>
      <w:r w:rsidR="008A5C95" w:rsidRPr="0071225F" w:rsidDel="008677F9">
        <w:t xml:space="preserve"> </w:t>
      </w:r>
      <w:r w:rsidR="008A5C95" w:rsidRPr="0071225F">
        <w:t xml:space="preserve">und das </w:t>
      </w:r>
      <w:r w:rsidR="008A5C95" w:rsidRPr="008677F9">
        <w:t>Kleinspiel so ausgestaltet ist, dass es sicher und auf transparente We</w:t>
      </w:r>
      <w:r w:rsidR="003074D3">
        <w:t>ise durchgeführt werden kann sowie</w:t>
      </w:r>
      <w:r w:rsidR="008A5C95" w:rsidRPr="008677F9">
        <w:t xml:space="preserve"> von ihm nur eine geringe Gefahr des exzessiven Geldspiels, der Kriminalität und der Geldwäscherei ausgeht</w:t>
      </w:r>
      <w:r w:rsidR="008A5C95">
        <w:t xml:space="preserve"> (Art. 33 BGS).</w:t>
      </w:r>
      <w:r w:rsidR="00DE4494">
        <w:t xml:space="preserve"> Die z</w:t>
      </w:r>
      <w:r w:rsidR="00EC455D">
        <w:t>uständige Behörde bewilligt ein Geldspiel nur, wenn die Schutzmassnahmen ausreichend sind (Art. 73 Abs. 3 BGS).</w:t>
      </w:r>
    </w:p>
    <w:sectPr w:rsidR="008A5C95" w:rsidRPr="00446366" w:rsidSect="003866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3A6" w:rsidRDefault="002173A6" w:rsidP="005E798B">
      <w:pPr>
        <w:spacing w:line="240" w:lineRule="auto"/>
      </w:pPr>
      <w:r>
        <w:separator/>
      </w:r>
    </w:p>
  </w:endnote>
  <w:endnote w:type="continuationSeparator" w:id="0">
    <w:p w:rsidR="002173A6" w:rsidRDefault="002173A6" w:rsidP="005E7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06" w:rsidRPr="00E06D06" w:rsidRDefault="00E06D06" w:rsidP="00E06D06">
    <w:pPr>
      <w:pStyle w:val="Fuzeile"/>
      <w:jc w:val="right"/>
    </w:pPr>
    <w:r w:rsidRPr="009E3E71">
      <w:rPr>
        <w:sz w:val="12"/>
        <w:szCs w:val="12"/>
        <w:lang w:val="de-DE"/>
      </w:rPr>
      <w:t xml:space="preserve">Seite </w:t>
    </w:r>
    <w:r w:rsidRPr="009E3E71">
      <w:rPr>
        <w:sz w:val="12"/>
        <w:szCs w:val="12"/>
      </w:rPr>
      <w:fldChar w:fldCharType="begin"/>
    </w:r>
    <w:r w:rsidRPr="009E3E71">
      <w:rPr>
        <w:sz w:val="12"/>
        <w:szCs w:val="12"/>
      </w:rPr>
      <w:instrText>PAGE  \* Arabic  \* MERGEFORMAT</w:instrText>
    </w:r>
    <w:r w:rsidRPr="009E3E71">
      <w:rPr>
        <w:sz w:val="12"/>
        <w:szCs w:val="12"/>
      </w:rPr>
      <w:fldChar w:fldCharType="separate"/>
    </w:r>
    <w:r w:rsidR="00D2576A" w:rsidRPr="00D2576A">
      <w:rPr>
        <w:noProof/>
        <w:sz w:val="12"/>
        <w:szCs w:val="12"/>
        <w:lang w:val="de-DE"/>
      </w:rPr>
      <w:t>3</w:t>
    </w:r>
    <w:r w:rsidRPr="009E3E71"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 w:rsidRPr="009E3E71">
      <w:rPr>
        <w:sz w:val="12"/>
        <w:szCs w:val="12"/>
        <w:lang w:val="de-DE"/>
      </w:rPr>
      <w:t>/</w:t>
    </w:r>
    <w:r>
      <w:rPr>
        <w:sz w:val="12"/>
        <w:szCs w:val="12"/>
        <w:lang w:val="de-DE"/>
      </w:rPr>
      <w:t xml:space="preserve"> </w:t>
    </w:r>
    <w:r w:rsidRPr="009E3E71">
      <w:rPr>
        <w:sz w:val="12"/>
        <w:szCs w:val="12"/>
      </w:rPr>
      <w:fldChar w:fldCharType="begin"/>
    </w:r>
    <w:r w:rsidRPr="009E3E71">
      <w:rPr>
        <w:sz w:val="12"/>
        <w:szCs w:val="12"/>
      </w:rPr>
      <w:instrText>NUMPAGES  \* Arabic  \* MERGEFORMAT</w:instrText>
    </w:r>
    <w:r w:rsidRPr="009E3E71">
      <w:rPr>
        <w:sz w:val="12"/>
        <w:szCs w:val="12"/>
      </w:rPr>
      <w:fldChar w:fldCharType="separate"/>
    </w:r>
    <w:r w:rsidR="00D2576A" w:rsidRPr="00D2576A">
      <w:rPr>
        <w:noProof/>
        <w:sz w:val="12"/>
        <w:szCs w:val="12"/>
        <w:lang w:val="de-DE"/>
      </w:rPr>
      <w:t>3</w:t>
    </w:r>
    <w:r w:rsidRPr="009E3E71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06" w:rsidRPr="00E06D06" w:rsidRDefault="00E06D06" w:rsidP="00E06D06">
    <w:pPr>
      <w:pStyle w:val="Fuzeile"/>
      <w:jc w:val="right"/>
    </w:pPr>
    <w:r w:rsidRPr="009E3E71">
      <w:rPr>
        <w:sz w:val="12"/>
        <w:szCs w:val="12"/>
        <w:lang w:val="de-DE"/>
      </w:rPr>
      <w:t xml:space="preserve">Seite </w:t>
    </w:r>
    <w:r w:rsidRPr="009E3E71">
      <w:rPr>
        <w:sz w:val="12"/>
        <w:szCs w:val="12"/>
      </w:rPr>
      <w:fldChar w:fldCharType="begin"/>
    </w:r>
    <w:r w:rsidRPr="009E3E71">
      <w:rPr>
        <w:sz w:val="12"/>
        <w:szCs w:val="12"/>
      </w:rPr>
      <w:instrText>PAGE  \* Arabic  \* MERGEFORMAT</w:instrText>
    </w:r>
    <w:r w:rsidRPr="009E3E71">
      <w:rPr>
        <w:sz w:val="12"/>
        <w:szCs w:val="12"/>
      </w:rPr>
      <w:fldChar w:fldCharType="separate"/>
    </w:r>
    <w:r w:rsidR="00D2576A" w:rsidRPr="00D2576A">
      <w:rPr>
        <w:noProof/>
        <w:sz w:val="12"/>
        <w:szCs w:val="12"/>
        <w:lang w:val="de-DE"/>
      </w:rPr>
      <w:t>1</w:t>
    </w:r>
    <w:r w:rsidRPr="009E3E71"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 w:rsidRPr="009E3E71">
      <w:rPr>
        <w:sz w:val="12"/>
        <w:szCs w:val="12"/>
        <w:lang w:val="de-DE"/>
      </w:rPr>
      <w:t>/</w:t>
    </w:r>
    <w:r>
      <w:rPr>
        <w:sz w:val="12"/>
        <w:szCs w:val="12"/>
        <w:lang w:val="de-DE"/>
      </w:rPr>
      <w:t xml:space="preserve"> </w:t>
    </w:r>
    <w:r w:rsidRPr="009E3E71">
      <w:rPr>
        <w:sz w:val="12"/>
        <w:szCs w:val="12"/>
      </w:rPr>
      <w:fldChar w:fldCharType="begin"/>
    </w:r>
    <w:r w:rsidRPr="009E3E71">
      <w:rPr>
        <w:sz w:val="12"/>
        <w:szCs w:val="12"/>
      </w:rPr>
      <w:instrText>NUMPAGES  \* Arabic  \* MERGEFORMAT</w:instrText>
    </w:r>
    <w:r w:rsidRPr="009E3E71">
      <w:rPr>
        <w:sz w:val="12"/>
        <w:szCs w:val="12"/>
      </w:rPr>
      <w:fldChar w:fldCharType="separate"/>
    </w:r>
    <w:r w:rsidR="00D2576A" w:rsidRPr="00D2576A">
      <w:rPr>
        <w:noProof/>
        <w:sz w:val="12"/>
        <w:szCs w:val="12"/>
        <w:lang w:val="de-DE"/>
      </w:rPr>
      <w:t>3</w:t>
    </w:r>
    <w:r w:rsidRPr="009E3E71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3A6" w:rsidRDefault="002173A6" w:rsidP="005E798B">
      <w:pPr>
        <w:spacing w:line="240" w:lineRule="auto"/>
      </w:pPr>
      <w:r>
        <w:separator/>
      </w:r>
    </w:p>
  </w:footnote>
  <w:footnote w:type="continuationSeparator" w:id="0">
    <w:p w:rsidR="002173A6" w:rsidRDefault="002173A6" w:rsidP="005E7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8B" w:rsidRPr="00E44B5E" w:rsidRDefault="005E798B" w:rsidP="005E798B">
    <w:pPr>
      <w:pStyle w:val="Kopfzeile"/>
      <w:rPr>
        <w:sz w:val="2"/>
        <w:szCs w:val="2"/>
        <w:lang w:eastAsia="de-CH"/>
      </w:rPr>
    </w:pPr>
    <w:r w:rsidRPr="000E6859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5F294A3D" wp14:editId="4E11E611">
          <wp:simplePos x="0" y="0"/>
          <wp:positionH relativeFrom="page">
            <wp:posOffset>0</wp:posOffset>
          </wp:positionH>
          <wp:positionV relativeFrom="page">
            <wp:posOffset>-5715</wp:posOffset>
          </wp:positionV>
          <wp:extent cx="7559675" cy="971550"/>
          <wp:effectExtent l="0" t="0" r="0" b="0"/>
          <wp:wrapNone/>
          <wp:docPr id="11" name="d0176403-bdde-4603-9a12-f81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798B" w:rsidRDefault="005E798B" w:rsidP="005E798B">
    <w:pPr>
      <w:pStyle w:val="Kopfzeile"/>
    </w:pPr>
  </w:p>
  <w:p w:rsidR="005E798B" w:rsidRDefault="005E798B">
    <w:pPr>
      <w:pStyle w:val="Kopfzeile"/>
    </w:pPr>
  </w:p>
  <w:p w:rsidR="00386639" w:rsidRDefault="00386639">
    <w:pPr>
      <w:pStyle w:val="Kopfzeile"/>
    </w:pPr>
  </w:p>
  <w:p w:rsidR="00386639" w:rsidRDefault="00386639">
    <w:pPr>
      <w:pStyle w:val="Kopfzeile"/>
    </w:pPr>
  </w:p>
  <w:p w:rsidR="00386639" w:rsidRDefault="00386639">
    <w:pPr>
      <w:pStyle w:val="Kopfzeile"/>
    </w:pPr>
  </w:p>
  <w:p w:rsidR="00386639" w:rsidRDefault="00386639">
    <w:pPr>
      <w:pStyle w:val="Kopfzeile"/>
    </w:pPr>
  </w:p>
  <w:p w:rsidR="00386639" w:rsidRDefault="00386639">
    <w:pPr>
      <w:pStyle w:val="Kopfzeile"/>
    </w:pPr>
  </w:p>
  <w:p w:rsidR="00386639" w:rsidRDefault="00386639">
    <w:pPr>
      <w:pStyle w:val="Kopfzeile"/>
    </w:pPr>
  </w:p>
  <w:p w:rsidR="00386639" w:rsidRDefault="003866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39" w:rsidRPr="00E44B5E" w:rsidRDefault="00386639" w:rsidP="00386639">
    <w:pPr>
      <w:pStyle w:val="Kopfzeile"/>
      <w:rPr>
        <w:sz w:val="2"/>
        <w:szCs w:val="2"/>
        <w:lang w:eastAsia="de-CH"/>
      </w:rPr>
    </w:pPr>
    <w:r w:rsidRPr="000E685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96E795F" wp14:editId="3E32E164">
              <wp:simplePos x="0" y="0"/>
              <wp:positionH relativeFrom="page">
                <wp:posOffset>4464685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12" name="Gerader Verbinde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0AECA" id="Gerader Verbinde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55pt,43.1pt" to="351.5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" strokeweight=".3pt">
              <w10:wrap anchorx="page" anchory="page"/>
              <w10:anchorlock/>
            </v:line>
          </w:pict>
        </mc:Fallback>
      </mc:AlternateContent>
    </w:r>
    <w:r w:rsidRPr="000E685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0FD95CA" wp14:editId="5B6845C4">
              <wp:simplePos x="0" y="0"/>
              <wp:positionH relativeFrom="page">
                <wp:posOffset>4589780</wp:posOffset>
              </wp:positionH>
              <wp:positionV relativeFrom="page">
                <wp:posOffset>641985</wp:posOffset>
              </wp:positionV>
              <wp:extent cx="1059815" cy="572135"/>
              <wp:effectExtent l="0" t="0" r="6985" b="18415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39" w:rsidRPr="00201ACF" w:rsidRDefault="00386639" w:rsidP="00386639">
                          <w:pPr>
                            <w:spacing w:line="210" w:lineRule="exact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201ACF">
                            <w:rPr>
                              <w:b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epartement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br/>
                            <w:t>Inneres und Sicherheit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D95CA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361.4pt;margin-top:50.55pt;width:83.45pt;height:45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sorg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" filled="f" stroked="f">
              <v:textbox inset="0,0,0,0">
                <w:txbxContent>
                  <w:p w:rsidR="00386639" w:rsidRPr="00201ACF" w:rsidRDefault="00386639" w:rsidP="00386639">
                    <w:pPr>
                      <w:spacing w:line="210" w:lineRule="exact"/>
                      <w:rPr>
                        <w:b/>
                        <w:sz w:val="15"/>
                        <w:szCs w:val="15"/>
                      </w:rPr>
                    </w:pPr>
                    <w:r w:rsidRPr="00201ACF">
                      <w:rPr>
                        <w:b/>
                        <w:sz w:val="15"/>
                        <w:szCs w:val="15"/>
                      </w:rPr>
                      <w:t>D</w:t>
                    </w:r>
                    <w:r>
                      <w:rPr>
                        <w:b/>
                        <w:sz w:val="15"/>
                        <w:szCs w:val="15"/>
                      </w:rPr>
                      <w:t>epartement</w:t>
                    </w:r>
                    <w:r>
                      <w:rPr>
                        <w:b/>
                        <w:sz w:val="15"/>
                        <w:szCs w:val="15"/>
                      </w:rPr>
                      <w:br/>
                      <w:t>Inneres und Sicherheit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0E685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4A4952CF" wp14:editId="79FAAA89">
              <wp:simplePos x="0" y="0"/>
              <wp:positionH relativeFrom="page">
                <wp:posOffset>5688965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14" name="Gerader Verbinde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FEA68E" id="Gerader Verbinde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3.1pt" to="447.9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" strokeweight=".3pt">
              <w10:wrap anchorx="page" anchory="page"/>
              <w10:anchorlock/>
            </v:line>
          </w:pict>
        </mc:Fallback>
      </mc:AlternateContent>
    </w:r>
    <w:r w:rsidRPr="000E685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06D33B8" wp14:editId="1865EDB1">
              <wp:simplePos x="0" y="0"/>
              <wp:positionH relativeFrom="page">
                <wp:posOffset>5826760</wp:posOffset>
              </wp:positionH>
              <wp:positionV relativeFrom="page">
                <wp:posOffset>641985</wp:posOffset>
              </wp:positionV>
              <wp:extent cx="1386205" cy="521335"/>
              <wp:effectExtent l="0" t="0" r="4445" b="12065"/>
              <wp:wrapNone/>
              <wp:docPr id="17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39" w:rsidRPr="00201ACF" w:rsidRDefault="00386639" w:rsidP="00386639">
                          <w:pPr>
                            <w:spacing w:line="21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Departementssekretariat</w:t>
                          </w:r>
                        </w:p>
                        <w:p w:rsidR="00386639" w:rsidRPr="00201ACF" w:rsidRDefault="00386639" w:rsidP="00386639">
                          <w:pPr>
                            <w:spacing w:line="21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D33B8" id="Textfeld 17" o:spid="_x0000_s1027" type="#_x0000_t202" style="position:absolute;margin-left:458.8pt;margin-top:50.55pt;width:109.15pt;height:41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OX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" filled="f" stroked="f">
              <v:textbox inset="0,0,0,0">
                <w:txbxContent>
                  <w:p w:rsidR="00386639" w:rsidRPr="00201ACF" w:rsidRDefault="00386639" w:rsidP="00386639">
                    <w:pPr>
                      <w:spacing w:line="21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Departementssekretariat</w:t>
                    </w:r>
                  </w:p>
                  <w:p w:rsidR="00386639" w:rsidRPr="00201ACF" w:rsidRDefault="00386639" w:rsidP="00386639">
                    <w:pPr>
                      <w:spacing w:line="21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0E6859">
      <w:rPr>
        <w:noProof/>
        <w:lang w:eastAsia="de-CH"/>
      </w:rPr>
      <w:drawing>
        <wp:anchor distT="0" distB="0" distL="114300" distR="114300" simplePos="0" relativeHeight="251665408" behindDoc="1" locked="1" layoutInCell="1" allowOverlap="1" wp14:anchorId="195C5C98" wp14:editId="0758FD07">
          <wp:simplePos x="0" y="0"/>
          <wp:positionH relativeFrom="page">
            <wp:posOffset>635</wp:posOffset>
          </wp:positionH>
          <wp:positionV relativeFrom="page">
            <wp:posOffset>-6350</wp:posOffset>
          </wp:positionV>
          <wp:extent cx="7559675" cy="971550"/>
          <wp:effectExtent l="0" t="0" r="0" b="0"/>
          <wp:wrapNone/>
          <wp:docPr id="18" name="d0176403-bdde-4603-9a12-f81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6639" w:rsidRDefault="00386639" w:rsidP="00386639">
    <w:pPr>
      <w:pStyle w:val="Kopfzeile"/>
    </w:pPr>
  </w:p>
  <w:p w:rsidR="00386639" w:rsidRDefault="00386639" w:rsidP="00386639">
    <w:pPr>
      <w:pStyle w:val="Kopfzeile"/>
    </w:pPr>
  </w:p>
  <w:p w:rsidR="00B56EA9" w:rsidRDefault="00B56E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E89"/>
    <w:multiLevelType w:val="hybridMultilevel"/>
    <w:tmpl w:val="95D69B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0CAE"/>
    <w:multiLevelType w:val="hybridMultilevel"/>
    <w:tmpl w:val="00287E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0755"/>
    <w:multiLevelType w:val="hybridMultilevel"/>
    <w:tmpl w:val="0BECAB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E1DDE"/>
    <w:multiLevelType w:val="hybridMultilevel"/>
    <w:tmpl w:val="B79C5526"/>
    <w:lvl w:ilvl="0" w:tplc="E2AA0E1C">
      <w:start w:val="1"/>
      <w:numFmt w:val="decimal"/>
      <w:pStyle w:val="NummerierungsaufzhlungFormula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D5"/>
    <w:rsid w:val="00022AF9"/>
    <w:rsid w:val="000B1EF8"/>
    <w:rsid w:val="000C4C08"/>
    <w:rsid w:val="000F066C"/>
    <w:rsid w:val="00143374"/>
    <w:rsid w:val="001C2C58"/>
    <w:rsid w:val="001E6D2C"/>
    <w:rsid w:val="001F3457"/>
    <w:rsid w:val="002173A6"/>
    <w:rsid w:val="002C24D5"/>
    <w:rsid w:val="003074D3"/>
    <w:rsid w:val="00316FE3"/>
    <w:rsid w:val="00370B4A"/>
    <w:rsid w:val="00386639"/>
    <w:rsid w:val="003A2C2A"/>
    <w:rsid w:val="003B7C77"/>
    <w:rsid w:val="003C45E3"/>
    <w:rsid w:val="00416289"/>
    <w:rsid w:val="00446366"/>
    <w:rsid w:val="00450CA8"/>
    <w:rsid w:val="004B63AF"/>
    <w:rsid w:val="004E41AB"/>
    <w:rsid w:val="00543794"/>
    <w:rsid w:val="0056660D"/>
    <w:rsid w:val="00567311"/>
    <w:rsid w:val="00585217"/>
    <w:rsid w:val="005B15A8"/>
    <w:rsid w:val="005C3DFC"/>
    <w:rsid w:val="005C63F3"/>
    <w:rsid w:val="005E798B"/>
    <w:rsid w:val="005F1242"/>
    <w:rsid w:val="00613F8F"/>
    <w:rsid w:val="00616B95"/>
    <w:rsid w:val="00655D77"/>
    <w:rsid w:val="00693D3C"/>
    <w:rsid w:val="0069715A"/>
    <w:rsid w:val="006A6552"/>
    <w:rsid w:val="006E252B"/>
    <w:rsid w:val="006F7263"/>
    <w:rsid w:val="00710B59"/>
    <w:rsid w:val="00723615"/>
    <w:rsid w:val="0076286B"/>
    <w:rsid w:val="00774677"/>
    <w:rsid w:val="00776544"/>
    <w:rsid w:val="007A218F"/>
    <w:rsid w:val="00814514"/>
    <w:rsid w:val="008176A3"/>
    <w:rsid w:val="0085228B"/>
    <w:rsid w:val="008A5C95"/>
    <w:rsid w:val="008B6758"/>
    <w:rsid w:val="008F6B7B"/>
    <w:rsid w:val="00924E46"/>
    <w:rsid w:val="009517C4"/>
    <w:rsid w:val="00956BBC"/>
    <w:rsid w:val="00956E4E"/>
    <w:rsid w:val="009F42C0"/>
    <w:rsid w:val="00A047BC"/>
    <w:rsid w:val="00A921FB"/>
    <w:rsid w:val="00AA76DF"/>
    <w:rsid w:val="00AB5E46"/>
    <w:rsid w:val="00B01149"/>
    <w:rsid w:val="00B13926"/>
    <w:rsid w:val="00B23F02"/>
    <w:rsid w:val="00B56EA9"/>
    <w:rsid w:val="00BB2CE2"/>
    <w:rsid w:val="00C100FA"/>
    <w:rsid w:val="00C24C36"/>
    <w:rsid w:val="00C32033"/>
    <w:rsid w:val="00C36BEF"/>
    <w:rsid w:val="00C421BB"/>
    <w:rsid w:val="00C479D7"/>
    <w:rsid w:val="00C62EA6"/>
    <w:rsid w:val="00C9340F"/>
    <w:rsid w:val="00CB5B06"/>
    <w:rsid w:val="00D2576A"/>
    <w:rsid w:val="00D3721A"/>
    <w:rsid w:val="00D40438"/>
    <w:rsid w:val="00DB003D"/>
    <w:rsid w:val="00DE4494"/>
    <w:rsid w:val="00E06D06"/>
    <w:rsid w:val="00E32E54"/>
    <w:rsid w:val="00EB1527"/>
    <w:rsid w:val="00EB4288"/>
    <w:rsid w:val="00EC455D"/>
    <w:rsid w:val="00EE1F8F"/>
    <w:rsid w:val="00F406EC"/>
    <w:rsid w:val="00F6192C"/>
    <w:rsid w:val="00F66572"/>
    <w:rsid w:val="00F83CBA"/>
    <w:rsid w:val="00FA0515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1242"/>
    <w:rPr>
      <w:color w:val="000000" w:themeColor="text1"/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1242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1242"/>
    <w:pPr>
      <w:keepNext/>
      <w:keepLines/>
      <w:outlineLvl w:val="1"/>
    </w:pPr>
    <w:rPr>
      <w:rFonts w:eastAsiaTheme="majorEastAsia" w:cstheme="majorBidi"/>
      <w:b/>
      <w:bCs/>
      <w:sz w:val="2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1242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1242"/>
    <w:pPr>
      <w:spacing w:line="240" w:lineRule="auto"/>
    </w:pPr>
    <w:rPr>
      <w:color w:val="000000" w:themeColor="text1"/>
      <w:sz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1242"/>
    <w:rPr>
      <w:rFonts w:eastAsiaTheme="majorEastAsia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1242"/>
    <w:rPr>
      <w:rFonts w:eastAsiaTheme="majorEastAsia" w:cstheme="majorBidi"/>
      <w:b/>
      <w:bCs/>
      <w:color w:val="000000" w:themeColor="text1"/>
      <w:sz w:val="21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F1242"/>
    <w:pPr>
      <w:spacing w:after="4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F1242"/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F1242"/>
    <w:pPr>
      <w:numPr>
        <w:ilvl w:val="1"/>
      </w:numPr>
      <w:spacing w:after="340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1242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styleId="Hervorhebung">
    <w:name w:val="Emphasis"/>
    <w:aliases w:val="Auszeichnungen"/>
    <w:basedOn w:val="Absatz-Standardschriftart"/>
    <w:uiPriority w:val="20"/>
    <w:qFormat/>
    <w:rsid w:val="005F1242"/>
    <w:rPr>
      <w:rFonts w:ascii="Arial" w:hAnsi="Arial"/>
      <w:i/>
      <w:iCs/>
      <w:sz w:val="19"/>
    </w:rPr>
  </w:style>
  <w:style w:type="character" w:styleId="IntensiveHervorhebung">
    <w:name w:val="Intense Emphasis"/>
    <w:aliases w:val="Fusszeile"/>
    <w:basedOn w:val="Absatz-Standardschriftart"/>
    <w:uiPriority w:val="21"/>
    <w:qFormat/>
    <w:rsid w:val="005F1242"/>
    <w:rPr>
      <w:rFonts w:ascii="Arial" w:hAnsi="Arial"/>
      <w:b w:val="0"/>
      <w:bCs/>
      <w:i w:val="0"/>
      <w:iCs/>
      <w:color w:val="000000" w:themeColor="text1"/>
      <w:sz w:val="1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1242"/>
    <w:rPr>
      <w:rFonts w:eastAsiaTheme="majorEastAsia" w:cstheme="majorBidi"/>
      <w:b/>
      <w:bCs/>
      <w:color w:val="000000" w:themeColor="text1"/>
      <w:sz w:val="19"/>
    </w:rPr>
  </w:style>
  <w:style w:type="paragraph" w:styleId="Kopfzeile">
    <w:name w:val="header"/>
    <w:basedOn w:val="Standard"/>
    <w:link w:val="KopfzeileZchn"/>
    <w:unhideWhenUsed/>
    <w:rsid w:val="005E798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E798B"/>
    <w:rPr>
      <w:color w:val="000000" w:themeColor="text1"/>
      <w:sz w:val="19"/>
    </w:rPr>
  </w:style>
  <w:style w:type="paragraph" w:styleId="Fuzeile">
    <w:name w:val="footer"/>
    <w:basedOn w:val="Standard"/>
    <w:link w:val="FuzeileZchn"/>
    <w:uiPriority w:val="99"/>
    <w:unhideWhenUsed/>
    <w:rsid w:val="005E798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98B"/>
    <w:rPr>
      <w:color w:val="000000" w:themeColor="text1"/>
      <w:sz w:val="19"/>
    </w:rPr>
  </w:style>
  <w:style w:type="character" w:styleId="Hyperlink">
    <w:name w:val="Hyperlink"/>
    <w:basedOn w:val="Absatz-Standardschriftart"/>
    <w:uiPriority w:val="99"/>
    <w:unhideWhenUsed/>
    <w:rsid w:val="005E798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5E798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56EA9"/>
    <w:rPr>
      <w:color w:val="808080"/>
    </w:rPr>
  </w:style>
  <w:style w:type="paragraph" w:customStyle="1" w:styleId="FormularAusfllung">
    <w:name w:val="Formular Ausfüllung"/>
    <w:basedOn w:val="Standard"/>
    <w:qFormat/>
    <w:rsid w:val="00B56EA9"/>
    <w:pPr>
      <w:pBdr>
        <w:bottom w:val="dotted" w:sz="4" w:space="1" w:color="auto"/>
      </w:pBdr>
      <w:tabs>
        <w:tab w:val="left" w:pos="425"/>
      </w:tabs>
      <w:spacing w:before="240"/>
    </w:pPr>
  </w:style>
  <w:style w:type="paragraph" w:customStyle="1" w:styleId="NummerierungsaufzhlungFormular">
    <w:name w:val="Nummerierungsaufzählung Formular"/>
    <w:basedOn w:val="Standard"/>
    <w:next w:val="FormularAusfllung"/>
    <w:qFormat/>
    <w:rsid w:val="00B56EA9"/>
    <w:pPr>
      <w:numPr>
        <w:numId w:val="4"/>
      </w:numPr>
      <w:tabs>
        <w:tab w:val="left" w:pos="425"/>
      </w:tabs>
      <w:spacing w:before="24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0BA7C03D63459F86903641587BD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3C82A-91DD-4791-8B69-8EEB5A6A12A8}"/>
      </w:docPartPr>
      <w:docPartBody>
        <w:p w:rsidR="00CC00D6" w:rsidRDefault="00A33C3B" w:rsidP="00A33C3B">
          <w:pPr>
            <w:pStyle w:val="5E0BA7C03D63459F86903641587BDFBB1"/>
          </w:pPr>
          <w:r w:rsidRPr="00A047BC">
            <w:rPr>
              <w:rStyle w:val="Platzhaltertext"/>
              <w:i/>
              <w:u w:val="dotted"/>
            </w:rPr>
            <w:t>Wählen Sie ein Element aus.</w:t>
          </w:r>
        </w:p>
      </w:docPartBody>
    </w:docPart>
    <w:docPart>
      <w:docPartPr>
        <w:name w:val="AECA16AB635D4319BA9554EC04E0A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75BBC-1CE0-45B1-B097-9FA37C310907}"/>
      </w:docPartPr>
      <w:docPartBody>
        <w:p w:rsidR="00CC00D6" w:rsidRDefault="00A33C3B" w:rsidP="00A33C3B">
          <w:pPr>
            <w:pStyle w:val="AECA16AB635D4319BA9554EC04E0AFA21"/>
          </w:pPr>
          <w:r w:rsidRPr="006A6552">
            <w:rPr>
              <w:rStyle w:val="Platzhaltertext"/>
              <w:i/>
              <w:u w:val="dotted"/>
            </w:rPr>
            <w:t>Klicken oder tippen Sie hier, um Text einzugeben.</w:t>
          </w:r>
        </w:p>
      </w:docPartBody>
    </w:docPart>
    <w:docPart>
      <w:docPartPr>
        <w:name w:val="6E194E8762DB4429B1923E1C8C412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CA1E8-1C9D-4BAE-A39E-2C4BE028E4F6}"/>
      </w:docPartPr>
      <w:docPartBody>
        <w:p w:rsidR="00CC00D6" w:rsidRDefault="00A33C3B" w:rsidP="00A33C3B">
          <w:pPr>
            <w:pStyle w:val="6E194E8762DB4429B1923E1C8C412D0A1"/>
          </w:pPr>
          <w:r w:rsidRPr="006A6552">
            <w:rPr>
              <w:rStyle w:val="Platzhaltertext"/>
              <w:i/>
              <w:u w:val="dotted"/>
            </w:rPr>
            <w:t>Klicken oder tippen Sie hier, um Text einzugeben.</w:t>
          </w:r>
        </w:p>
      </w:docPartBody>
    </w:docPart>
    <w:docPart>
      <w:docPartPr>
        <w:name w:val="649880B1D3974DF7A195BC5CD69DA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785F4-2483-4F7F-8902-E3916C2E67D6}"/>
      </w:docPartPr>
      <w:docPartBody>
        <w:p w:rsidR="00CC00D6" w:rsidRDefault="00A33C3B" w:rsidP="00A33C3B">
          <w:pPr>
            <w:pStyle w:val="649880B1D3974DF7A195BC5CD69DA3E71"/>
          </w:pPr>
          <w:r w:rsidRPr="006A6552">
            <w:rPr>
              <w:rStyle w:val="Platzhaltertext"/>
              <w:i/>
              <w:u w:val="dotted"/>
            </w:rPr>
            <w:t>Klicken oder tippen Sie hier, um Text einzugeben.</w:t>
          </w:r>
        </w:p>
      </w:docPartBody>
    </w:docPart>
    <w:docPart>
      <w:docPartPr>
        <w:name w:val="BCEB2E67641B4E32BCEFDDA8DA0CA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8C2C5-C5B4-4AA4-A9FD-7DDD98594854}"/>
      </w:docPartPr>
      <w:docPartBody>
        <w:p w:rsidR="00CC00D6" w:rsidRDefault="00A33C3B" w:rsidP="00A33C3B">
          <w:pPr>
            <w:pStyle w:val="BCEB2E67641B4E32BCEFDDA8DA0CA4AE1"/>
          </w:pPr>
          <w:r w:rsidRPr="006A6552">
            <w:rPr>
              <w:rStyle w:val="Platzhaltertext"/>
              <w:i/>
              <w:u w:val="dotted"/>
            </w:rPr>
            <w:t>Klicken oder tippen Sie hier, um Text einzugeben.</w:t>
          </w:r>
        </w:p>
      </w:docPartBody>
    </w:docPart>
    <w:docPart>
      <w:docPartPr>
        <w:name w:val="FFE744D193514E728C30063CFD33E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CDD02-7FAA-4923-8657-FC9C22F85301}"/>
      </w:docPartPr>
      <w:docPartBody>
        <w:p w:rsidR="00CC00D6" w:rsidRDefault="00A33C3B" w:rsidP="00A33C3B">
          <w:pPr>
            <w:pStyle w:val="FFE744D193514E728C30063CFD33E0D01"/>
          </w:pPr>
          <w:r w:rsidRPr="006A6552">
            <w:rPr>
              <w:rStyle w:val="Platzhaltertext"/>
              <w:i/>
              <w:u w:val="dotted"/>
            </w:rPr>
            <w:t>Klicken oder tippen Sie hier, um Text einzugeben.</w:t>
          </w:r>
        </w:p>
      </w:docPartBody>
    </w:docPart>
    <w:docPart>
      <w:docPartPr>
        <w:name w:val="34D7AC04D7394135BC66A54084B6F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D96AF-5801-4AE5-834A-82A3C7B86398}"/>
      </w:docPartPr>
      <w:docPartBody>
        <w:p w:rsidR="00A86FC0" w:rsidRDefault="00FE1F77" w:rsidP="00FE1F77">
          <w:pPr>
            <w:pStyle w:val="34D7AC04D7394135BC66A54084B6F55D"/>
          </w:pPr>
          <w:r w:rsidRPr="006A6552">
            <w:rPr>
              <w:rStyle w:val="Platzhaltertext"/>
              <w:i/>
              <w:u w:val="dotted"/>
            </w:rPr>
            <w:t>Klicken oder tippen Sie hier, um Text einzugeben.</w:t>
          </w:r>
        </w:p>
      </w:docPartBody>
    </w:docPart>
    <w:docPart>
      <w:docPartPr>
        <w:name w:val="D6AB6D0B6D8C45B0A290D0DC57CF9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9C7F8-6EB3-4799-A890-6783A8CC86D4}"/>
      </w:docPartPr>
      <w:docPartBody>
        <w:p w:rsidR="00A86FC0" w:rsidRDefault="00FE1F77" w:rsidP="00FE1F77">
          <w:pPr>
            <w:pStyle w:val="D6AB6D0B6D8C45B0A290D0DC57CF9DEB"/>
          </w:pPr>
          <w:r w:rsidRPr="00C100FA">
            <w:rPr>
              <w:rStyle w:val="Platzhaltertext"/>
              <w:u w:val="dotted"/>
            </w:rPr>
            <w:t>Klicken oder tippen Sie hier, um Text einzugeben.</w:t>
          </w:r>
        </w:p>
      </w:docPartBody>
    </w:docPart>
    <w:docPart>
      <w:docPartPr>
        <w:name w:val="2BA53D13D04846178099A5FE22E1B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9235F-44E7-4895-9768-A3D32E5EA166}"/>
      </w:docPartPr>
      <w:docPartBody>
        <w:p w:rsidR="00497CB2" w:rsidRDefault="00184C11" w:rsidP="00184C11">
          <w:pPr>
            <w:pStyle w:val="2BA53D13D04846178099A5FE22E1B7CA"/>
          </w:pPr>
          <w:r w:rsidRPr="00C100FA">
            <w:rPr>
              <w:rStyle w:val="Platzhaltertext"/>
              <w:u w:val="dotted"/>
            </w:rPr>
            <w:t>Klicken oder tippen Sie hier, um Text einzugeben.</w:t>
          </w:r>
        </w:p>
      </w:docPartBody>
    </w:docPart>
    <w:docPart>
      <w:docPartPr>
        <w:name w:val="3EE2E0871339465E8C57E0EE45C5D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2C29A-4400-463B-9428-4543E071DF1A}"/>
      </w:docPartPr>
      <w:docPartBody>
        <w:p w:rsidR="00497CB2" w:rsidRDefault="00184C11" w:rsidP="00184C11">
          <w:pPr>
            <w:pStyle w:val="3EE2E0871339465E8C57E0EE45C5DFE2"/>
          </w:pPr>
          <w:r w:rsidRPr="00C100FA">
            <w:rPr>
              <w:rStyle w:val="Platzhaltertext"/>
              <w:u w:val="dotted"/>
            </w:rPr>
            <w:t>Klicken oder tippen Sie hier, um Text einzugeben.</w:t>
          </w:r>
        </w:p>
      </w:docPartBody>
    </w:docPart>
    <w:docPart>
      <w:docPartPr>
        <w:name w:val="C96A76EDEA7C4C08B79E43CB06C2A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33C1F-86FA-4881-A0EF-CA7BEAADA6A6}"/>
      </w:docPartPr>
      <w:docPartBody>
        <w:p w:rsidR="00497CB2" w:rsidRDefault="00184C11" w:rsidP="00184C11">
          <w:pPr>
            <w:pStyle w:val="C96A76EDEA7C4C08B79E43CB06C2A285"/>
          </w:pPr>
          <w:r w:rsidRPr="00C100FA">
            <w:rPr>
              <w:rStyle w:val="Platzhaltertext"/>
              <w:u w:val="dotted"/>
            </w:rPr>
            <w:t>Klicken oder tippen Sie hier, um Text einzugeben.</w:t>
          </w:r>
        </w:p>
      </w:docPartBody>
    </w:docPart>
    <w:docPart>
      <w:docPartPr>
        <w:name w:val="27FBCDD02A0A4779B00DA26487B51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5FF24-FF07-4D6B-A048-55CE9F008A49}"/>
      </w:docPartPr>
      <w:docPartBody>
        <w:p w:rsidR="00FB7274" w:rsidRDefault="00497CB2" w:rsidP="00497CB2">
          <w:pPr>
            <w:pStyle w:val="27FBCDD02A0A4779B00DA26487B510EA"/>
          </w:pPr>
          <w:r w:rsidRPr="006E26D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3B"/>
    <w:rsid w:val="00184C11"/>
    <w:rsid w:val="00497CB2"/>
    <w:rsid w:val="00A33C3B"/>
    <w:rsid w:val="00A86FC0"/>
    <w:rsid w:val="00CC00D6"/>
    <w:rsid w:val="00FB7274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7CB2"/>
    <w:rPr>
      <w:color w:val="808080"/>
    </w:rPr>
  </w:style>
  <w:style w:type="paragraph" w:customStyle="1" w:styleId="5E0BA7C03D63459F86903641587BDFBB">
    <w:name w:val="5E0BA7C03D63459F86903641587BDFBB"/>
  </w:style>
  <w:style w:type="paragraph" w:customStyle="1" w:styleId="AECA16AB635D4319BA9554EC04E0AFA2">
    <w:name w:val="AECA16AB635D4319BA9554EC04E0AFA2"/>
  </w:style>
  <w:style w:type="paragraph" w:customStyle="1" w:styleId="6E194E8762DB4429B1923E1C8C412D0A">
    <w:name w:val="6E194E8762DB4429B1923E1C8C412D0A"/>
  </w:style>
  <w:style w:type="paragraph" w:customStyle="1" w:styleId="7B07E40FC62E4BA5A52BD9EE8A5DCD1E">
    <w:name w:val="7B07E40FC62E4BA5A52BD9EE8A5DCD1E"/>
  </w:style>
  <w:style w:type="paragraph" w:customStyle="1" w:styleId="C12261ED316C4FC6B9784787BBE1F8FC">
    <w:name w:val="C12261ED316C4FC6B9784787BBE1F8FC"/>
  </w:style>
  <w:style w:type="paragraph" w:customStyle="1" w:styleId="F86948B1CAEE4E43B3611373EDCEDCBA">
    <w:name w:val="F86948B1CAEE4E43B3611373EDCEDCBA"/>
  </w:style>
  <w:style w:type="paragraph" w:customStyle="1" w:styleId="28F01EABF3354BC4BBDC799CA4AE18B4">
    <w:name w:val="28F01EABF3354BC4BBDC799CA4AE18B4"/>
  </w:style>
  <w:style w:type="paragraph" w:customStyle="1" w:styleId="4DE994ACB02E44399BC63110C26804AD">
    <w:name w:val="4DE994ACB02E44399BC63110C26804AD"/>
  </w:style>
  <w:style w:type="paragraph" w:customStyle="1" w:styleId="1F9B9E00FC1849E69ECB972FDF80F5BE">
    <w:name w:val="1F9B9E00FC1849E69ECB972FDF80F5BE"/>
  </w:style>
  <w:style w:type="paragraph" w:customStyle="1" w:styleId="793AA9C5E4EA4D6D9583AFB8A775E92B">
    <w:name w:val="793AA9C5E4EA4D6D9583AFB8A775E92B"/>
  </w:style>
  <w:style w:type="paragraph" w:customStyle="1" w:styleId="E68CE85D9ED04A6B90E085C606DBD0BA">
    <w:name w:val="E68CE85D9ED04A6B90E085C606DBD0BA"/>
  </w:style>
  <w:style w:type="paragraph" w:customStyle="1" w:styleId="0E023D90A958443D8342A381137052B2">
    <w:name w:val="0E023D90A958443D8342A381137052B2"/>
  </w:style>
  <w:style w:type="paragraph" w:customStyle="1" w:styleId="DAB65E23BBFF4BA8ADAAE481AE7CA9A7">
    <w:name w:val="DAB65E23BBFF4BA8ADAAE481AE7CA9A7"/>
  </w:style>
  <w:style w:type="paragraph" w:customStyle="1" w:styleId="C7EEB55354894E499865B41C6BBEC529">
    <w:name w:val="C7EEB55354894E499865B41C6BBEC529"/>
  </w:style>
  <w:style w:type="paragraph" w:customStyle="1" w:styleId="FF22094030DC42D5A147FC09BAFDB2C6">
    <w:name w:val="FF22094030DC42D5A147FC09BAFDB2C6"/>
  </w:style>
  <w:style w:type="paragraph" w:customStyle="1" w:styleId="02FAEC5658BE4D0DB7A478F2D665D556">
    <w:name w:val="02FAEC5658BE4D0DB7A478F2D665D556"/>
  </w:style>
  <w:style w:type="paragraph" w:customStyle="1" w:styleId="0D46C59409974509B802ECE6251A3CD2">
    <w:name w:val="0D46C59409974509B802ECE6251A3CD2"/>
  </w:style>
  <w:style w:type="paragraph" w:customStyle="1" w:styleId="649880B1D3974DF7A195BC5CD69DA3E7">
    <w:name w:val="649880B1D3974DF7A195BC5CD69DA3E7"/>
  </w:style>
  <w:style w:type="paragraph" w:customStyle="1" w:styleId="1B6DEB4F699B4E8BB523E4ACF5AB54A2">
    <w:name w:val="1B6DEB4F699B4E8BB523E4ACF5AB54A2"/>
  </w:style>
  <w:style w:type="paragraph" w:customStyle="1" w:styleId="4756148FB55E4E8DAFC6C851B4BC1A77">
    <w:name w:val="4756148FB55E4E8DAFC6C851B4BC1A77"/>
  </w:style>
  <w:style w:type="paragraph" w:customStyle="1" w:styleId="BCEB2E67641B4E32BCEFDDA8DA0CA4AE">
    <w:name w:val="BCEB2E67641B4E32BCEFDDA8DA0CA4AE"/>
    <w:rsid w:val="00A33C3B"/>
  </w:style>
  <w:style w:type="paragraph" w:customStyle="1" w:styleId="FFE744D193514E728C30063CFD33E0D0">
    <w:name w:val="FFE744D193514E728C30063CFD33E0D0"/>
    <w:rsid w:val="00A33C3B"/>
  </w:style>
  <w:style w:type="paragraph" w:customStyle="1" w:styleId="DDFBD715B6EB424F87939068BFEEDA7D">
    <w:name w:val="DDFBD715B6EB424F87939068BFEEDA7D"/>
    <w:rsid w:val="00A33C3B"/>
  </w:style>
  <w:style w:type="paragraph" w:customStyle="1" w:styleId="02FAC17DAFEA4FA881C03EFABC1C1CC3">
    <w:name w:val="02FAC17DAFEA4FA881C03EFABC1C1CC3"/>
    <w:rsid w:val="00A33C3B"/>
  </w:style>
  <w:style w:type="paragraph" w:customStyle="1" w:styleId="ACEC26EFCB374FD392AD7A891BDC0A47">
    <w:name w:val="ACEC26EFCB374FD392AD7A891BDC0A47"/>
    <w:rsid w:val="00A33C3B"/>
  </w:style>
  <w:style w:type="paragraph" w:customStyle="1" w:styleId="26C01197A910406C89402CDA63B43846">
    <w:name w:val="26C01197A910406C89402CDA63B43846"/>
    <w:rsid w:val="00A33C3B"/>
  </w:style>
  <w:style w:type="paragraph" w:customStyle="1" w:styleId="8AB1105737FF4808A0495DBBF8D27915">
    <w:name w:val="8AB1105737FF4808A0495DBBF8D27915"/>
    <w:rsid w:val="00A33C3B"/>
  </w:style>
  <w:style w:type="paragraph" w:customStyle="1" w:styleId="5E0BA7C03D63459F86903641587BDFBB1">
    <w:name w:val="5E0BA7C03D63459F86903641587BDFBB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AECA16AB635D4319BA9554EC04E0AFA21">
    <w:name w:val="AECA16AB635D4319BA9554EC04E0AFA2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6E194E8762DB4429B1923E1C8C412D0A1">
    <w:name w:val="6E194E8762DB4429B1923E1C8C412D0A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7B07E40FC62E4BA5A52BD9EE8A5DCD1E1">
    <w:name w:val="7B07E40FC62E4BA5A52BD9EE8A5DCD1E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BCEB2E67641B4E32BCEFDDA8DA0CA4AE1">
    <w:name w:val="BCEB2E67641B4E32BCEFDDA8DA0CA4AE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FFE744D193514E728C30063CFD33E0D01">
    <w:name w:val="FFE744D193514E728C30063CFD33E0D0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DDFBD715B6EB424F87939068BFEEDA7D1">
    <w:name w:val="DDFBD715B6EB424F87939068BFEEDA7D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02FAC17DAFEA4FA881C03EFABC1C1CC31">
    <w:name w:val="02FAC17DAFEA4FA881C03EFABC1C1CC3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ACEC26EFCB374FD392AD7A891BDC0A471">
    <w:name w:val="ACEC26EFCB374FD392AD7A891BDC0A47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C12261ED316C4FC6B9784787BBE1F8FC1">
    <w:name w:val="C12261ED316C4FC6B9784787BBE1F8FC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F86948B1CAEE4E43B3611373EDCEDCBA1">
    <w:name w:val="F86948B1CAEE4E43B3611373EDCEDCBA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26C01197A910406C89402CDA63B438461">
    <w:name w:val="26C01197A910406C89402CDA63B43846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32427EDC6B87472B8322045E633EEBB4">
    <w:name w:val="32427EDC6B87472B8322045E633EEBB4"/>
    <w:rsid w:val="00A33C3B"/>
    <w:pPr>
      <w:spacing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8AB1105737FF4808A0495DBBF8D279151">
    <w:name w:val="8AB1105737FF4808A0495DBBF8D27915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28F01EABF3354BC4BBDC799CA4AE18B41">
    <w:name w:val="28F01EABF3354BC4BBDC799CA4AE18B4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4DE994ACB02E44399BC63110C26804AD1">
    <w:name w:val="4DE994ACB02E44399BC63110C26804AD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1F9B9E00FC1849E69ECB972FDF80F5BE1">
    <w:name w:val="1F9B9E00FC1849E69ECB972FDF80F5BE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793AA9C5E4EA4D6D9583AFB8A775E92B1">
    <w:name w:val="793AA9C5E4EA4D6D9583AFB8A775E92B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E68CE85D9ED04A6B90E085C606DBD0BA1">
    <w:name w:val="E68CE85D9ED04A6B90E085C606DBD0BA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0E023D90A958443D8342A381137052B21">
    <w:name w:val="0E023D90A958443D8342A381137052B2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DAB65E23BBFF4BA8ADAAE481AE7CA9A71">
    <w:name w:val="DAB65E23BBFF4BA8ADAAE481AE7CA9A7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C7EEB55354894E499865B41C6BBEC5291">
    <w:name w:val="C7EEB55354894E499865B41C6BBEC529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FF22094030DC42D5A147FC09BAFDB2C61">
    <w:name w:val="FF22094030DC42D5A147FC09BAFDB2C6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02FAEC5658BE4D0DB7A478F2D665D5561">
    <w:name w:val="02FAEC5658BE4D0DB7A478F2D665D556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0D46C59409974509B802ECE6251A3CD21">
    <w:name w:val="0D46C59409974509B802ECE6251A3CD2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649880B1D3974DF7A195BC5CD69DA3E71">
    <w:name w:val="649880B1D3974DF7A195BC5CD69DA3E7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1B6DEB4F699B4E8BB523E4ACF5AB54A21">
    <w:name w:val="1B6DEB4F699B4E8BB523E4ACF5AB54A21"/>
    <w:rsid w:val="00A33C3B"/>
    <w:pPr>
      <w:spacing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4756148FB55E4E8DAFC6C851B4BC1A771">
    <w:name w:val="4756148FB55E4E8DAFC6C851B4BC1A771"/>
    <w:rsid w:val="00A33C3B"/>
    <w:pPr>
      <w:spacing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70C1111B40CC47338DF9B29F14ADE891">
    <w:name w:val="70C1111B40CC47338DF9B29F14ADE891"/>
    <w:rsid w:val="00A33C3B"/>
  </w:style>
  <w:style w:type="paragraph" w:customStyle="1" w:styleId="FC82F95B311A44138650239841424B9B">
    <w:name w:val="FC82F95B311A44138650239841424B9B"/>
    <w:rsid w:val="00A33C3B"/>
  </w:style>
  <w:style w:type="paragraph" w:customStyle="1" w:styleId="C2BA77DE342741789E34B57C52B39137">
    <w:name w:val="C2BA77DE342741789E34B57C52B39137"/>
    <w:rsid w:val="00A33C3B"/>
  </w:style>
  <w:style w:type="paragraph" w:customStyle="1" w:styleId="E28817CEFC1840308F9FA15B06F8309B">
    <w:name w:val="E28817CEFC1840308F9FA15B06F8309B"/>
    <w:rsid w:val="00A33C3B"/>
  </w:style>
  <w:style w:type="paragraph" w:customStyle="1" w:styleId="405431AF979140E3822363842D4E6F1A">
    <w:name w:val="405431AF979140E3822363842D4E6F1A"/>
    <w:rsid w:val="00A33C3B"/>
  </w:style>
  <w:style w:type="paragraph" w:customStyle="1" w:styleId="D697F1D728FB4683944294CCCE3EF7F7">
    <w:name w:val="D697F1D728FB4683944294CCCE3EF7F7"/>
    <w:rsid w:val="00A33C3B"/>
  </w:style>
  <w:style w:type="paragraph" w:customStyle="1" w:styleId="AF3F2522E73747918BAE151B91A3A4B9">
    <w:name w:val="AF3F2522E73747918BAE151B91A3A4B9"/>
    <w:rsid w:val="00FE1F77"/>
  </w:style>
  <w:style w:type="paragraph" w:customStyle="1" w:styleId="34D7AC04D7394135BC66A54084B6F55D">
    <w:name w:val="34D7AC04D7394135BC66A54084B6F55D"/>
    <w:rsid w:val="00FE1F77"/>
  </w:style>
  <w:style w:type="paragraph" w:customStyle="1" w:styleId="D6AB6D0B6D8C45B0A290D0DC57CF9DEB">
    <w:name w:val="D6AB6D0B6D8C45B0A290D0DC57CF9DEB"/>
    <w:rsid w:val="00FE1F77"/>
  </w:style>
  <w:style w:type="paragraph" w:customStyle="1" w:styleId="5D38D3EEABF74F84A8D7B169985CD597">
    <w:name w:val="5D38D3EEABF74F84A8D7B169985CD597"/>
  </w:style>
  <w:style w:type="paragraph" w:customStyle="1" w:styleId="5642F5A3705E4B6D931CCE7475F08787">
    <w:name w:val="5642F5A3705E4B6D931CCE7475F08787"/>
  </w:style>
  <w:style w:type="paragraph" w:customStyle="1" w:styleId="3D698A135112426FACFB8F5C9E029E19">
    <w:name w:val="3D698A135112426FACFB8F5C9E029E19"/>
    <w:rsid w:val="00184C11"/>
  </w:style>
  <w:style w:type="paragraph" w:customStyle="1" w:styleId="1379426CC5A54B2599A4CE57F344824B">
    <w:name w:val="1379426CC5A54B2599A4CE57F344824B"/>
    <w:rsid w:val="00184C11"/>
  </w:style>
  <w:style w:type="paragraph" w:customStyle="1" w:styleId="31C7EDBC330746DD8E677DA350591836">
    <w:name w:val="31C7EDBC330746DD8E677DA350591836"/>
    <w:rsid w:val="00184C11"/>
  </w:style>
  <w:style w:type="paragraph" w:customStyle="1" w:styleId="A45DEE7C5FB94A0ABC3FAE610CFBD8E8">
    <w:name w:val="A45DEE7C5FB94A0ABC3FAE610CFBD8E8"/>
    <w:rsid w:val="00184C11"/>
  </w:style>
  <w:style w:type="paragraph" w:customStyle="1" w:styleId="2BA53D13D04846178099A5FE22E1B7CA">
    <w:name w:val="2BA53D13D04846178099A5FE22E1B7CA"/>
    <w:rsid w:val="00184C11"/>
  </w:style>
  <w:style w:type="paragraph" w:customStyle="1" w:styleId="3EE2E0871339465E8C57E0EE45C5DFE2">
    <w:name w:val="3EE2E0871339465E8C57E0EE45C5DFE2"/>
    <w:rsid w:val="00184C11"/>
  </w:style>
  <w:style w:type="paragraph" w:customStyle="1" w:styleId="2F161BD1C9FD493FB9341CA3F07A65FE">
    <w:name w:val="2F161BD1C9FD493FB9341CA3F07A65FE"/>
    <w:rsid w:val="00184C11"/>
  </w:style>
  <w:style w:type="paragraph" w:customStyle="1" w:styleId="C96A76EDEA7C4C08B79E43CB06C2A285">
    <w:name w:val="C96A76EDEA7C4C08B79E43CB06C2A285"/>
    <w:rsid w:val="00184C11"/>
  </w:style>
  <w:style w:type="paragraph" w:customStyle="1" w:styleId="064C3132B4F74F7DB3B3A07B28D4668B">
    <w:name w:val="064C3132B4F74F7DB3B3A07B28D4668B"/>
    <w:rsid w:val="00497CB2"/>
  </w:style>
  <w:style w:type="paragraph" w:customStyle="1" w:styleId="27FBCDD02A0A4779B00DA26487B510EA">
    <w:name w:val="27FBCDD02A0A4779B00DA26487B510EA"/>
    <w:rsid w:val="00497CB2"/>
  </w:style>
  <w:style w:type="paragraph" w:customStyle="1" w:styleId="AF35C52231544420846BFC5D42C5E7F2">
    <w:name w:val="AF35C52231544420846BFC5D42C5E7F2"/>
    <w:rsid w:val="00497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AF168-8603-4195-AE0C-FE0F0E3C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 Bewilligung übrige Kleinspiele.dotx</Template>
  <TotalTime>0</TotalTime>
  <Pages>3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 Informatik AG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 Severina</dc:creator>
  <cp:keywords/>
  <dc:description/>
  <cp:lastModifiedBy>Gross Severina</cp:lastModifiedBy>
  <cp:revision>9</cp:revision>
  <dcterms:created xsi:type="dcterms:W3CDTF">2022-01-14T08:32:00Z</dcterms:created>
  <dcterms:modified xsi:type="dcterms:W3CDTF">2023-02-07T11:27:00Z</dcterms:modified>
</cp:coreProperties>
</file>